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1D2C" w14:textId="192D2356" w:rsidR="009A0BA4" w:rsidRPr="0093320F" w:rsidRDefault="009A0BA4" w:rsidP="0093320F">
      <w:pPr>
        <w:pStyle w:val="BodyText"/>
      </w:pPr>
      <w:r w:rsidRPr="0093320F">
        <w:t xml:space="preserve">APEL </w:t>
      </w:r>
      <w:r w:rsidR="0093320F" w:rsidRPr="0093320F">
        <w:t>-</w:t>
      </w:r>
      <w:r w:rsidRPr="0093320F">
        <w:t>Agência Nacional ISBN</w:t>
      </w:r>
      <w:r w:rsidR="0093320F" w:rsidRPr="0093320F">
        <w:t xml:space="preserve">, </w:t>
      </w:r>
      <w:r w:rsidRPr="0093320F">
        <w:t>Av</w:t>
      </w:r>
      <w:r w:rsidR="0093320F" w:rsidRPr="0093320F">
        <w:t xml:space="preserve">. </w:t>
      </w:r>
      <w:r w:rsidRPr="0093320F">
        <w:t xml:space="preserve">Estados Unidos </w:t>
      </w:r>
      <w:r w:rsidR="0093320F" w:rsidRPr="0093320F">
        <w:t xml:space="preserve">Da </w:t>
      </w:r>
      <w:r w:rsidRPr="0093320F">
        <w:t>América</w:t>
      </w:r>
      <w:r w:rsidR="0093320F" w:rsidRPr="0093320F">
        <w:t xml:space="preserve">, 97-6º </w:t>
      </w:r>
      <w:r w:rsidRPr="0093320F">
        <w:t xml:space="preserve">Esqº </w:t>
      </w:r>
      <w:r w:rsidR="0093320F" w:rsidRPr="0093320F">
        <w:t xml:space="preserve">1700-167 </w:t>
      </w:r>
      <w:r w:rsidRPr="0093320F">
        <w:t>Lisboa T</w:t>
      </w:r>
      <w:r w:rsidR="0093320F" w:rsidRPr="0093320F">
        <w:t xml:space="preserve">: 218 473 591 </w:t>
      </w:r>
      <w:hyperlink r:id="rId7" w:history="1">
        <w:r w:rsidR="0093320F" w:rsidRPr="0093320F">
          <w:rPr>
            <w:color w:val="323299"/>
            <w:u w:val="single"/>
          </w:rPr>
          <w:t xml:space="preserve">Isbn@Apel.Pt </w:t>
        </w:r>
      </w:hyperlink>
      <w:hyperlink r:id="rId8" w:history="1">
        <w:r w:rsidR="0093320F" w:rsidRPr="0093320F">
          <w:rPr>
            <w:color w:val="323299"/>
            <w:u w:val="single"/>
          </w:rPr>
          <w:t xml:space="preserve">Www.Apel.Pt </w:t>
        </w:r>
      </w:hyperlink>
    </w:p>
    <w:p w14:paraId="68647AA1" w14:textId="77777777" w:rsidR="0006331A" w:rsidRPr="0093320F" w:rsidRDefault="0006331A" w:rsidP="0093320F">
      <w:pPr>
        <w:pStyle w:val="BodyText"/>
      </w:pPr>
    </w:p>
    <w:p w14:paraId="6C7ED92E" w14:textId="779CF3DF" w:rsidR="009A0BA4" w:rsidRPr="0093320F" w:rsidRDefault="009A0BA4" w:rsidP="0093320F">
      <w:pPr>
        <w:pStyle w:val="BodyText"/>
      </w:pPr>
      <w:r w:rsidRPr="0093320F">
        <w:t xml:space="preserve">LISTA GERAL DE </w:t>
      </w:r>
      <w:r w:rsidR="00D8074B" w:rsidRPr="0093320F">
        <w:t xml:space="preserve">ISSN </w:t>
      </w:r>
      <w:r w:rsidR="0093320F" w:rsidRPr="0093320F">
        <w:rPr>
          <w:caps/>
        </w:rPr>
        <w:t xml:space="preserve">E </w:t>
      </w:r>
      <w:r w:rsidRPr="0093320F">
        <w:t>ISBN COLÓQUIOS DA LUSOFONIA</w:t>
      </w:r>
    </w:p>
    <w:p w14:paraId="595E9C64" w14:textId="77777777" w:rsidR="009035B9" w:rsidRPr="0093320F" w:rsidRDefault="009035B9" w:rsidP="0093320F">
      <w:pPr>
        <w:pStyle w:val="BodyText"/>
      </w:pPr>
    </w:p>
    <w:tbl>
      <w:tblPr>
        <w:tblStyle w:val="TableGrid"/>
        <w:tblW w:w="15735" w:type="dxa"/>
        <w:tblInd w:w="250" w:type="dxa"/>
        <w:tblLook w:val="04A0" w:firstRow="1" w:lastRow="0" w:firstColumn="1" w:lastColumn="0" w:noHBand="0" w:noVBand="1"/>
      </w:tblPr>
      <w:tblGrid>
        <w:gridCol w:w="7400"/>
        <w:gridCol w:w="8335"/>
      </w:tblGrid>
      <w:tr w:rsidR="00D8074B" w:rsidRPr="0093320F" w14:paraId="5A2D3A5F" w14:textId="77777777" w:rsidTr="0093320F">
        <w:tc>
          <w:tcPr>
            <w:tcW w:w="7400" w:type="dxa"/>
          </w:tcPr>
          <w:p w14:paraId="4AEB86AA" w14:textId="3FCB39C4" w:rsidR="00D8074B" w:rsidRPr="0093320F" w:rsidRDefault="0093320F" w:rsidP="0093320F">
            <w:pPr>
              <w:pStyle w:val="BodyText"/>
              <w:rPr>
                <w:i/>
                <w:iCs/>
              </w:rPr>
            </w:pPr>
            <w:r w:rsidRPr="0093320F">
              <w:t>Revista E Cadernos (E Suplementos) De Estudos Açorianos </w:t>
            </w:r>
          </w:p>
        </w:tc>
        <w:tc>
          <w:tcPr>
            <w:tcW w:w="8335" w:type="dxa"/>
          </w:tcPr>
          <w:p w14:paraId="489A153A" w14:textId="386E12CF" w:rsidR="00D8074B" w:rsidRPr="0093320F" w:rsidRDefault="00D8074B" w:rsidP="0093320F">
            <w:pPr>
              <w:pStyle w:val="BodyText"/>
            </w:pPr>
            <w:r w:rsidRPr="0093320F">
              <w:rPr>
                <w:color w:val="FF0000"/>
              </w:rPr>
              <w:t xml:space="preserve">Em </w:t>
            </w:r>
            <w:r w:rsidR="0093320F" w:rsidRPr="0093320F">
              <w:rPr>
                <w:i/>
                <w:iCs/>
                <w:color w:val="FF0000"/>
              </w:rPr>
              <w:t xml:space="preserve">Linha </w:t>
            </w:r>
            <w:r w:rsidRPr="0093320F">
              <w:t xml:space="preserve">ISSN </w:t>
            </w:r>
            <w:r w:rsidR="0093320F" w:rsidRPr="0093320F">
              <w:t xml:space="preserve">2183-9239 </w:t>
            </w:r>
            <w:r w:rsidRPr="0093320F">
              <w:rPr>
                <w:color w:val="FF0000"/>
              </w:rPr>
              <w:t>CD</w:t>
            </w:r>
            <w:r w:rsidR="0093320F" w:rsidRPr="0093320F">
              <w:rPr>
                <w:color w:val="FF0000"/>
              </w:rPr>
              <w:t>-</w:t>
            </w:r>
            <w:r w:rsidRPr="0093320F">
              <w:rPr>
                <w:color w:val="FF0000"/>
              </w:rPr>
              <w:t>ROM </w:t>
            </w:r>
            <w:r w:rsidRPr="0093320F">
              <w:t xml:space="preserve">ISSN </w:t>
            </w:r>
            <w:r w:rsidR="0093320F" w:rsidRPr="0093320F">
              <w:t>2183-9115</w:t>
            </w:r>
          </w:p>
        </w:tc>
      </w:tr>
      <w:tr w:rsidR="00321E60" w:rsidRPr="0093320F" w14:paraId="24F6A72C" w14:textId="77777777" w:rsidTr="0093320F">
        <w:tc>
          <w:tcPr>
            <w:tcW w:w="7400" w:type="dxa"/>
          </w:tcPr>
          <w:p w14:paraId="1DA28AB6" w14:textId="62DC408C" w:rsidR="00321E60" w:rsidRPr="0093320F" w:rsidRDefault="0093320F" w:rsidP="0093320F">
            <w:pPr>
              <w:pStyle w:val="BodyText"/>
            </w:pPr>
            <w:r w:rsidRPr="0093320F">
              <w:t xml:space="preserve">Atas Do 1º Colóquio Anual Da Lusofonia 2002 </w:t>
            </w:r>
          </w:p>
        </w:tc>
        <w:tc>
          <w:tcPr>
            <w:tcW w:w="8335" w:type="dxa"/>
          </w:tcPr>
          <w:p w14:paraId="7FB02E8C" w14:textId="49CC1120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1º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978-989-95641-0-7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3470400A" w14:textId="77777777" w:rsidTr="0093320F">
        <w:tc>
          <w:tcPr>
            <w:tcW w:w="7400" w:type="dxa"/>
          </w:tcPr>
          <w:p w14:paraId="257815A2" w14:textId="79F4BC35" w:rsidR="00321E60" w:rsidRPr="0093320F" w:rsidRDefault="0093320F" w:rsidP="0093320F">
            <w:pPr>
              <w:pStyle w:val="BodyText"/>
            </w:pPr>
            <w:r w:rsidRPr="0093320F">
              <w:t xml:space="preserve">Atas Do 2º Colóquio Anual Da Lusofonia 2003 </w:t>
            </w:r>
          </w:p>
        </w:tc>
        <w:tc>
          <w:tcPr>
            <w:tcW w:w="8335" w:type="dxa"/>
          </w:tcPr>
          <w:p w14:paraId="0AE2A8BE" w14:textId="31BB2BEF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2º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978-989-95641-1-4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46CA8153" w14:textId="77777777" w:rsidTr="0093320F">
        <w:tc>
          <w:tcPr>
            <w:tcW w:w="7400" w:type="dxa"/>
          </w:tcPr>
          <w:p w14:paraId="51559041" w14:textId="41A740EC" w:rsidR="00321E60" w:rsidRPr="0093320F" w:rsidRDefault="0093320F" w:rsidP="0093320F">
            <w:pPr>
              <w:pStyle w:val="BodyText"/>
            </w:pPr>
            <w:r w:rsidRPr="0093320F">
              <w:t xml:space="preserve">Atas Do 3º Colóquio Anual Da Lusofonia 2004 </w:t>
            </w:r>
          </w:p>
        </w:tc>
        <w:tc>
          <w:tcPr>
            <w:tcW w:w="8335" w:type="dxa"/>
          </w:tcPr>
          <w:p w14:paraId="5A8BF889" w14:textId="49CBB12C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3º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978-989-95641-2-1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466BC088" w14:textId="77777777" w:rsidTr="0093320F">
        <w:tc>
          <w:tcPr>
            <w:tcW w:w="7400" w:type="dxa"/>
          </w:tcPr>
          <w:p w14:paraId="61D03A05" w14:textId="6BBDE46C" w:rsidR="00321E60" w:rsidRPr="0093320F" w:rsidRDefault="0093320F" w:rsidP="0093320F">
            <w:pPr>
              <w:pStyle w:val="BodyText"/>
            </w:pPr>
            <w:r w:rsidRPr="0093320F">
              <w:t xml:space="preserve">Atas Do 4º Colóquio Anual Da Lusofonia 2005 </w:t>
            </w:r>
          </w:p>
        </w:tc>
        <w:tc>
          <w:tcPr>
            <w:tcW w:w="8335" w:type="dxa"/>
          </w:tcPr>
          <w:p w14:paraId="0C4ECF1A" w14:textId="65CAB2EF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4º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978-989-95641-3-8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1BCCF864" w14:textId="77777777" w:rsidTr="0093320F">
        <w:tc>
          <w:tcPr>
            <w:tcW w:w="7400" w:type="dxa"/>
          </w:tcPr>
          <w:p w14:paraId="2EC60211" w14:textId="0B1C0F90" w:rsidR="00321E60" w:rsidRPr="0093320F" w:rsidRDefault="0093320F" w:rsidP="0093320F">
            <w:pPr>
              <w:pStyle w:val="BodyText"/>
            </w:pPr>
            <w:r w:rsidRPr="0093320F">
              <w:t xml:space="preserve">Timor-Leste 1983-1992 Historiografia De Um Repórter </w:t>
            </w:r>
          </w:p>
        </w:tc>
        <w:tc>
          <w:tcPr>
            <w:tcW w:w="8335" w:type="dxa"/>
          </w:tcPr>
          <w:p w14:paraId="7D4A05C9" w14:textId="4F1A0326" w:rsidR="00321E60" w:rsidRPr="0093320F" w:rsidRDefault="0093320F" w:rsidP="0093320F">
            <w:pPr>
              <w:pStyle w:val="BodyText"/>
            </w:pPr>
            <w:r w:rsidRPr="0093320F">
              <w:t xml:space="preserve"> </w:t>
            </w:r>
            <w:r w:rsidR="00321E60" w:rsidRPr="0093320F">
              <w:rPr>
                <w:color w:val="FF0000"/>
              </w:rPr>
              <w:t>ISBN</w:t>
            </w:r>
            <w:r w:rsidRPr="0093320F">
              <w:t xml:space="preserve">: 978-989-95641-9-0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0F539AD1" w14:textId="77777777" w:rsidTr="0093320F">
        <w:tc>
          <w:tcPr>
            <w:tcW w:w="7400" w:type="dxa"/>
          </w:tcPr>
          <w:p w14:paraId="2161DE49" w14:textId="6CC041A5" w:rsidR="0093320F" w:rsidRPr="0093320F" w:rsidRDefault="0093320F" w:rsidP="0093320F">
            <w:pPr>
              <w:pStyle w:val="BodyText"/>
            </w:pPr>
            <w:r w:rsidRPr="0093320F">
              <w:t xml:space="preserve">Atas Do 1º Encontro Açoriano Da Lusofonia 2006 </w:t>
            </w:r>
            <w:r>
              <w:t xml:space="preserve">/ </w:t>
            </w:r>
            <w:r w:rsidRPr="0093320F">
              <w:t>5º colóquio da Lusofonia</w:t>
            </w:r>
          </w:p>
        </w:tc>
        <w:tc>
          <w:tcPr>
            <w:tcW w:w="8335" w:type="dxa"/>
          </w:tcPr>
          <w:p w14:paraId="429954B6" w14:textId="4F4B3026" w:rsidR="00321E60" w:rsidRPr="0093320F" w:rsidRDefault="0093320F" w:rsidP="0093320F">
            <w:pPr>
              <w:pStyle w:val="BodyText"/>
            </w:pPr>
            <w:r w:rsidRPr="0093320F">
              <w:t xml:space="preserve"> </w:t>
            </w:r>
            <w:r w:rsidRPr="0093320F">
              <w:rPr>
                <w:color w:val="FF0000"/>
              </w:rPr>
              <w:t xml:space="preserve">5º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978-989-95641-6-9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07779EA7" w14:textId="77777777" w:rsidTr="0093320F">
        <w:tc>
          <w:tcPr>
            <w:tcW w:w="7400" w:type="dxa"/>
          </w:tcPr>
          <w:p w14:paraId="15670F75" w14:textId="69B90499" w:rsidR="0093320F" w:rsidRPr="0093320F" w:rsidRDefault="0093320F" w:rsidP="0093320F">
            <w:pPr>
              <w:pStyle w:val="BodyText"/>
            </w:pPr>
            <w:r w:rsidRPr="0093320F">
              <w:t xml:space="preserve">Atas Do 5º Colóquio Anual Da Lusofonia 2006 </w:t>
            </w:r>
            <w:r>
              <w:t xml:space="preserve">/ </w:t>
            </w:r>
            <w:r w:rsidRPr="0093320F">
              <w:t>6º colóquio da lusofonia</w:t>
            </w:r>
          </w:p>
        </w:tc>
        <w:tc>
          <w:tcPr>
            <w:tcW w:w="8335" w:type="dxa"/>
          </w:tcPr>
          <w:p w14:paraId="2DC8B294" w14:textId="7D76E297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6º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978-989-95641-4-5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629A8853" w14:textId="77777777" w:rsidTr="0093320F">
        <w:tc>
          <w:tcPr>
            <w:tcW w:w="7400" w:type="dxa"/>
          </w:tcPr>
          <w:p w14:paraId="130E19B4" w14:textId="18A4B1B9" w:rsidR="0093320F" w:rsidRPr="0093320F" w:rsidRDefault="0093320F" w:rsidP="0093320F">
            <w:pPr>
              <w:pStyle w:val="BodyText"/>
            </w:pPr>
            <w:r w:rsidRPr="0093320F">
              <w:t xml:space="preserve">Atas Do 2º Encontro Açoriano Da Lusofonia 2007 </w:t>
            </w:r>
            <w:r>
              <w:t xml:space="preserve">/ </w:t>
            </w:r>
            <w:r w:rsidRPr="0093320F">
              <w:t>7º colóquio da lusofonia</w:t>
            </w:r>
          </w:p>
        </w:tc>
        <w:tc>
          <w:tcPr>
            <w:tcW w:w="8335" w:type="dxa"/>
          </w:tcPr>
          <w:p w14:paraId="1EFCC83D" w14:textId="45C5F4F2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7º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978-989-95641-7-6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4CD6694E" w14:textId="77777777" w:rsidTr="0093320F">
        <w:tc>
          <w:tcPr>
            <w:tcW w:w="7400" w:type="dxa"/>
          </w:tcPr>
          <w:p w14:paraId="5D6CD2E2" w14:textId="3FCE1264" w:rsidR="0093320F" w:rsidRPr="0093320F" w:rsidRDefault="0093320F" w:rsidP="0093320F">
            <w:pPr>
              <w:pStyle w:val="BodyText"/>
            </w:pPr>
            <w:r w:rsidRPr="0093320F">
              <w:t xml:space="preserve">Atas Do 6º Colóquio Anual Da Lusofonia 2007 </w:t>
            </w:r>
            <w:r>
              <w:t xml:space="preserve">/ </w:t>
            </w:r>
            <w:r w:rsidRPr="0093320F">
              <w:t>8º colóquio da lusofonia</w:t>
            </w:r>
          </w:p>
        </w:tc>
        <w:tc>
          <w:tcPr>
            <w:tcW w:w="8335" w:type="dxa"/>
          </w:tcPr>
          <w:p w14:paraId="32E3162C" w14:textId="40A7606A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8º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978-989-95641-5-2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4DB40114" w14:textId="77777777" w:rsidTr="0093320F">
        <w:tc>
          <w:tcPr>
            <w:tcW w:w="7400" w:type="dxa"/>
          </w:tcPr>
          <w:p w14:paraId="5892AE93" w14:textId="165609BF" w:rsidR="00321E60" w:rsidRPr="0093320F" w:rsidRDefault="0093320F" w:rsidP="0093320F">
            <w:pPr>
              <w:pStyle w:val="BodyText"/>
            </w:pPr>
            <w:r w:rsidRPr="0093320F">
              <w:t xml:space="preserve">Atas Do 3º Encontro Açoriano Da Lusofonia 2008 </w:t>
            </w:r>
            <w:r>
              <w:t xml:space="preserve">/ 9º </w:t>
            </w:r>
            <w:r w:rsidRPr="0093320F">
              <w:t>colóquio da lusofonia</w:t>
            </w:r>
          </w:p>
        </w:tc>
        <w:tc>
          <w:tcPr>
            <w:tcW w:w="8335" w:type="dxa"/>
          </w:tcPr>
          <w:p w14:paraId="0E40240F" w14:textId="103BD8FD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9º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978-989-95641-8-3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5031166A" w14:textId="77777777" w:rsidTr="0093320F">
        <w:tc>
          <w:tcPr>
            <w:tcW w:w="7400" w:type="dxa"/>
          </w:tcPr>
          <w:p w14:paraId="0D9A4DDC" w14:textId="2FD22E1A" w:rsidR="00321E60" w:rsidRPr="0093320F" w:rsidRDefault="0093320F" w:rsidP="0093320F">
            <w:pPr>
              <w:pStyle w:val="BodyText"/>
            </w:pPr>
            <w:r w:rsidRPr="0093320F">
              <w:t xml:space="preserve">Atas Do 7º Colóquio Anual Da Lusofonia 2008 </w:t>
            </w:r>
            <w:r>
              <w:t>/ 10º</w:t>
            </w:r>
            <w:r w:rsidRPr="0093320F">
              <w:t xml:space="preserve"> </w:t>
            </w:r>
            <w:r w:rsidRPr="0093320F">
              <w:t>colóquio da lusofonia</w:t>
            </w:r>
          </w:p>
        </w:tc>
        <w:tc>
          <w:tcPr>
            <w:tcW w:w="8335" w:type="dxa"/>
          </w:tcPr>
          <w:p w14:paraId="73A9B27B" w14:textId="1EDF4A18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10º </w:t>
            </w:r>
            <w:r w:rsidR="0008238E" w:rsidRPr="0093320F">
              <w:rPr>
                <w:color w:val="FF0000"/>
              </w:rPr>
              <w:t>ISBN</w:t>
            </w:r>
            <w:r w:rsidRPr="0093320F">
              <w:t xml:space="preserve">: 978-989-95891-0-0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59638D1F" w14:textId="77777777" w:rsidTr="0093320F">
        <w:tc>
          <w:tcPr>
            <w:tcW w:w="7400" w:type="dxa"/>
          </w:tcPr>
          <w:p w14:paraId="0635B28F" w14:textId="0C733F20" w:rsidR="00321E60" w:rsidRPr="0093320F" w:rsidRDefault="0093320F" w:rsidP="0093320F">
            <w:pPr>
              <w:pStyle w:val="BodyText"/>
            </w:pPr>
            <w:r w:rsidRPr="0093320F">
              <w:t xml:space="preserve">Atas Do 4º Encontro Açoriano De Lusofonia 2009 </w:t>
            </w:r>
            <w:r>
              <w:t xml:space="preserve">/ 11º </w:t>
            </w:r>
            <w:r w:rsidRPr="0093320F">
              <w:t>colóquio da lusofonia</w:t>
            </w:r>
          </w:p>
        </w:tc>
        <w:tc>
          <w:tcPr>
            <w:tcW w:w="8335" w:type="dxa"/>
          </w:tcPr>
          <w:p w14:paraId="550FC774" w14:textId="6A0C6EEC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11º </w:t>
            </w:r>
            <w:r w:rsidR="0008238E" w:rsidRPr="0093320F">
              <w:rPr>
                <w:color w:val="FF0000"/>
              </w:rPr>
              <w:t>ISBN</w:t>
            </w:r>
            <w:r w:rsidR="00321E60" w:rsidRPr="0093320F">
              <w:t xml:space="preserve"> </w:t>
            </w:r>
            <w:r w:rsidRPr="0093320F">
              <w:t xml:space="preserve">978-989-95891-1-7 </w:t>
            </w:r>
            <w:r w:rsidR="003F13C0" w:rsidRPr="0093320F">
              <w:t>Editor</w:t>
            </w:r>
            <w:r w:rsidRPr="0093320F">
              <w:t xml:space="preserve">: </w:t>
            </w:r>
            <w:r w:rsidR="00C814EA" w:rsidRPr="0093320F">
              <w:t>AICL</w:t>
            </w:r>
            <w:r w:rsidRPr="0093320F">
              <w:t xml:space="preserve">,  </w:t>
            </w:r>
          </w:p>
        </w:tc>
      </w:tr>
      <w:tr w:rsidR="00BB69FD" w:rsidRPr="0093320F" w14:paraId="24F7A02A" w14:textId="77777777" w:rsidTr="0093320F">
        <w:tc>
          <w:tcPr>
            <w:tcW w:w="7400" w:type="dxa"/>
          </w:tcPr>
          <w:p w14:paraId="1236740C" w14:textId="20D56A53" w:rsidR="00BB69FD" w:rsidRPr="0093320F" w:rsidRDefault="0093320F" w:rsidP="0093320F">
            <w:pPr>
              <w:pStyle w:val="BodyText"/>
            </w:pPr>
            <w:r w:rsidRPr="0093320F">
              <w:t>ChrónicAçores, Uma Circum-Navegação vol. 1, 3ª Ed. 2018</w:t>
            </w:r>
          </w:p>
        </w:tc>
        <w:tc>
          <w:tcPr>
            <w:tcW w:w="8335" w:type="dxa"/>
          </w:tcPr>
          <w:p w14:paraId="4E0EB30C" w14:textId="7D115FC3" w:rsidR="00BB69FD" w:rsidRPr="0093320F" w:rsidRDefault="00BB69FD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>ISBN</w:t>
            </w:r>
            <w:r w:rsidRPr="0093320F">
              <w:t xml:space="preserve"> </w:t>
            </w:r>
            <w:r w:rsidR="0093320F" w:rsidRPr="0093320F">
              <w:t xml:space="preserve">989 8123 121 </w:t>
            </w:r>
            <w:r w:rsidR="00E540B1" w:rsidRPr="0093320F">
              <w:t>Ed</w:t>
            </w:r>
            <w:r w:rsidR="0093320F" w:rsidRPr="0093320F">
              <w:t xml:space="preserve">. </w:t>
            </w:r>
            <w:r w:rsidR="003F13C0" w:rsidRPr="0093320F">
              <w:t>VER AÇOR</w:t>
            </w:r>
          </w:p>
        </w:tc>
      </w:tr>
      <w:tr w:rsidR="00321E60" w:rsidRPr="0093320F" w14:paraId="31D08735" w14:textId="77777777" w:rsidTr="0093320F">
        <w:tc>
          <w:tcPr>
            <w:tcW w:w="7400" w:type="dxa"/>
          </w:tcPr>
          <w:p w14:paraId="2A497B06" w14:textId="1CD3183E" w:rsidR="00321E60" w:rsidRPr="0093320F" w:rsidRDefault="0093320F" w:rsidP="0093320F">
            <w:pPr>
              <w:pStyle w:val="BodyText"/>
            </w:pPr>
            <w:r w:rsidRPr="0093320F">
              <w:t xml:space="preserve">Atas Do 8º Colóquio Anual De Lusofonia 2009 </w:t>
            </w:r>
            <w:r w:rsidR="00244810">
              <w:t xml:space="preserve">/12º </w:t>
            </w:r>
            <w:r w:rsidR="00244810" w:rsidRPr="0093320F">
              <w:t>colóquio da lusofonia</w:t>
            </w:r>
          </w:p>
        </w:tc>
        <w:tc>
          <w:tcPr>
            <w:tcW w:w="8335" w:type="dxa"/>
          </w:tcPr>
          <w:p w14:paraId="60016D72" w14:textId="69984AA1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12º </w:t>
            </w:r>
            <w:r w:rsidR="0008238E" w:rsidRPr="0093320F">
              <w:rPr>
                <w:color w:val="FF0000"/>
              </w:rPr>
              <w:t>ISBN</w:t>
            </w:r>
            <w:r w:rsidR="00321E60" w:rsidRPr="0093320F">
              <w:t xml:space="preserve"> </w:t>
            </w:r>
            <w:r w:rsidRPr="0093320F">
              <w:t xml:space="preserve">978-989-95891-3-1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65194A07" w14:textId="77777777" w:rsidTr="0093320F">
        <w:tc>
          <w:tcPr>
            <w:tcW w:w="7400" w:type="dxa"/>
          </w:tcPr>
          <w:p w14:paraId="27DFB919" w14:textId="18B97A6E" w:rsidR="00321E60" w:rsidRPr="0093320F" w:rsidRDefault="0093320F" w:rsidP="0093320F">
            <w:pPr>
              <w:pStyle w:val="BodyText"/>
            </w:pPr>
            <w:r w:rsidRPr="0093320F">
              <w:t xml:space="preserve">Atas Do 13º Colóquio Da Lusofonia Brasil 2010  </w:t>
            </w:r>
          </w:p>
        </w:tc>
        <w:tc>
          <w:tcPr>
            <w:tcW w:w="8335" w:type="dxa"/>
          </w:tcPr>
          <w:p w14:paraId="4CCCBA70" w14:textId="664B5817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13º </w:t>
            </w:r>
            <w:r w:rsidR="0008238E" w:rsidRPr="0093320F">
              <w:rPr>
                <w:color w:val="FF0000"/>
              </w:rPr>
              <w:t>ISBN</w:t>
            </w:r>
            <w:r w:rsidR="00321E60" w:rsidRPr="0093320F">
              <w:t xml:space="preserve"> </w:t>
            </w:r>
            <w:r w:rsidRPr="0093320F">
              <w:t xml:space="preserve">978-989-95891-4-8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5287A46E" w14:textId="77777777" w:rsidTr="0093320F">
        <w:tc>
          <w:tcPr>
            <w:tcW w:w="7400" w:type="dxa"/>
          </w:tcPr>
          <w:p w14:paraId="1639EB9A" w14:textId="0F76F2E8" w:rsidR="00321E60" w:rsidRPr="0093320F" w:rsidRDefault="0093320F" w:rsidP="0093320F">
            <w:pPr>
              <w:pStyle w:val="BodyText"/>
            </w:pPr>
            <w:r w:rsidRPr="0093320F">
              <w:t xml:space="preserve">Atas Do 9º Colóquio Anual De Lusofonia 2010 </w:t>
            </w:r>
            <w:r w:rsidR="00244810">
              <w:t xml:space="preserve">/ 14º </w:t>
            </w:r>
            <w:r w:rsidR="00244810" w:rsidRPr="0093320F">
              <w:t>colóquio da lusofonia</w:t>
            </w:r>
          </w:p>
        </w:tc>
        <w:tc>
          <w:tcPr>
            <w:tcW w:w="8335" w:type="dxa"/>
          </w:tcPr>
          <w:p w14:paraId="47102C7D" w14:textId="547D4F9E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14º </w:t>
            </w:r>
            <w:r w:rsidR="0008238E" w:rsidRPr="0093320F">
              <w:rPr>
                <w:color w:val="FF0000"/>
              </w:rPr>
              <w:t>ISBN</w:t>
            </w:r>
            <w:r w:rsidR="00321E60" w:rsidRPr="0093320F">
              <w:t xml:space="preserve"> </w:t>
            </w:r>
            <w:r w:rsidRPr="0093320F">
              <w:t xml:space="preserve">978-989-95891-5-5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605D45C2" w14:textId="77777777" w:rsidTr="0093320F">
        <w:tc>
          <w:tcPr>
            <w:tcW w:w="7400" w:type="dxa"/>
          </w:tcPr>
          <w:p w14:paraId="38BBF4D1" w14:textId="61515FCF" w:rsidR="00321E60" w:rsidRPr="0093320F" w:rsidRDefault="0093320F" w:rsidP="0093320F">
            <w:pPr>
              <w:pStyle w:val="BodyText"/>
            </w:pPr>
            <w:r w:rsidRPr="0093320F">
              <w:t xml:space="preserve">Atas Do 15º Colóquio Da Lusofonia Macau 2011  </w:t>
            </w:r>
          </w:p>
        </w:tc>
        <w:tc>
          <w:tcPr>
            <w:tcW w:w="8335" w:type="dxa"/>
          </w:tcPr>
          <w:p w14:paraId="1DABBC23" w14:textId="13F41762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15º </w:t>
            </w:r>
            <w:r w:rsidR="0008238E" w:rsidRPr="0093320F">
              <w:rPr>
                <w:color w:val="FF0000"/>
              </w:rPr>
              <w:t>ISBN</w:t>
            </w:r>
            <w:r w:rsidR="00321E60" w:rsidRPr="0093320F">
              <w:t xml:space="preserve"> </w:t>
            </w:r>
            <w:r w:rsidRPr="0093320F">
              <w:t xml:space="preserve">978-989-95891-6-2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6C145F2F" w14:textId="77777777" w:rsidTr="0093320F">
        <w:tc>
          <w:tcPr>
            <w:tcW w:w="7400" w:type="dxa"/>
          </w:tcPr>
          <w:p w14:paraId="754A0268" w14:textId="15C7B174" w:rsidR="00321E60" w:rsidRPr="0093320F" w:rsidRDefault="0093320F" w:rsidP="0093320F">
            <w:pPr>
              <w:pStyle w:val="BodyText"/>
            </w:pPr>
            <w:r w:rsidRPr="0093320F">
              <w:t xml:space="preserve">Atas Do 16º Colóquio Da Lusofonia Sta Maria 2011  </w:t>
            </w:r>
          </w:p>
        </w:tc>
        <w:tc>
          <w:tcPr>
            <w:tcW w:w="8335" w:type="dxa"/>
          </w:tcPr>
          <w:p w14:paraId="334B554E" w14:textId="38EB3E7D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16º </w:t>
            </w:r>
            <w:r w:rsidR="0008238E" w:rsidRPr="0093320F">
              <w:rPr>
                <w:color w:val="FF0000"/>
              </w:rPr>
              <w:t>ISBN</w:t>
            </w:r>
            <w:r w:rsidR="00321E60" w:rsidRPr="0093320F">
              <w:t xml:space="preserve"> </w:t>
            </w:r>
            <w:r w:rsidRPr="0093320F">
              <w:t xml:space="preserve">978-989-95891-8-6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48B91AC7" w14:textId="77777777" w:rsidTr="0093320F">
        <w:tc>
          <w:tcPr>
            <w:tcW w:w="7400" w:type="dxa"/>
          </w:tcPr>
          <w:p w14:paraId="649483B6" w14:textId="02F79574" w:rsidR="00321E60" w:rsidRPr="0093320F" w:rsidRDefault="0093320F" w:rsidP="0093320F">
            <w:pPr>
              <w:pStyle w:val="BodyText"/>
            </w:pPr>
            <w:r w:rsidRPr="0093320F">
              <w:t>Atas Do 17º Colóquio Da Lusofonia Lagoa 2012</w:t>
            </w:r>
          </w:p>
        </w:tc>
        <w:tc>
          <w:tcPr>
            <w:tcW w:w="8335" w:type="dxa"/>
          </w:tcPr>
          <w:p w14:paraId="308DBDDA" w14:textId="2126A5D3" w:rsidR="00321E6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17º </w:t>
            </w:r>
            <w:r w:rsidR="0008238E" w:rsidRPr="0093320F">
              <w:rPr>
                <w:color w:val="FF0000"/>
              </w:rPr>
              <w:t>ISBN</w:t>
            </w:r>
            <w:r w:rsidR="00321E60" w:rsidRPr="0093320F">
              <w:t xml:space="preserve"> </w:t>
            </w:r>
            <w:r w:rsidRPr="0093320F">
              <w:t xml:space="preserve">978-989-95891-9-3 </w:t>
            </w:r>
            <w:r w:rsidR="003F13C0" w:rsidRPr="0093320F">
              <w:t>Editor</w:t>
            </w:r>
            <w:r w:rsidRPr="0093320F">
              <w:t xml:space="preserve">: </w:t>
            </w:r>
            <w:r w:rsidR="00321E60" w:rsidRPr="0093320F">
              <w:t>AICL</w:t>
            </w:r>
            <w:r w:rsidRPr="0093320F">
              <w:t xml:space="preserve">,  </w:t>
            </w:r>
          </w:p>
        </w:tc>
      </w:tr>
      <w:tr w:rsidR="00321E60" w:rsidRPr="0093320F" w14:paraId="7B90A5AA" w14:textId="77777777" w:rsidTr="0093320F">
        <w:tc>
          <w:tcPr>
            <w:tcW w:w="7400" w:type="dxa"/>
          </w:tcPr>
          <w:p w14:paraId="0045222F" w14:textId="34785E5E" w:rsidR="00321E60" w:rsidRPr="0093320F" w:rsidRDefault="0093320F" w:rsidP="0093320F">
            <w:pPr>
              <w:pStyle w:val="BodyText"/>
            </w:pPr>
            <w:r w:rsidRPr="0093320F">
              <w:t xml:space="preserve">Atas Do 18º Colóquio Da Lusofonia Galiza 2012 </w:t>
            </w:r>
          </w:p>
        </w:tc>
        <w:tc>
          <w:tcPr>
            <w:tcW w:w="8335" w:type="dxa"/>
          </w:tcPr>
          <w:p w14:paraId="773D0909" w14:textId="555754BD" w:rsidR="00321E60" w:rsidRPr="0093320F" w:rsidRDefault="0093320F" w:rsidP="0093320F">
            <w:pPr>
              <w:pStyle w:val="BodyText"/>
            </w:pPr>
            <w:r w:rsidRPr="0093320F">
              <w:rPr>
                <w:i/>
                <w:iCs/>
                <w:color w:val="FF0000"/>
              </w:rPr>
              <w:t xml:space="preserve">18º </w:t>
            </w:r>
            <w:r w:rsidR="0008238E" w:rsidRPr="0093320F">
              <w:rPr>
                <w:i/>
                <w:iCs/>
                <w:color w:val="FF0000"/>
              </w:rPr>
              <w:t>ISBN</w:t>
            </w:r>
            <w:r w:rsidRPr="0093320F">
              <w:t xml:space="preserve">: 978-989-8607-00-3 </w:t>
            </w:r>
            <w:r w:rsidR="003F13C0" w:rsidRPr="0093320F">
              <w:t>Editor</w:t>
            </w:r>
            <w:r w:rsidRPr="0093320F">
              <w:rPr>
                <w:i/>
                <w:iCs/>
              </w:rPr>
              <w:t xml:space="preserve">: </w:t>
            </w:r>
            <w:r w:rsidR="00321E60" w:rsidRPr="0093320F">
              <w:rPr>
                <w:i/>
                <w:iCs/>
              </w:rPr>
              <w:t>AICL</w:t>
            </w:r>
            <w:r w:rsidRPr="0093320F">
              <w:rPr>
                <w:i/>
                <w:iCs/>
              </w:rPr>
              <w:t xml:space="preserve">,  </w:t>
            </w:r>
          </w:p>
        </w:tc>
      </w:tr>
      <w:tr w:rsidR="00BB69FD" w:rsidRPr="0093320F" w14:paraId="5D9A20A8" w14:textId="77777777" w:rsidTr="0093320F">
        <w:tc>
          <w:tcPr>
            <w:tcW w:w="7400" w:type="dxa"/>
          </w:tcPr>
          <w:p w14:paraId="2A6DB377" w14:textId="2DE1B02D" w:rsidR="00BB69FD" w:rsidRPr="0093320F" w:rsidRDefault="00244810" w:rsidP="0093320F">
            <w:pPr>
              <w:pStyle w:val="BodyText"/>
            </w:pPr>
            <w:r w:rsidRPr="0093320F">
              <w:t>ChrónicAçores</w:t>
            </w:r>
            <w:r w:rsidR="0093320F" w:rsidRPr="0093320F">
              <w:t xml:space="preserve"> Uma Circum-Navegação </w:t>
            </w:r>
            <w:r w:rsidRPr="0093320F">
              <w:t>vol.</w:t>
            </w:r>
            <w:r w:rsidR="0093320F" w:rsidRPr="0093320F">
              <w:t xml:space="preserve"> 2</w:t>
            </w:r>
          </w:p>
        </w:tc>
        <w:tc>
          <w:tcPr>
            <w:tcW w:w="8335" w:type="dxa"/>
          </w:tcPr>
          <w:p w14:paraId="4D8AB6F8" w14:textId="166F41BD" w:rsidR="00BB69FD" w:rsidRPr="0093320F" w:rsidRDefault="00BB69FD" w:rsidP="0093320F">
            <w:pPr>
              <w:pStyle w:val="BodyText"/>
            </w:pPr>
            <w:r w:rsidRPr="0093320F">
              <w:rPr>
                <w:color w:val="FF0000"/>
              </w:rPr>
              <w:t>ISBN</w:t>
            </w:r>
            <w:r w:rsidRPr="0093320F">
              <w:t xml:space="preserve"> </w:t>
            </w:r>
            <w:r w:rsidR="0093320F" w:rsidRPr="0093320F">
              <w:t xml:space="preserve">9789728985547 </w:t>
            </w:r>
            <w:r w:rsidR="00E540B1" w:rsidRPr="0093320F">
              <w:t>Ed</w:t>
            </w:r>
            <w:r w:rsidR="0093320F" w:rsidRPr="0093320F">
              <w:t xml:space="preserve">. </w:t>
            </w:r>
            <w:r w:rsidRPr="0093320F">
              <w:t>AICL CALENDÁRIO DE LETRAS</w:t>
            </w:r>
          </w:p>
        </w:tc>
      </w:tr>
      <w:tr w:rsidR="00BB69FD" w:rsidRPr="0093320F" w14:paraId="06C009AA" w14:textId="77777777" w:rsidTr="0093320F">
        <w:tc>
          <w:tcPr>
            <w:tcW w:w="7400" w:type="dxa"/>
          </w:tcPr>
          <w:p w14:paraId="4C4F8A89" w14:textId="6F044C7C" w:rsidR="00BB69FD" w:rsidRPr="0093320F" w:rsidRDefault="0093320F" w:rsidP="0093320F">
            <w:pPr>
              <w:pStyle w:val="BodyText"/>
            </w:pPr>
            <w:r w:rsidRPr="0093320F">
              <w:t xml:space="preserve">Crónica Do Quotidiano Inútil, 40 Anos De Vida Literária </w:t>
            </w:r>
            <w:r w:rsidR="00244810" w:rsidRPr="0093320F">
              <w:t>vols</w:t>
            </w:r>
            <w:r w:rsidRPr="0093320F">
              <w:t xml:space="preserve"> 1 A 5</w:t>
            </w:r>
          </w:p>
        </w:tc>
        <w:tc>
          <w:tcPr>
            <w:tcW w:w="8335" w:type="dxa"/>
          </w:tcPr>
          <w:p w14:paraId="228295F8" w14:textId="6DC9CB35" w:rsidR="00BB69FD" w:rsidRPr="0093320F" w:rsidRDefault="00BB69FD" w:rsidP="0093320F">
            <w:pPr>
              <w:pStyle w:val="BodyText"/>
            </w:pPr>
            <w:r w:rsidRPr="0093320F">
              <w:rPr>
                <w:color w:val="FF0000"/>
              </w:rPr>
              <w:t>ISBN</w:t>
            </w:r>
            <w:r w:rsidRPr="0093320F">
              <w:t xml:space="preserve"> </w:t>
            </w:r>
            <w:r w:rsidR="0093320F" w:rsidRPr="0093320F">
              <w:t xml:space="preserve">978928985646 </w:t>
            </w:r>
            <w:r w:rsidR="00E540B1" w:rsidRPr="0093320F">
              <w:t>Ed</w:t>
            </w:r>
            <w:r w:rsidR="0093320F" w:rsidRPr="0093320F">
              <w:t xml:space="preserve">. </w:t>
            </w:r>
            <w:r w:rsidRPr="0093320F">
              <w:t>AICL CALENDÁRIO DE LETRAS</w:t>
            </w:r>
          </w:p>
        </w:tc>
      </w:tr>
      <w:tr w:rsidR="00321E60" w:rsidRPr="0093320F" w14:paraId="6540A445" w14:textId="77777777" w:rsidTr="0093320F">
        <w:tc>
          <w:tcPr>
            <w:tcW w:w="7400" w:type="dxa"/>
          </w:tcPr>
          <w:p w14:paraId="77305BAC" w14:textId="35EC2852" w:rsidR="00321E6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t>Atas Do 19º Colóquio Da Lusofonia Maia 2013</w:t>
            </w:r>
          </w:p>
        </w:tc>
        <w:tc>
          <w:tcPr>
            <w:tcW w:w="8335" w:type="dxa"/>
          </w:tcPr>
          <w:p w14:paraId="1539CB80" w14:textId="4B9F42A9" w:rsidR="00321E6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19º </w:t>
            </w:r>
            <w:r w:rsidR="00321E60" w:rsidRPr="0093320F">
              <w:rPr>
                <w:i/>
                <w:iCs/>
                <w:color w:val="FF0000"/>
              </w:rPr>
              <w:t>ISBN</w:t>
            </w:r>
            <w:r w:rsidRPr="0093320F">
              <w:t xml:space="preserve">: 978-989-8607-01-0 </w:t>
            </w:r>
            <w:r w:rsidR="003F13C0" w:rsidRPr="0093320F">
              <w:t>Editor</w:t>
            </w:r>
            <w:r w:rsidRPr="0093320F">
              <w:rPr>
                <w:i/>
                <w:iCs/>
              </w:rPr>
              <w:t xml:space="preserve">: </w:t>
            </w:r>
            <w:r w:rsidR="00321E60" w:rsidRPr="0093320F">
              <w:rPr>
                <w:i/>
                <w:iCs/>
              </w:rPr>
              <w:t>AICL</w:t>
            </w:r>
            <w:r w:rsidRPr="0093320F">
              <w:rPr>
                <w:i/>
                <w:iCs/>
              </w:rPr>
              <w:t xml:space="preserve">,  </w:t>
            </w:r>
          </w:p>
        </w:tc>
      </w:tr>
      <w:tr w:rsidR="00321E60" w:rsidRPr="0093320F" w14:paraId="455F797B" w14:textId="77777777" w:rsidTr="0093320F">
        <w:tc>
          <w:tcPr>
            <w:tcW w:w="7400" w:type="dxa"/>
          </w:tcPr>
          <w:p w14:paraId="7BEAE2CC" w14:textId="352FDF63" w:rsidR="00321E6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t xml:space="preserve">Atas Do 20º Colóquio Da Lusofonia Seia 2013 </w:t>
            </w:r>
          </w:p>
        </w:tc>
        <w:tc>
          <w:tcPr>
            <w:tcW w:w="8335" w:type="dxa"/>
          </w:tcPr>
          <w:p w14:paraId="7D0BB659" w14:textId="4DF69F74" w:rsidR="00321E6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20º </w:t>
            </w:r>
            <w:r w:rsidR="00321E60" w:rsidRPr="0093320F">
              <w:rPr>
                <w:i/>
                <w:iCs/>
                <w:color w:val="FF0000"/>
              </w:rPr>
              <w:t>ISBN</w:t>
            </w:r>
            <w:r w:rsidRPr="0093320F">
              <w:t xml:space="preserve">: 978-989-8607-02-7 </w:t>
            </w:r>
            <w:r w:rsidR="003F13C0" w:rsidRPr="0093320F">
              <w:t>Editor</w:t>
            </w:r>
            <w:r w:rsidRPr="0093320F">
              <w:rPr>
                <w:i/>
                <w:iCs/>
              </w:rPr>
              <w:t xml:space="preserve">: </w:t>
            </w:r>
            <w:r w:rsidR="00321E60" w:rsidRPr="0093320F">
              <w:rPr>
                <w:i/>
                <w:iCs/>
              </w:rPr>
              <w:t>AICL</w:t>
            </w:r>
            <w:r w:rsidRPr="0093320F">
              <w:rPr>
                <w:i/>
                <w:iCs/>
              </w:rPr>
              <w:t xml:space="preserve">,  </w:t>
            </w:r>
          </w:p>
        </w:tc>
      </w:tr>
      <w:tr w:rsidR="00321E60" w:rsidRPr="0093320F" w14:paraId="04F3A18E" w14:textId="77777777" w:rsidTr="0093320F">
        <w:tc>
          <w:tcPr>
            <w:tcW w:w="7400" w:type="dxa"/>
          </w:tcPr>
          <w:p w14:paraId="7AC434FA" w14:textId="0A4DE772" w:rsidR="00321E6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t xml:space="preserve">Atas Do 21º Colóquio Da Lusofonia Moinhos 2014 </w:t>
            </w:r>
          </w:p>
        </w:tc>
        <w:tc>
          <w:tcPr>
            <w:tcW w:w="8335" w:type="dxa"/>
          </w:tcPr>
          <w:p w14:paraId="54315E18" w14:textId="5E30F391" w:rsidR="00321E60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21º </w:t>
            </w:r>
            <w:r w:rsidR="00321E60" w:rsidRPr="0093320F">
              <w:rPr>
                <w:i/>
                <w:iCs/>
                <w:color w:val="FF0000"/>
              </w:rPr>
              <w:t>ISBN</w:t>
            </w:r>
            <w:r w:rsidRPr="0093320F">
              <w:rPr>
                <w:lang w:val="en-GB"/>
              </w:rPr>
              <w:t xml:space="preserve">: </w:t>
            </w:r>
            <w:r w:rsidRPr="0093320F">
              <w:t xml:space="preserve">978-989-8607-03-4, </w:t>
            </w:r>
            <w:r w:rsidR="003F13C0" w:rsidRPr="0093320F">
              <w:t>Editor</w:t>
            </w:r>
            <w:r w:rsidR="00321E60" w:rsidRPr="0093320F">
              <w:t xml:space="preserve"> </w:t>
            </w:r>
            <w:r w:rsidR="00321E60" w:rsidRPr="0093320F">
              <w:rPr>
                <w:i/>
                <w:iCs/>
              </w:rPr>
              <w:t>AICL</w:t>
            </w:r>
            <w:r w:rsidRPr="0093320F">
              <w:rPr>
                <w:i/>
                <w:iCs/>
              </w:rPr>
              <w:t xml:space="preserve">,  </w:t>
            </w:r>
          </w:p>
        </w:tc>
      </w:tr>
      <w:tr w:rsidR="00553D28" w:rsidRPr="0093320F" w14:paraId="3BC186BA" w14:textId="77777777" w:rsidTr="0093320F">
        <w:tc>
          <w:tcPr>
            <w:tcW w:w="7400" w:type="dxa"/>
          </w:tcPr>
          <w:p w14:paraId="1189681B" w14:textId="52D95559" w:rsidR="00553D28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t xml:space="preserve">Atas Do 22º Colóquio Da Lusofonia Seia 2014 </w:t>
            </w:r>
          </w:p>
        </w:tc>
        <w:tc>
          <w:tcPr>
            <w:tcW w:w="8335" w:type="dxa"/>
          </w:tcPr>
          <w:p w14:paraId="5F6B8B07" w14:textId="6EC84C2A" w:rsidR="00553D28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22º </w:t>
            </w:r>
            <w:r w:rsidR="008C5074" w:rsidRPr="0093320F">
              <w:rPr>
                <w:color w:val="FF0000"/>
              </w:rPr>
              <w:t>ISBN</w:t>
            </w:r>
            <w:r w:rsidRPr="0093320F">
              <w:rPr>
                <w:color w:val="FF0000"/>
                <w:lang w:val="en-GB"/>
              </w:rPr>
              <w:t xml:space="preserve">: </w:t>
            </w:r>
            <w:r w:rsidRPr="0093320F">
              <w:t xml:space="preserve">978-989-8607-04-1 </w:t>
            </w:r>
            <w:r w:rsidR="003F13C0" w:rsidRPr="0093320F">
              <w:t>Editor</w:t>
            </w:r>
            <w:r w:rsidR="00553D28" w:rsidRPr="0093320F">
              <w:t xml:space="preserve"> AICL</w:t>
            </w:r>
            <w:r w:rsidRPr="0093320F">
              <w:t xml:space="preserve">,  </w:t>
            </w:r>
          </w:p>
        </w:tc>
      </w:tr>
      <w:tr w:rsidR="00553D28" w:rsidRPr="0093320F" w14:paraId="7B9630BE" w14:textId="77777777" w:rsidTr="0093320F">
        <w:tc>
          <w:tcPr>
            <w:tcW w:w="7400" w:type="dxa"/>
          </w:tcPr>
          <w:p w14:paraId="0A5A58BA" w14:textId="4107A312" w:rsidR="00553D28" w:rsidRPr="0093320F" w:rsidRDefault="0093320F" w:rsidP="0093320F">
            <w:pPr>
              <w:pStyle w:val="BodyText"/>
            </w:pPr>
            <w:r w:rsidRPr="0093320F">
              <w:t xml:space="preserve">Atas Do 23º Colóquio Da Lusofonia Fundão 2015 </w:t>
            </w:r>
          </w:p>
        </w:tc>
        <w:tc>
          <w:tcPr>
            <w:tcW w:w="8335" w:type="dxa"/>
          </w:tcPr>
          <w:p w14:paraId="470A922A" w14:textId="1E3F6A7A" w:rsidR="00553D28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23º </w:t>
            </w:r>
            <w:r w:rsidR="008C5074" w:rsidRPr="0093320F">
              <w:rPr>
                <w:color w:val="FF0000"/>
              </w:rPr>
              <w:t>ISBN</w:t>
            </w:r>
            <w:r w:rsidRPr="0093320F">
              <w:rPr>
                <w:color w:val="FF0000"/>
                <w:lang w:val="en-GB"/>
              </w:rPr>
              <w:t xml:space="preserve">: </w:t>
            </w:r>
            <w:r w:rsidRPr="0093320F">
              <w:t>978-989-8607-05-8</w:t>
            </w:r>
            <w:r w:rsidRPr="0093320F">
              <w:rPr>
                <w:color w:val="FF0000"/>
              </w:rPr>
              <w:t xml:space="preserve"> </w:t>
            </w:r>
            <w:r w:rsidR="003F13C0" w:rsidRPr="0093320F">
              <w:t>Editor</w:t>
            </w:r>
            <w:r w:rsidR="00553D28" w:rsidRPr="0093320F">
              <w:t xml:space="preserve"> AICL</w:t>
            </w:r>
          </w:p>
        </w:tc>
      </w:tr>
      <w:tr w:rsidR="007E1453" w:rsidRPr="0093320F" w14:paraId="5B11938C" w14:textId="77777777" w:rsidTr="0093320F">
        <w:tc>
          <w:tcPr>
            <w:tcW w:w="7400" w:type="dxa"/>
          </w:tcPr>
          <w:p w14:paraId="4BD8E0E9" w14:textId="0F9F9DBD" w:rsidR="007E1453" w:rsidRPr="0093320F" w:rsidRDefault="0093320F" w:rsidP="0093320F">
            <w:pPr>
              <w:pStyle w:val="BodyText"/>
            </w:pPr>
            <w:r w:rsidRPr="0093320F">
              <w:t>Atas Do 24º Colóquio Da Lusofonia Graciosa 2015</w:t>
            </w:r>
          </w:p>
        </w:tc>
        <w:tc>
          <w:tcPr>
            <w:tcW w:w="8335" w:type="dxa"/>
          </w:tcPr>
          <w:p w14:paraId="5A391619" w14:textId="6984AA82" w:rsidR="007E1453" w:rsidRPr="0093320F" w:rsidRDefault="0093320F" w:rsidP="0093320F">
            <w:pPr>
              <w:pStyle w:val="BodyText"/>
              <w:rPr>
                <w:i/>
                <w:color w:val="FF0000"/>
              </w:rPr>
            </w:pPr>
            <w:r w:rsidRPr="0093320F">
              <w:rPr>
                <w:i/>
                <w:color w:val="FF0000"/>
              </w:rPr>
              <w:t xml:space="preserve">24º </w:t>
            </w:r>
            <w:r w:rsidR="008C5074" w:rsidRPr="0093320F">
              <w:rPr>
                <w:i/>
                <w:color w:val="FF0000"/>
              </w:rPr>
              <w:t>ISBN</w:t>
            </w:r>
            <w:r w:rsidRPr="0093320F">
              <w:rPr>
                <w:i/>
                <w:color w:val="FF0000"/>
                <w:lang w:val="en-GB"/>
              </w:rPr>
              <w:t xml:space="preserve">: </w:t>
            </w:r>
            <w:r w:rsidRPr="0093320F">
              <w:t xml:space="preserve">978-989-8607-06-5 </w:t>
            </w:r>
            <w:r w:rsidR="003F13C0" w:rsidRPr="0093320F">
              <w:t>Editor</w:t>
            </w:r>
            <w:r w:rsidR="007E1453" w:rsidRPr="0093320F">
              <w:t xml:space="preserve"> AICL</w:t>
            </w:r>
          </w:p>
        </w:tc>
      </w:tr>
      <w:tr w:rsidR="00A12A64" w:rsidRPr="0093320F" w14:paraId="3B877516" w14:textId="77777777" w:rsidTr="0093320F">
        <w:tc>
          <w:tcPr>
            <w:tcW w:w="7400" w:type="dxa"/>
          </w:tcPr>
          <w:p w14:paraId="4C56533A" w14:textId="4F6BB420" w:rsidR="00A12A64" w:rsidRPr="0093320F" w:rsidRDefault="0093320F" w:rsidP="0093320F">
            <w:pPr>
              <w:pStyle w:val="BodyText"/>
            </w:pPr>
            <w:r w:rsidRPr="0093320F">
              <w:t>Atas Do 25º Colóquio Da Lusofonia Montalegre 2016</w:t>
            </w:r>
          </w:p>
        </w:tc>
        <w:tc>
          <w:tcPr>
            <w:tcW w:w="8335" w:type="dxa"/>
          </w:tcPr>
          <w:p w14:paraId="26C3AB18" w14:textId="1F0D4529" w:rsidR="00A12A64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25º </w:t>
            </w:r>
            <w:r w:rsidR="008C5074" w:rsidRPr="0093320F">
              <w:rPr>
                <w:color w:val="FF0000"/>
              </w:rPr>
              <w:t>ISBN</w:t>
            </w:r>
            <w:r w:rsidRPr="0093320F">
              <w:rPr>
                <w:color w:val="FF0000"/>
                <w:lang w:val="en-GB"/>
              </w:rPr>
              <w:t xml:space="preserve">: </w:t>
            </w:r>
            <w:r w:rsidRPr="0093320F">
              <w:t xml:space="preserve">978 989 8607 -07 2 </w:t>
            </w:r>
            <w:r w:rsidR="003F13C0" w:rsidRPr="0093320F">
              <w:t>Editor</w:t>
            </w:r>
            <w:r w:rsidR="00A12A64" w:rsidRPr="0093320F">
              <w:t xml:space="preserve"> AICL</w:t>
            </w:r>
          </w:p>
        </w:tc>
      </w:tr>
      <w:tr w:rsidR="00A12A64" w:rsidRPr="0093320F" w14:paraId="3120BE58" w14:textId="77777777" w:rsidTr="0093320F">
        <w:tc>
          <w:tcPr>
            <w:tcW w:w="7400" w:type="dxa"/>
          </w:tcPr>
          <w:p w14:paraId="56A39DC4" w14:textId="3C45D736" w:rsidR="00A12A64" w:rsidRPr="0093320F" w:rsidRDefault="0093320F" w:rsidP="0093320F">
            <w:pPr>
              <w:pStyle w:val="BodyText"/>
            </w:pPr>
            <w:r w:rsidRPr="0093320F">
              <w:t>Atas Do 26º Colóquio Da Lusofonia Lomba Da Maia</w:t>
            </w:r>
          </w:p>
        </w:tc>
        <w:tc>
          <w:tcPr>
            <w:tcW w:w="8335" w:type="dxa"/>
          </w:tcPr>
          <w:p w14:paraId="5DE83AB3" w14:textId="62FD2493" w:rsidR="00A12A64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26º </w:t>
            </w:r>
            <w:r w:rsidR="008C5074" w:rsidRPr="0093320F">
              <w:rPr>
                <w:color w:val="FF0000"/>
              </w:rPr>
              <w:t>ISBN</w:t>
            </w:r>
            <w:r w:rsidRPr="0093320F">
              <w:rPr>
                <w:color w:val="FF0000"/>
                <w:lang w:val="en-GB"/>
              </w:rPr>
              <w:t xml:space="preserve">: </w:t>
            </w:r>
            <w:r w:rsidRPr="0093320F">
              <w:t xml:space="preserve">978 989 8607-08-9 </w:t>
            </w:r>
            <w:r w:rsidR="003F13C0" w:rsidRPr="0093320F">
              <w:t>Editor</w:t>
            </w:r>
            <w:r w:rsidR="007E0691" w:rsidRPr="0093320F">
              <w:t xml:space="preserve"> AICL</w:t>
            </w:r>
          </w:p>
        </w:tc>
      </w:tr>
      <w:tr w:rsidR="003F13C0" w:rsidRPr="0093320F" w14:paraId="0F757167" w14:textId="77777777" w:rsidTr="0093320F">
        <w:tc>
          <w:tcPr>
            <w:tcW w:w="7400" w:type="dxa"/>
          </w:tcPr>
          <w:p w14:paraId="69454EA4" w14:textId="17697C0B" w:rsidR="003F13C0" w:rsidRPr="0093320F" w:rsidRDefault="0093320F" w:rsidP="0093320F">
            <w:pPr>
              <w:pStyle w:val="BodyText"/>
            </w:pPr>
            <w:r w:rsidRPr="0093320F">
              <w:t xml:space="preserve">Dom Ximenes Belo, Missionários Açorianos Em Timor </w:t>
            </w:r>
            <w:r w:rsidR="00244810" w:rsidRPr="0093320F">
              <w:t>vol.</w:t>
            </w:r>
            <w:r w:rsidRPr="0093320F">
              <w:t xml:space="preserve"> 1</w:t>
            </w:r>
          </w:p>
        </w:tc>
        <w:tc>
          <w:tcPr>
            <w:tcW w:w="8335" w:type="dxa"/>
          </w:tcPr>
          <w:p w14:paraId="22E6E895" w14:textId="01B9E194" w:rsidR="003F13C0" w:rsidRPr="0093320F" w:rsidRDefault="0093320F" w:rsidP="0093320F">
            <w:pPr>
              <w:pStyle w:val="BodyText"/>
            </w:pPr>
            <w:r w:rsidRPr="0093320F">
              <w:t xml:space="preserve">Depósito Legal 407568/16 </w:t>
            </w:r>
            <w:r w:rsidR="00E540B1" w:rsidRPr="0093320F">
              <w:t>Editor AICL</w:t>
            </w:r>
          </w:p>
        </w:tc>
      </w:tr>
      <w:tr w:rsidR="003F13C0" w:rsidRPr="0093320F" w14:paraId="02D23485" w14:textId="77777777" w:rsidTr="0093320F">
        <w:tc>
          <w:tcPr>
            <w:tcW w:w="7400" w:type="dxa"/>
          </w:tcPr>
          <w:p w14:paraId="5032FD3A" w14:textId="1E5E8D9C" w:rsidR="003F13C0" w:rsidRPr="0093320F" w:rsidRDefault="0093320F" w:rsidP="0093320F">
            <w:pPr>
              <w:pStyle w:val="BodyText"/>
            </w:pPr>
            <w:r w:rsidRPr="0093320F">
              <w:t>Atas Do 27º Colóquio Da Lusofonia Lomba Da Maia</w:t>
            </w:r>
          </w:p>
        </w:tc>
        <w:tc>
          <w:tcPr>
            <w:tcW w:w="8335" w:type="dxa"/>
          </w:tcPr>
          <w:p w14:paraId="4F2969F1" w14:textId="0CDDF889" w:rsidR="003F13C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27º </w:t>
            </w:r>
            <w:r w:rsidR="003F13C0" w:rsidRPr="0093320F">
              <w:rPr>
                <w:color w:val="FF0000"/>
              </w:rPr>
              <w:t>ISBN</w:t>
            </w:r>
            <w:r w:rsidRPr="0093320F">
              <w:rPr>
                <w:color w:val="FF0000"/>
                <w:lang w:val="en-GB"/>
              </w:rPr>
              <w:t xml:space="preserve">: </w:t>
            </w:r>
            <w:r w:rsidRPr="0093320F">
              <w:t xml:space="preserve">978 989 8607-09-6 </w:t>
            </w:r>
            <w:r w:rsidR="003F13C0" w:rsidRPr="0093320F">
              <w:t>Editor AICL</w:t>
            </w:r>
          </w:p>
        </w:tc>
      </w:tr>
      <w:tr w:rsidR="003F13C0" w:rsidRPr="0093320F" w14:paraId="46DEE1D9" w14:textId="77777777" w:rsidTr="0093320F">
        <w:tc>
          <w:tcPr>
            <w:tcW w:w="7400" w:type="dxa"/>
          </w:tcPr>
          <w:p w14:paraId="5535905B" w14:textId="302746AE" w:rsidR="003F13C0" w:rsidRPr="0093320F" w:rsidRDefault="0093320F" w:rsidP="0093320F">
            <w:pPr>
              <w:pStyle w:val="BodyText"/>
            </w:pPr>
            <w:r w:rsidRPr="0093320F">
              <w:t>Atas Do 28º Colóquio Da Lusofonia Vila Do Porto 2017</w:t>
            </w:r>
          </w:p>
        </w:tc>
        <w:tc>
          <w:tcPr>
            <w:tcW w:w="8335" w:type="dxa"/>
          </w:tcPr>
          <w:p w14:paraId="02EFDC30" w14:textId="2FB54C9C" w:rsidR="003F13C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28º </w:t>
            </w:r>
            <w:r w:rsidR="003F13C0" w:rsidRPr="0093320F">
              <w:rPr>
                <w:color w:val="FF0000"/>
              </w:rPr>
              <w:t xml:space="preserve">ISBN </w:t>
            </w:r>
            <w:r w:rsidRPr="0093320F">
              <w:t xml:space="preserve">978 989 8607-10-2 </w:t>
            </w:r>
            <w:r w:rsidR="003F13C0" w:rsidRPr="0093320F">
              <w:t>Editor AICL</w:t>
            </w:r>
          </w:p>
        </w:tc>
      </w:tr>
      <w:tr w:rsidR="0006331A" w:rsidRPr="0093320F" w14:paraId="23B16E48" w14:textId="77777777" w:rsidTr="0093320F">
        <w:tc>
          <w:tcPr>
            <w:tcW w:w="7400" w:type="dxa"/>
          </w:tcPr>
          <w:p w14:paraId="1DD08B7A" w14:textId="42DFC1B1" w:rsidR="0006331A" w:rsidRPr="0093320F" w:rsidRDefault="0093320F" w:rsidP="0093320F">
            <w:pPr>
              <w:pStyle w:val="BodyText"/>
            </w:pPr>
            <w:r w:rsidRPr="0093320F">
              <w:t>Bibliografia Geral Da Açorianidade</w:t>
            </w:r>
          </w:p>
        </w:tc>
        <w:tc>
          <w:tcPr>
            <w:tcW w:w="8335" w:type="dxa"/>
          </w:tcPr>
          <w:p w14:paraId="64837F24" w14:textId="6543B2E3" w:rsidR="0006331A" w:rsidRPr="0093320F" w:rsidRDefault="0006331A" w:rsidP="0093320F">
            <w:pPr>
              <w:pStyle w:val="BodyText"/>
            </w:pPr>
            <w:r w:rsidRPr="0093320F">
              <w:rPr>
                <w:color w:val="FF0000"/>
              </w:rPr>
              <w:t xml:space="preserve">ISBN </w:t>
            </w:r>
            <w:r w:rsidR="0093320F" w:rsidRPr="0093320F">
              <w:t xml:space="preserve">979 989 97351501 </w:t>
            </w:r>
            <w:r w:rsidRPr="0093320F">
              <w:t>Editor AICL Letras Lavadas</w:t>
            </w:r>
          </w:p>
        </w:tc>
      </w:tr>
      <w:tr w:rsidR="003F13C0" w:rsidRPr="0093320F" w14:paraId="616D6671" w14:textId="77777777" w:rsidTr="0093320F">
        <w:tc>
          <w:tcPr>
            <w:tcW w:w="7400" w:type="dxa"/>
          </w:tcPr>
          <w:p w14:paraId="6F8B1574" w14:textId="055B0244" w:rsidR="003F13C0" w:rsidRPr="0093320F" w:rsidRDefault="0093320F" w:rsidP="0093320F">
            <w:pPr>
              <w:pStyle w:val="BodyText"/>
            </w:pPr>
            <w:r w:rsidRPr="0093320F">
              <w:t>Atas Do 29º Colóquio Da Lusofonia Belmonte 2018</w:t>
            </w:r>
          </w:p>
        </w:tc>
        <w:tc>
          <w:tcPr>
            <w:tcW w:w="8335" w:type="dxa"/>
          </w:tcPr>
          <w:p w14:paraId="45C2E8E5" w14:textId="37E96C42" w:rsidR="003F13C0" w:rsidRPr="0093320F" w:rsidRDefault="0093320F" w:rsidP="0093320F">
            <w:pPr>
              <w:pStyle w:val="BodyText"/>
            </w:pPr>
            <w:r w:rsidRPr="0093320F">
              <w:rPr>
                <w:color w:val="FF0000"/>
              </w:rPr>
              <w:t xml:space="preserve">29º </w:t>
            </w:r>
            <w:r w:rsidR="003F13C0" w:rsidRPr="0093320F">
              <w:rPr>
                <w:color w:val="FF0000"/>
              </w:rPr>
              <w:t xml:space="preserve">ISBN </w:t>
            </w:r>
            <w:r w:rsidRPr="0093320F">
              <w:t xml:space="preserve">978-989-8607-11-9 </w:t>
            </w:r>
            <w:r w:rsidR="003F13C0" w:rsidRPr="0093320F">
              <w:t>Editor AICL</w:t>
            </w:r>
          </w:p>
        </w:tc>
      </w:tr>
      <w:tr w:rsidR="003F13C0" w:rsidRPr="0093320F" w14:paraId="018C193D" w14:textId="77777777" w:rsidTr="0093320F">
        <w:tc>
          <w:tcPr>
            <w:tcW w:w="7400" w:type="dxa"/>
          </w:tcPr>
          <w:p w14:paraId="00A88B71" w14:textId="3E053B89" w:rsidR="003F13C0" w:rsidRPr="0093320F" w:rsidRDefault="0093320F" w:rsidP="0093320F">
            <w:pPr>
              <w:pStyle w:val="BodyText"/>
            </w:pPr>
            <w:r w:rsidRPr="0093320F">
              <w:t>Fotoemas Fátima Salcedo E Chrys Chrystello</w:t>
            </w:r>
          </w:p>
        </w:tc>
        <w:tc>
          <w:tcPr>
            <w:tcW w:w="8335" w:type="dxa"/>
          </w:tcPr>
          <w:p w14:paraId="5CFA1889" w14:textId="4A1759EF" w:rsidR="003F13C0" w:rsidRPr="0093320F" w:rsidRDefault="003F13C0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ISBN </w:t>
            </w:r>
            <w:r w:rsidR="0093320F" w:rsidRPr="0093320F">
              <w:t xml:space="preserve">9781388351083 </w:t>
            </w:r>
            <w:r w:rsidR="00E540B1" w:rsidRPr="0093320F">
              <w:t>Ed</w:t>
            </w:r>
            <w:r w:rsidR="0093320F" w:rsidRPr="0093320F">
              <w:t xml:space="preserve">. </w:t>
            </w:r>
            <w:r w:rsidR="00E540B1" w:rsidRPr="0093320F">
              <w:t>AICL</w:t>
            </w:r>
          </w:p>
        </w:tc>
      </w:tr>
      <w:tr w:rsidR="003F13C0" w:rsidRPr="0093320F" w14:paraId="04FD7859" w14:textId="77777777" w:rsidTr="0093320F">
        <w:tc>
          <w:tcPr>
            <w:tcW w:w="7400" w:type="dxa"/>
          </w:tcPr>
          <w:p w14:paraId="6BEF733C" w14:textId="3E0ED1C5" w:rsidR="003F13C0" w:rsidRPr="0093320F" w:rsidRDefault="0093320F" w:rsidP="0093320F">
            <w:pPr>
              <w:pStyle w:val="BodyText"/>
            </w:pPr>
            <w:r w:rsidRPr="0093320F">
              <w:t xml:space="preserve">Dom Ximenes Belo, Missionários Açorianos Em Timor </w:t>
            </w:r>
            <w:r w:rsidR="00244810" w:rsidRPr="0093320F">
              <w:t>vol.</w:t>
            </w:r>
            <w:r w:rsidRPr="0093320F">
              <w:t xml:space="preserve"> 2</w:t>
            </w:r>
          </w:p>
        </w:tc>
        <w:tc>
          <w:tcPr>
            <w:tcW w:w="8335" w:type="dxa"/>
          </w:tcPr>
          <w:p w14:paraId="5C24A5E7" w14:textId="3F07999E" w:rsidR="003F13C0" w:rsidRPr="0093320F" w:rsidRDefault="003F13C0" w:rsidP="0093320F">
            <w:pPr>
              <w:pStyle w:val="BodyText"/>
            </w:pPr>
            <w:r w:rsidRPr="0093320F">
              <w:rPr>
                <w:color w:val="FF0000"/>
              </w:rPr>
              <w:t xml:space="preserve">ISBN </w:t>
            </w:r>
            <w:r w:rsidR="0093320F" w:rsidRPr="0093320F">
              <w:t xml:space="preserve">978 989 8607 13 3 </w:t>
            </w:r>
            <w:r w:rsidRPr="0093320F">
              <w:t xml:space="preserve">Editor AICL Mecenato </w:t>
            </w:r>
            <w:r w:rsidR="0093320F" w:rsidRPr="0093320F">
              <w:t xml:space="preserve">Da </w:t>
            </w:r>
            <w:r w:rsidRPr="0093320F">
              <w:t>C</w:t>
            </w:r>
            <w:r w:rsidR="00D8074B" w:rsidRPr="0093320F">
              <w:t>MPDL</w:t>
            </w:r>
          </w:p>
        </w:tc>
      </w:tr>
      <w:tr w:rsidR="00244810" w:rsidRPr="0093320F" w14:paraId="105677F9" w14:textId="77777777" w:rsidTr="00234FCD">
        <w:tc>
          <w:tcPr>
            <w:tcW w:w="7400" w:type="dxa"/>
          </w:tcPr>
          <w:p w14:paraId="5FD7FC42" w14:textId="088C7A78" w:rsidR="00244810" w:rsidRPr="0093320F" w:rsidRDefault="00244810" w:rsidP="00234FCD">
            <w:pPr>
              <w:pStyle w:val="BodyText"/>
            </w:pPr>
            <w:r w:rsidRPr="0093320F">
              <w:t>Atas Do 30º Colóquio Da Lusofonia Madalena Do Pico 2018</w:t>
            </w:r>
            <w:r>
              <w:t xml:space="preserve"> incl.</w:t>
            </w:r>
          </w:p>
        </w:tc>
        <w:tc>
          <w:tcPr>
            <w:tcW w:w="8335" w:type="dxa"/>
          </w:tcPr>
          <w:p w14:paraId="7BF565FC" w14:textId="77777777" w:rsidR="00244810" w:rsidRPr="0093320F" w:rsidRDefault="00244810" w:rsidP="00234FCD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30º ISBN </w:t>
            </w:r>
            <w:r w:rsidRPr="0093320F">
              <w:t>978 989 8607 12 6</w:t>
            </w:r>
            <w:r w:rsidRPr="0093320F">
              <w:rPr>
                <w:color w:val="FF0000"/>
              </w:rPr>
              <w:t xml:space="preserve"> </w:t>
            </w:r>
            <w:r w:rsidRPr="0093320F">
              <w:t>Editor AICL</w:t>
            </w:r>
          </w:p>
        </w:tc>
      </w:tr>
      <w:tr w:rsidR="003F13C0" w:rsidRPr="0093320F" w14:paraId="647E71F8" w14:textId="77777777" w:rsidTr="0093320F">
        <w:tc>
          <w:tcPr>
            <w:tcW w:w="7400" w:type="dxa"/>
          </w:tcPr>
          <w:p w14:paraId="5CFD0E7B" w14:textId="73E2C82D" w:rsidR="003F13C0" w:rsidRPr="0093320F" w:rsidRDefault="00000000" w:rsidP="0093320F">
            <w:pPr>
              <w:pStyle w:val="BodyText"/>
              <w:rPr>
                <w:i/>
                <w:iCs/>
              </w:rPr>
            </w:pPr>
            <w:hyperlink r:id="rId9" w:history="1">
              <w:r w:rsidR="00244810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ChrónicAçores</w:t>
              </w:r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 xml:space="preserve"> Uma Circum-Navegação</w:t>
              </w:r>
            </w:hyperlink>
            <w:r w:rsidR="0093320F" w:rsidRPr="0093320F">
              <w:rPr>
                <w:i/>
                <w:iCs/>
              </w:rPr>
              <w:t xml:space="preserve"> 1º </w:t>
            </w:r>
            <w:r w:rsidR="00244810" w:rsidRPr="0093320F">
              <w:rPr>
                <w:i/>
                <w:iCs/>
              </w:rPr>
              <w:t>vol.</w:t>
            </w:r>
            <w:r w:rsidR="0093320F" w:rsidRPr="0093320F">
              <w:rPr>
                <w:i/>
                <w:iCs/>
              </w:rPr>
              <w:t xml:space="preserve"> Ed. 2018</w:t>
            </w:r>
          </w:p>
        </w:tc>
        <w:tc>
          <w:tcPr>
            <w:tcW w:w="8335" w:type="dxa"/>
          </w:tcPr>
          <w:p w14:paraId="73216DCE" w14:textId="54B42CF7" w:rsidR="003F13C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30º </w:t>
            </w:r>
            <w:r w:rsidR="0008238E" w:rsidRPr="0093320F">
              <w:rPr>
                <w:color w:val="FF0000"/>
              </w:rPr>
              <w:t>ISBN</w:t>
            </w:r>
            <w:r w:rsidR="003F13C0" w:rsidRPr="0093320F">
              <w:rPr>
                <w:color w:val="FF0000"/>
              </w:rPr>
              <w:t xml:space="preserve"> </w:t>
            </w:r>
            <w:r w:rsidRPr="0093320F">
              <w:t>978 989 8607 12 6</w:t>
            </w:r>
            <w:r w:rsidRPr="0093320F">
              <w:rPr>
                <w:color w:val="FF0000"/>
              </w:rPr>
              <w:t xml:space="preserve"> </w:t>
            </w:r>
            <w:r w:rsidR="003F13C0" w:rsidRPr="0093320F">
              <w:t>Editor AICL</w:t>
            </w:r>
          </w:p>
        </w:tc>
      </w:tr>
      <w:tr w:rsidR="003F13C0" w:rsidRPr="0093320F" w14:paraId="6879E898" w14:textId="77777777" w:rsidTr="0093320F">
        <w:tc>
          <w:tcPr>
            <w:tcW w:w="7400" w:type="dxa"/>
          </w:tcPr>
          <w:p w14:paraId="20F3A6F4" w14:textId="7F64A18E" w:rsidR="003F13C0" w:rsidRPr="0093320F" w:rsidRDefault="00000000" w:rsidP="0093320F">
            <w:pPr>
              <w:pStyle w:val="BodyText"/>
              <w:rPr>
                <w:i/>
                <w:iCs/>
              </w:rPr>
            </w:pPr>
            <w:hyperlink r:id="rId10" w:history="1">
              <w:r w:rsidR="00244810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ChrónicAçores</w:t>
              </w:r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 xml:space="preserve"> Uma Circum-Navegação</w:t>
              </w:r>
            </w:hyperlink>
            <w:r w:rsidR="0093320F" w:rsidRPr="0093320F">
              <w:rPr>
                <w:i/>
                <w:iCs/>
              </w:rPr>
              <w:t xml:space="preserve"> 2º </w:t>
            </w:r>
            <w:r w:rsidR="00244810" w:rsidRPr="0093320F">
              <w:rPr>
                <w:i/>
                <w:iCs/>
              </w:rPr>
              <w:t>vol.</w:t>
            </w:r>
            <w:r w:rsidR="0093320F" w:rsidRPr="0093320F">
              <w:rPr>
                <w:i/>
                <w:iCs/>
              </w:rPr>
              <w:t xml:space="preserve"> Ed. 2018</w:t>
            </w:r>
          </w:p>
        </w:tc>
        <w:tc>
          <w:tcPr>
            <w:tcW w:w="8335" w:type="dxa"/>
          </w:tcPr>
          <w:p w14:paraId="3E589C88" w14:textId="6F109CEB" w:rsidR="003F13C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30º </w:t>
            </w:r>
            <w:r w:rsidR="0008238E" w:rsidRPr="0093320F">
              <w:rPr>
                <w:color w:val="FF0000"/>
              </w:rPr>
              <w:t>ISBN</w:t>
            </w:r>
            <w:r w:rsidR="003F13C0" w:rsidRPr="0093320F">
              <w:rPr>
                <w:color w:val="FF0000"/>
              </w:rPr>
              <w:t xml:space="preserve"> </w:t>
            </w:r>
            <w:r w:rsidRPr="0093320F">
              <w:t>978 989 8607 12 6</w:t>
            </w:r>
            <w:r w:rsidRPr="0093320F">
              <w:rPr>
                <w:color w:val="FF0000"/>
              </w:rPr>
              <w:t xml:space="preserve"> </w:t>
            </w:r>
            <w:r w:rsidR="003F13C0" w:rsidRPr="0093320F">
              <w:t>Editor AICL</w:t>
            </w:r>
          </w:p>
        </w:tc>
      </w:tr>
      <w:tr w:rsidR="003F13C0" w:rsidRPr="0093320F" w14:paraId="6B2F0E99" w14:textId="77777777" w:rsidTr="0093320F">
        <w:tc>
          <w:tcPr>
            <w:tcW w:w="7400" w:type="dxa"/>
          </w:tcPr>
          <w:p w14:paraId="116E30EA" w14:textId="36836154" w:rsidR="003F13C0" w:rsidRPr="0093320F" w:rsidRDefault="00000000" w:rsidP="0093320F">
            <w:pPr>
              <w:pStyle w:val="BodyText"/>
              <w:rPr>
                <w:i/>
                <w:iCs/>
              </w:rPr>
            </w:pPr>
            <w:hyperlink r:id="rId11" w:history="1"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 xml:space="preserve">Trilogia Da </w:t>
              </w:r>
              <w:proofErr w:type="gramStart"/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História</w:t>
              </w:r>
              <w:proofErr w:type="gramEnd"/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 xml:space="preserve"> De Timor 3ª Edição Completa 2018</w:t>
              </w:r>
            </w:hyperlink>
            <w:r w:rsidR="0093320F" w:rsidRPr="0093320F">
              <w:rPr>
                <w:i/>
                <w:iCs/>
              </w:rPr>
              <w:t xml:space="preserve"> </w:t>
            </w:r>
          </w:p>
        </w:tc>
        <w:tc>
          <w:tcPr>
            <w:tcW w:w="8335" w:type="dxa"/>
          </w:tcPr>
          <w:p w14:paraId="4B57323C" w14:textId="5FCF42AD" w:rsidR="003F13C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30º </w:t>
            </w:r>
            <w:r w:rsidR="0008238E" w:rsidRPr="0093320F">
              <w:rPr>
                <w:color w:val="FF0000"/>
              </w:rPr>
              <w:t>ISBN</w:t>
            </w:r>
            <w:r w:rsidR="003F13C0" w:rsidRPr="0093320F">
              <w:rPr>
                <w:color w:val="FF0000"/>
              </w:rPr>
              <w:t xml:space="preserve"> </w:t>
            </w:r>
            <w:r w:rsidRPr="0093320F">
              <w:t>978 989 8607 12 6</w:t>
            </w:r>
            <w:r w:rsidRPr="0093320F">
              <w:rPr>
                <w:color w:val="FF0000"/>
              </w:rPr>
              <w:t xml:space="preserve"> </w:t>
            </w:r>
            <w:r w:rsidR="003F13C0" w:rsidRPr="0093320F">
              <w:t>Editor AICL</w:t>
            </w:r>
          </w:p>
        </w:tc>
      </w:tr>
      <w:tr w:rsidR="003F13C0" w:rsidRPr="0093320F" w14:paraId="2D1F34A8" w14:textId="77777777" w:rsidTr="0093320F">
        <w:tc>
          <w:tcPr>
            <w:tcW w:w="7400" w:type="dxa"/>
          </w:tcPr>
          <w:p w14:paraId="6C38DA37" w14:textId="64E76BCA" w:rsidR="003F13C0" w:rsidRPr="0093320F" w:rsidRDefault="00000000" w:rsidP="0093320F">
            <w:pPr>
              <w:pStyle w:val="BodyText"/>
              <w:rPr>
                <w:i/>
                <w:iCs/>
              </w:rPr>
            </w:pPr>
            <w:hyperlink r:id="rId12" w:history="1"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Crónicas Austrais 1978-1998 Uma Monografia 4ª Edição</w:t>
              </w:r>
            </w:hyperlink>
          </w:p>
        </w:tc>
        <w:tc>
          <w:tcPr>
            <w:tcW w:w="8335" w:type="dxa"/>
          </w:tcPr>
          <w:p w14:paraId="5C18591A" w14:textId="780EB8A2" w:rsidR="003F13C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30º </w:t>
            </w:r>
            <w:r w:rsidR="0008238E" w:rsidRPr="0093320F">
              <w:rPr>
                <w:color w:val="FF0000"/>
              </w:rPr>
              <w:t>ISBN</w:t>
            </w:r>
            <w:r w:rsidR="003F13C0" w:rsidRPr="0093320F">
              <w:rPr>
                <w:color w:val="FF0000"/>
              </w:rPr>
              <w:t xml:space="preserve"> </w:t>
            </w:r>
            <w:r w:rsidRPr="0093320F">
              <w:t>978 989 8607 12 6</w:t>
            </w:r>
            <w:r w:rsidRPr="0093320F">
              <w:rPr>
                <w:color w:val="FF0000"/>
              </w:rPr>
              <w:t xml:space="preserve"> </w:t>
            </w:r>
            <w:r w:rsidR="003F13C0" w:rsidRPr="0093320F">
              <w:t>Editor AICL</w:t>
            </w:r>
          </w:p>
        </w:tc>
      </w:tr>
      <w:tr w:rsidR="003F13C0" w:rsidRPr="0093320F" w14:paraId="3918F3EF" w14:textId="77777777" w:rsidTr="0093320F">
        <w:tc>
          <w:tcPr>
            <w:tcW w:w="7400" w:type="dxa"/>
          </w:tcPr>
          <w:p w14:paraId="0D6B3B1E" w14:textId="0359BA35" w:rsidR="003F13C0" w:rsidRPr="0093320F" w:rsidRDefault="00000000" w:rsidP="0093320F">
            <w:pPr>
              <w:pStyle w:val="BodyText"/>
              <w:rPr>
                <w:i/>
                <w:iCs/>
              </w:rPr>
            </w:pPr>
            <w:hyperlink r:id="rId13" w:history="1"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Crónica Do Quotidiano Inútil 2010-2012</w:t>
              </w:r>
            </w:hyperlink>
            <w:r w:rsidR="0093320F" w:rsidRPr="0093320F">
              <w:rPr>
                <w:i/>
                <w:iCs/>
              </w:rPr>
              <w:t> </w:t>
            </w:r>
            <w:r w:rsidR="00244810" w:rsidRPr="0093320F">
              <w:rPr>
                <w:i/>
                <w:iCs/>
              </w:rPr>
              <w:t>vol.</w:t>
            </w:r>
            <w:r w:rsidR="0093320F" w:rsidRPr="0093320F">
              <w:rPr>
                <w:i/>
                <w:iCs/>
              </w:rPr>
              <w:t xml:space="preserve"> 5</w:t>
            </w:r>
            <w:r w:rsidR="00244810">
              <w:rPr>
                <w:i/>
                <w:iCs/>
              </w:rPr>
              <w:t>, 40 anos de vida literária</w:t>
            </w:r>
          </w:p>
        </w:tc>
        <w:tc>
          <w:tcPr>
            <w:tcW w:w="8335" w:type="dxa"/>
          </w:tcPr>
          <w:p w14:paraId="65C7B288" w14:textId="04C1A0B4" w:rsidR="003F13C0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30º </w:t>
            </w:r>
            <w:r w:rsidR="0008238E" w:rsidRPr="0093320F">
              <w:rPr>
                <w:color w:val="FF0000"/>
              </w:rPr>
              <w:t>ISBN</w:t>
            </w:r>
            <w:r w:rsidR="003F13C0" w:rsidRPr="0093320F">
              <w:rPr>
                <w:color w:val="FF0000"/>
              </w:rPr>
              <w:t xml:space="preserve"> </w:t>
            </w:r>
            <w:r w:rsidRPr="0093320F">
              <w:t>978 989 8607 12 6</w:t>
            </w:r>
            <w:r w:rsidRPr="0093320F">
              <w:rPr>
                <w:color w:val="FF0000"/>
              </w:rPr>
              <w:t xml:space="preserve"> </w:t>
            </w:r>
            <w:r w:rsidR="003F13C0" w:rsidRPr="0093320F">
              <w:t>Editor AICL</w:t>
            </w:r>
          </w:p>
        </w:tc>
      </w:tr>
      <w:tr w:rsidR="00927DCE" w:rsidRPr="0093320F" w14:paraId="34988399" w14:textId="77777777" w:rsidTr="0093320F">
        <w:tc>
          <w:tcPr>
            <w:tcW w:w="7400" w:type="dxa"/>
          </w:tcPr>
          <w:p w14:paraId="0C3FEDA7" w14:textId="0DB4C3D6" w:rsidR="00927DCE" w:rsidRPr="0093320F" w:rsidRDefault="0093320F" w:rsidP="0093320F">
            <w:pPr>
              <w:pStyle w:val="BodyText"/>
            </w:pPr>
            <w:r w:rsidRPr="0093320F">
              <w:t xml:space="preserve">Atas Do 31º Colóquio Belmonte 2019 </w:t>
            </w:r>
            <w:r w:rsidR="00244810" w:rsidRPr="0093320F">
              <w:t>incl.</w:t>
            </w:r>
          </w:p>
        </w:tc>
        <w:tc>
          <w:tcPr>
            <w:tcW w:w="8335" w:type="dxa"/>
          </w:tcPr>
          <w:p w14:paraId="0B8CD372" w14:textId="21A8F993" w:rsidR="00927DCE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31º </w:t>
            </w:r>
            <w:r w:rsidR="00927DCE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 14 0 Editor </w:t>
            </w:r>
            <w:r w:rsidR="00927DCE" w:rsidRPr="0093320F">
              <w:t>AICL</w:t>
            </w:r>
          </w:p>
        </w:tc>
      </w:tr>
      <w:tr w:rsidR="00C66091" w:rsidRPr="0093320F" w14:paraId="7294D537" w14:textId="77777777" w:rsidTr="0093320F">
        <w:tc>
          <w:tcPr>
            <w:tcW w:w="7400" w:type="dxa"/>
          </w:tcPr>
          <w:p w14:paraId="683CC660" w14:textId="3E79F872" w:rsidR="00C66091" w:rsidRPr="0093320F" w:rsidRDefault="00000000" w:rsidP="0093320F">
            <w:pPr>
              <w:pStyle w:val="BodyText"/>
              <w:rPr>
                <w:i/>
                <w:iCs/>
                <w:color w:val="4F81BD" w:themeColor="accent1"/>
              </w:rPr>
            </w:pPr>
            <w:hyperlink r:id="rId14" w:history="1">
              <w:r w:rsidR="00244810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ChrónicAçores</w:t>
              </w:r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 xml:space="preserve"> Uma Circum-Navegação</w:t>
              </w:r>
            </w:hyperlink>
            <w:r w:rsidR="0093320F" w:rsidRPr="0093320F">
              <w:rPr>
                <w:i/>
                <w:iCs/>
              </w:rPr>
              <w:t xml:space="preserve"> 1º </w:t>
            </w:r>
            <w:r w:rsidR="00244810" w:rsidRPr="0093320F">
              <w:rPr>
                <w:i/>
                <w:iCs/>
              </w:rPr>
              <w:t>vol.</w:t>
            </w:r>
            <w:r w:rsidR="0093320F" w:rsidRPr="0093320F">
              <w:rPr>
                <w:i/>
                <w:iCs/>
              </w:rPr>
              <w:t xml:space="preserve"> Ed. 2018</w:t>
            </w:r>
          </w:p>
        </w:tc>
        <w:tc>
          <w:tcPr>
            <w:tcW w:w="8335" w:type="dxa"/>
          </w:tcPr>
          <w:p w14:paraId="7E934396" w14:textId="45D039EC" w:rsidR="00C66091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31º </w:t>
            </w:r>
            <w:r w:rsidR="00C66091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 14 0 Editor </w:t>
            </w:r>
            <w:r w:rsidR="00C66091" w:rsidRPr="0093320F">
              <w:t>AICL</w:t>
            </w:r>
          </w:p>
        </w:tc>
      </w:tr>
      <w:tr w:rsidR="00C66091" w:rsidRPr="0093320F" w14:paraId="39EDDC24" w14:textId="77777777" w:rsidTr="0093320F">
        <w:tc>
          <w:tcPr>
            <w:tcW w:w="7400" w:type="dxa"/>
          </w:tcPr>
          <w:p w14:paraId="62E31382" w14:textId="52E7BBBB" w:rsidR="00C66091" w:rsidRPr="0093320F" w:rsidRDefault="00000000" w:rsidP="0093320F">
            <w:pPr>
              <w:pStyle w:val="BodyText"/>
              <w:rPr>
                <w:i/>
                <w:iCs/>
                <w:color w:val="4F81BD" w:themeColor="accent1"/>
              </w:rPr>
            </w:pPr>
            <w:hyperlink r:id="rId15" w:history="1">
              <w:r w:rsidR="00244810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ChrónicAçores</w:t>
              </w:r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 xml:space="preserve"> Uma Circum-Navegação</w:t>
              </w:r>
            </w:hyperlink>
            <w:r w:rsidR="0093320F" w:rsidRPr="0093320F">
              <w:rPr>
                <w:i/>
                <w:iCs/>
              </w:rPr>
              <w:t xml:space="preserve"> 2º </w:t>
            </w:r>
            <w:r w:rsidR="00244810" w:rsidRPr="0093320F">
              <w:rPr>
                <w:i/>
                <w:iCs/>
              </w:rPr>
              <w:t>vol.</w:t>
            </w:r>
            <w:r w:rsidR="0093320F" w:rsidRPr="0093320F">
              <w:rPr>
                <w:i/>
                <w:iCs/>
              </w:rPr>
              <w:t xml:space="preserve"> Ed. 2018</w:t>
            </w:r>
          </w:p>
        </w:tc>
        <w:tc>
          <w:tcPr>
            <w:tcW w:w="8335" w:type="dxa"/>
          </w:tcPr>
          <w:p w14:paraId="3C704402" w14:textId="25523817" w:rsidR="00C66091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31º </w:t>
            </w:r>
            <w:r w:rsidR="00C66091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 14 0 Editor </w:t>
            </w:r>
            <w:r w:rsidR="00C66091" w:rsidRPr="0093320F">
              <w:t>AICL</w:t>
            </w:r>
          </w:p>
        </w:tc>
      </w:tr>
      <w:tr w:rsidR="00C66091" w:rsidRPr="0093320F" w14:paraId="4F711669" w14:textId="77777777" w:rsidTr="0093320F">
        <w:tc>
          <w:tcPr>
            <w:tcW w:w="7400" w:type="dxa"/>
          </w:tcPr>
          <w:p w14:paraId="7C30D141" w14:textId="433E3B15" w:rsidR="00C66091" w:rsidRPr="0093320F" w:rsidRDefault="00000000" w:rsidP="0093320F">
            <w:pPr>
              <w:pStyle w:val="BodyText"/>
              <w:rPr>
                <w:i/>
                <w:iCs/>
                <w:color w:val="4F81BD" w:themeColor="accent1"/>
              </w:rPr>
            </w:pPr>
            <w:hyperlink r:id="rId16" w:history="1"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Crónicas Austrais 1978-1998 Uma Monografia 4ª Edição</w:t>
              </w:r>
            </w:hyperlink>
          </w:p>
        </w:tc>
        <w:tc>
          <w:tcPr>
            <w:tcW w:w="8335" w:type="dxa"/>
          </w:tcPr>
          <w:p w14:paraId="77D8B3A7" w14:textId="26DED82A" w:rsidR="00C66091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31º </w:t>
            </w:r>
            <w:r w:rsidR="00C66091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 14 0 Editor </w:t>
            </w:r>
            <w:r w:rsidR="00C66091" w:rsidRPr="0093320F">
              <w:t>AICL</w:t>
            </w:r>
          </w:p>
        </w:tc>
      </w:tr>
      <w:tr w:rsidR="00C66091" w:rsidRPr="0093320F" w14:paraId="384D48CA" w14:textId="77777777" w:rsidTr="0093320F">
        <w:tc>
          <w:tcPr>
            <w:tcW w:w="7400" w:type="dxa"/>
          </w:tcPr>
          <w:p w14:paraId="4D2D476A" w14:textId="6E069418" w:rsidR="00C66091" w:rsidRPr="0093320F" w:rsidRDefault="00000000" w:rsidP="0093320F">
            <w:pPr>
              <w:pStyle w:val="BodyText"/>
              <w:rPr>
                <w:i/>
                <w:iCs/>
                <w:color w:val="4F81BD" w:themeColor="accent1"/>
              </w:rPr>
            </w:pPr>
            <w:hyperlink r:id="rId17" w:history="1"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Crónica Do Quotidiano Inútil 2010-2012</w:t>
              </w:r>
            </w:hyperlink>
            <w:r w:rsidR="0093320F" w:rsidRPr="0093320F">
              <w:rPr>
                <w:i/>
                <w:iCs/>
              </w:rPr>
              <w:t> </w:t>
            </w:r>
            <w:r w:rsidR="00244810" w:rsidRPr="0093320F">
              <w:rPr>
                <w:i/>
                <w:iCs/>
              </w:rPr>
              <w:t>vol.</w:t>
            </w:r>
            <w:r w:rsidR="0093320F" w:rsidRPr="0093320F">
              <w:rPr>
                <w:i/>
                <w:iCs/>
              </w:rPr>
              <w:t xml:space="preserve"> 5</w:t>
            </w:r>
          </w:p>
        </w:tc>
        <w:tc>
          <w:tcPr>
            <w:tcW w:w="8335" w:type="dxa"/>
          </w:tcPr>
          <w:p w14:paraId="5D198D44" w14:textId="613EDBF5" w:rsidR="00C66091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31º </w:t>
            </w:r>
            <w:r w:rsidR="00C66091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 14 0 Editor </w:t>
            </w:r>
            <w:r w:rsidR="00C66091" w:rsidRPr="0093320F">
              <w:t>AICL</w:t>
            </w:r>
          </w:p>
        </w:tc>
      </w:tr>
      <w:tr w:rsidR="00927DCE" w:rsidRPr="0093320F" w14:paraId="3FF5131A" w14:textId="77777777" w:rsidTr="0093320F">
        <w:tc>
          <w:tcPr>
            <w:tcW w:w="7400" w:type="dxa"/>
          </w:tcPr>
          <w:p w14:paraId="7F47D9F5" w14:textId="0504C00D" w:rsidR="00927DCE" w:rsidRPr="0093320F" w:rsidRDefault="00244810" w:rsidP="0093320F">
            <w:pPr>
              <w:pStyle w:val="BodyText"/>
            </w:pPr>
            <w:r w:rsidRPr="0093320F">
              <w:t>ChrónicAçores</w:t>
            </w:r>
            <w:r w:rsidR="0093320F" w:rsidRPr="0093320F">
              <w:t xml:space="preserve"> 2005-2018 </w:t>
            </w:r>
            <w:r w:rsidRPr="0093320F">
              <w:t>vol.</w:t>
            </w:r>
            <w:r w:rsidR="0093320F" w:rsidRPr="0093320F">
              <w:t xml:space="preserve"> 3 (</w:t>
            </w:r>
            <w:proofErr w:type="spellStart"/>
            <w:r w:rsidR="0093320F" w:rsidRPr="0093320F">
              <w:t>Draft</w:t>
            </w:r>
            <w:proofErr w:type="spellEnd"/>
            <w:r w:rsidR="0093320F" w:rsidRPr="0093320F">
              <w:t xml:space="preserve"> Sem </w:t>
            </w:r>
            <w:proofErr w:type="gramStart"/>
            <w:r w:rsidR="0093320F" w:rsidRPr="0093320F">
              <w:t xml:space="preserve">Cortes </w:t>
            </w:r>
            <w:r>
              <w:t>)</w:t>
            </w:r>
            <w:proofErr w:type="gramEnd"/>
          </w:p>
        </w:tc>
        <w:tc>
          <w:tcPr>
            <w:tcW w:w="8335" w:type="dxa"/>
          </w:tcPr>
          <w:p w14:paraId="0281931B" w14:textId="3DAA0D15" w:rsidR="00927DCE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31º </w:t>
            </w:r>
            <w:r w:rsidR="00927DCE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 14 0 Editor </w:t>
            </w:r>
            <w:r w:rsidR="00927DCE" w:rsidRPr="0093320F">
              <w:t>AICL</w:t>
            </w:r>
          </w:p>
        </w:tc>
      </w:tr>
      <w:tr w:rsidR="00C66091" w:rsidRPr="0093320F" w14:paraId="3B999AB2" w14:textId="77777777" w:rsidTr="0093320F">
        <w:tc>
          <w:tcPr>
            <w:tcW w:w="7400" w:type="dxa"/>
          </w:tcPr>
          <w:p w14:paraId="4EA757E7" w14:textId="5B35789F" w:rsidR="00C66091" w:rsidRPr="0093320F" w:rsidRDefault="00000000" w:rsidP="0093320F">
            <w:pPr>
              <w:pStyle w:val="BodyText"/>
              <w:rPr>
                <w:i/>
                <w:iCs/>
                <w:color w:val="4F81BD" w:themeColor="accent1"/>
              </w:rPr>
            </w:pPr>
            <w:hyperlink r:id="rId18" w:history="1"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 xml:space="preserve">Trilogia Da </w:t>
              </w:r>
              <w:proofErr w:type="gramStart"/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História</w:t>
              </w:r>
              <w:proofErr w:type="gramEnd"/>
              <w:r w:rsidR="0093320F" w:rsidRPr="0093320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 xml:space="preserve"> De Timor 3ª Edição Completa 2018</w:t>
              </w:r>
            </w:hyperlink>
            <w:r w:rsidR="0093320F" w:rsidRPr="0093320F">
              <w:rPr>
                <w:i/>
                <w:iCs/>
              </w:rPr>
              <w:t xml:space="preserve"> </w:t>
            </w:r>
          </w:p>
        </w:tc>
        <w:tc>
          <w:tcPr>
            <w:tcW w:w="8335" w:type="dxa"/>
          </w:tcPr>
          <w:p w14:paraId="04E40B7E" w14:textId="75034896" w:rsidR="00C66091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31º </w:t>
            </w:r>
            <w:r w:rsidR="00C66091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 14 0 Editor </w:t>
            </w:r>
            <w:r w:rsidR="00C66091" w:rsidRPr="0093320F">
              <w:t>AICL</w:t>
            </w:r>
          </w:p>
        </w:tc>
      </w:tr>
      <w:tr w:rsidR="00927DCE" w:rsidRPr="0093320F" w14:paraId="68EDAB7C" w14:textId="77777777" w:rsidTr="0093320F">
        <w:tc>
          <w:tcPr>
            <w:tcW w:w="7400" w:type="dxa"/>
          </w:tcPr>
          <w:p w14:paraId="486E4A88" w14:textId="35C12519" w:rsidR="00927DCE" w:rsidRPr="0093320F" w:rsidRDefault="0093320F" w:rsidP="0093320F">
            <w:pPr>
              <w:pStyle w:val="BodyText"/>
            </w:pPr>
            <w:r w:rsidRPr="0093320F">
              <w:t>Atas 32º Colóquio Graciosa 2019</w:t>
            </w:r>
          </w:p>
        </w:tc>
        <w:tc>
          <w:tcPr>
            <w:tcW w:w="8335" w:type="dxa"/>
          </w:tcPr>
          <w:p w14:paraId="4A2E2FD4" w14:textId="58C77F6C" w:rsidR="00927DCE" w:rsidRPr="0093320F" w:rsidRDefault="0093320F" w:rsidP="0093320F">
            <w:pPr>
              <w:pStyle w:val="BodyText"/>
            </w:pPr>
            <w:r w:rsidRPr="00244810">
              <w:rPr>
                <w:color w:val="FF0000"/>
              </w:rPr>
              <w:t xml:space="preserve">32º ISBN </w:t>
            </w:r>
            <w:r w:rsidRPr="0093320F">
              <w:t xml:space="preserve">978-989-860715 7 Editor </w:t>
            </w:r>
            <w:r w:rsidR="00B67F53" w:rsidRPr="0093320F">
              <w:t>AICL</w:t>
            </w:r>
          </w:p>
        </w:tc>
      </w:tr>
      <w:tr w:rsidR="00B67F53" w:rsidRPr="0093320F" w14:paraId="009CBBF3" w14:textId="77777777" w:rsidTr="0093320F">
        <w:tc>
          <w:tcPr>
            <w:tcW w:w="7400" w:type="dxa"/>
          </w:tcPr>
          <w:p w14:paraId="53ABEAB0" w14:textId="4EB2F4EC" w:rsidR="00B67F53" w:rsidRPr="0093320F" w:rsidRDefault="0093320F" w:rsidP="0093320F">
            <w:pPr>
              <w:pStyle w:val="BodyText"/>
            </w:pPr>
            <w:r w:rsidRPr="0093320F">
              <w:t>Atas 33º Colóquio Belmonte 2021</w:t>
            </w:r>
          </w:p>
        </w:tc>
        <w:tc>
          <w:tcPr>
            <w:tcW w:w="8335" w:type="dxa"/>
          </w:tcPr>
          <w:p w14:paraId="0557491E" w14:textId="115F00E4" w:rsidR="00B67F53" w:rsidRPr="0093320F" w:rsidRDefault="0093320F" w:rsidP="0093320F">
            <w:pPr>
              <w:pStyle w:val="BodyText"/>
            </w:pPr>
            <w:r w:rsidRPr="0093320F">
              <w:rPr>
                <w:i/>
                <w:iCs/>
                <w:color w:val="FF0000"/>
              </w:rPr>
              <w:t xml:space="preserve">33º </w:t>
            </w:r>
            <w:r w:rsidR="00B67F53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978-989-860716 4 </w:t>
            </w:r>
            <w:r w:rsidR="00B67F53" w:rsidRPr="0093320F">
              <w:t>EDITOR AICL</w:t>
            </w:r>
          </w:p>
        </w:tc>
      </w:tr>
      <w:tr w:rsidR="007153D4" w:rsidRPr="0093320F" w14:paraId="3F6D767F" w14:textId="77777777" w:rsidTr="0093320F">
        <w:tc>
          <w:tcPr>
            <w:tcW w:w="7400" w:type="dxa"/>
          </w:tcPr>
          <w:p w14:paraId="27D92179" w14:textId="7E9BA1C1" w:rsidR="007153D4" w:rsidRPr="0093320F" w:rsidRDefault="007153D4" w:rsidP="0093320F">
            <w:pPr>
              <w:pStyle w:val="BodyText"/>
            </w:pPr>
            <w:r w:rsidRPr="0093320F">
              <w:t xml:space="preserve">Atas </w:t>
            </w:r>
            <w:r w:rsidR="0093320F" w:rsidRPr="0093320F">
              <w:t xml:space="preserve">34º Colóquio </w:t>
            </w:r>
            <w:r w:rsidRPr="0093320F">
              <w:t xml:space="preserve">Ponta Delgada </w:t>
            </w:r>
            <w:r w:rsidR="0093320F" w:rsidRPr="0093320F">
              <w:t>2021</w:t>
            </w:r>
          </w:p>
        </w:tc>
        <w:tc>
          <w:tcPr>
            <w:tcW w:w="8335" w:type="dxa"/>
          </w:tcPr>
          <w:p w14:paraId="4FE5D6C7" w14:textId="03105C83" w:rsidR="007153D4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34º </w:t>
            </w:r>
            <w:r w:rsidR="007153D4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 17 1 Editor </w:t>
            </w:r>
            <w:r w:rsidR="007153D4" w:rsidRPr="0093320F">
              <w:t>AICL</w:t>
            </w:r>
          </w:p>
        </w:tc>
      </w:tr>
      <w:tr w:rsidR="00B34F5A" w:rsidRPr="0093320F" w14:paraId="32C29D89" w14:textId="77777777" w:rsidTr="0093320F">
        <w:tc>
          <w:tcPr>
            <w:tcW w:w="7400" w:type="dxa"/>
          </w:tcPr>
          <w:p w14:paraId="79EF4DDE" w14:textId="7B4CDC92" w:rsidR="00B34F5A" w:rsidRPr="0093320F" w:rsidRDefault="00B34F5A" w:rsidP="0093320F">
            <w:pPr>
              <w:pStyle w:val="BodyText"/>
            </w:pPr>
            <w:r w:rsidRPr="0093320F">
              <w:t xml:space="preserve">Atas </w:t>
            </w:r>
            <w:r w:rsidR="0093320F" w:rsidRPr="0093320F">
              <w:t xml:space="preserve">35º Colóquio </w:t>
            </w:r>
            <w:r w:rsidRPr="0093320F">
              <w:t xml:space="preserve">Belmonte </w:t>
            </w:r>
            <w:r w:rsidR="0093320F" w:rsidRPr="0093320F">
              <w:t>2022</w:t>
            </w:r>
          </w:p>
        </w:tc>
        <w:tc>
          <w:tcPr>
            <w:tcW w:w="8335" w:type="dxa"/>
          </w:tcPr>
          <w:p w14:paraId="6C8B3023" w14:textId="2C2455AC" w:rsidR="00B34F5A" w:rsidRPr="0093320F" w:rsidRDefault="0093320F" w:rsidP="0093320F">
            <w:pPr>
              <w:pStyle w:val="BodyText"/>
              <w:rPr>
                <w:color w:val="FF0000"/>
              </w:rPr>
            </w:pPr>
            <w:r w:rsidRPr="0093320F">
              <w:rPr>
                <w:color w:val="FF0000"/>
              </w:rPr>
              <w:t xml:space="preserve">35º </w:t>
            </w:r>
            <w:r w:rsidR="00B34F5A" w:rsidRPr="0093320F">
              <w:rPr>
                <w:color w:val="FF0000"/>
              </w:rPr>
              <w:t xml:space="preserve">ISBN </w:t>
            </w:r>
            <w:bookmarkStart w:id="0" w:name="_Hlk114393313"/>
            <w:r w:rsidRPr="0093320F">
              <w:t>978-989-8607</w:t>
            </w:r>
            <w:bookmarkEnd w:id="0"/>
            <w:r w:rsidRPr="00244810">
              <w:t xml:space="preserve">-18-8 </w:t>
            </w:r>
            <w:r w:rsidRPr="0093320F">
              <w:t xml:space="preserve">Editor </w:t>
            </w:r>
            <w:r w:rsidR="00B34F5A" w:rsidRPr="0093320F">
              <w:t>AICL</w:t>
            </w:r>
          </w:p>
        </w:tc>
      </w:tr>
      <w:tr w:rsidR="00D64957" w:rsidRPr="0093320F" w14:paraId="421C7041" w14:textId="77777777" w:rsidTr="0093320F">
        <w:tc>
          <w:tcPr>
            <w:tcW w:w="7400" w:type="dxa"/>
          </w:tcPr>
          <w:p w14:paraId="19F0CC47" w14:textId="5DEDC0C5" w:rsidR="00D64957" w:rsidRPr="0093320F" w:rsidRDefault="00D64957" w:rsidP="0093320F">
            <w:pPr>
              <w:pStyle w:val="BodyText"/>
            </w:pPr>
            <w:r w:rsidRPr="0093320F">
              <w:t>A</w:t>
            </w:r>
            <w:r w:rsidR="0093320F" w:rsidRPr="0093320F">
              <w:t>tas</w:t>
            </w:r>
            <w:r w:rsidRPr="0093320F">
              <w:t xml:space="preserve"> </w:t>
            </w:r>
            <w:r w:rsidR="0093320F" w:rsidRPr="0093320F">
              <w:t xml:space="preserve">36º </w:t>
            </w:r>
            <w:r w:rsidRPr="0093320F">
              <w:t>C</w:t>
            </w:r>
            <w:r w:rsidR="0093320F" w:rsidRPr="0093320F">
              <w:t xml:space="preserve">olóquio </w:t>
            </w:r>
            <w:r w:rsidRPr="0093320F">
              <w:t xml:space="preserve">PDL </w:t>
            </w:r>
            <w:r w:rsidR="0093320F" w:rsidRPr="0093320F">
              <w:t>2022</w:t>
            </w:r>
          </w:p>
        </w:tc>
        <w:tc>
          <w:tcPr>
            <w:tcW w:w="8335" w:type="dxa"/>
          </w:tcPr>
          <w:p w14:paraId="45D972F8" w14:textId="6FCF9D8F" w:rsidR="00D64957" w:rsidRPr="0093320F" w:rsidRDefault="0093320F" w:rsidP="0093320F">
            <w:pPr>
              <w:pStyle w:val="BodyText"/>
              <w:rPr>
                <w:i/>
                <w:iCs/>
                <w:color w:val="FF0000"/>
              </w:rPr>
            </w:pPr>
            <w:r w:rsidRPr="0093320F">
              <w:rPr>
                <w:i/>
                <w:iCs/>
                <w:color w:val="FF0000"/>
              </w:rPr>
              <w:t xml:space="preserve">36º </w:t>
            </w:r>
            <w:r w:rsidR="00D64957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t xml:space="preserve">978-989-8607-19-5 </w:t>
            </w:r>
            <w:r w:rsidR="008C358A" w:rsidRPr="0093320F">
              <w:t xml:space="preserve">EDITOR </w:t>
            </w:r>
            <w:r w:rsidR="00D8074B" w:rsidRPr="0093320F">
              <w:t>AICL</w:t>
            </w:r>
          </w:p>
        </w:tc>
      </w:tr>
      <w:tr w:rsidR="00D8074B" w:rsidRPr="0093320F" w14:paraId="4C7E8AC5" w14:textId="77777777" w:rsidTr="0093320F">
        <w:tc>
          <w:tcPr>
            <w:tcW w:w="7400" w:type="dxa"/>
          </w:tcPr>
          <w:p w14:paraId="4CC54E24" w14:textId="107B6773" w:rsidR="00D8074B" w:rsidRPr="0093320F" w:rsidRDefault="00D8074B" w:rsidP="0093320F">
            <w:pPr>
              <w:pStyle w:val="BodyText"/>
            </w:pPr>
            <w:r w:rsidRPr="0093320F">
              <w:t xml:space="preserve">Atas </w:t>
            </w:r>
            <w:r w:rsidR="0093320F" w:rsidRPr="0093320F">
              <w:t xml:space="preserve">38º </w:t>
            </w:r>
            <w:r w:rsidRPr="0093320F">
              <w:t xml:space="preserve">Colóquio Ribeira Grande </w:t>
            </w:r>
            <w:r w:rsidR="0093320F" w:rsidRPr="0093320F">
              <w:t>2023</w:t>
            </w:r>
          </w:p>
        </w:tc>
        <w:tc>
          <w:tcPr>
            <w:tcW w:w="8335" w:type="dxa"/>
          </w:tcPr>
          <w:p w14:paraId="4853A8C6" w14:textId="00AEFB47" w:rsidR="00D8074B" w:rsidRPr="0093320F" w:rsidRDefault="0093320F" w:rsidP="00244810">
            <w:pPr>
              <w:pStyle w:val="BodyText"/>
              <w:ind w:left="0" w:firstLine="0"/>
              <w:rPr>
                <w:lang w:bidi="he-IL"/>
              </w:rPr>
            </w:pPr>
            <w:r w:rsidRPr="0093320F">
              <w:rPr>
                <w:i/>
                <w:iCs/>
                <w:color w:val="FF0000"/>
              </w:rPr>
              <w:t xml:space="preserve">38º </w:t>
            </w:r>
            <w:r w:rsidR="00D8074B" w:rsidRPr="0093320F">
              <w:rPr>
                <w:i/>
                <w:iCs/>
                <w:color w:val="FF0000"/>
              </w:rPr>
              <w:t xml:space="preserve">ISBN </w:t>
            </w:r>
            <w:r w:rsidRPr="0093320F">
              <w:rPr>
                <w:lang w:bidi="he-IL"/>
              </w:rPr>
              <w:t>978-989-8607-20-1;</w:t>
            </w:r>
            <w:r w:rsidRPr="0093320F">
              <w:t xml:space="preserve"> </w:t>
            </w:r>
            <w:r w:rsidR="00D8074B" w:rsidRPr="0093320F">
              <w:t>EDITOR AICL</w:t>
            </w:r>
          </w:p>
        </w:tc>
      </w:tr>
    </w:tbl>
    <w:p w14:paraId="282659B9" w14:textId="77777777" w:rsidR="009035B9" w:rsidRPr="0093320F" w:rsidRDefault="009035B9" w:rsidP="0093320F">
      <w:pPr>
        <w:pStyle w:val="BodyText"/>
      </w:pPr>
    </w:p>
    <w:p w14:paraId="624CE25A" w14:textId="77777777" w:rsidR="00DC5555" w:rsidRPr="0093320F" w:rsidRDefault="00DC5555" w:rsidP="0093320F">
      <w:pPr>
        <w:pStyle w:val="BodyText"/>
      </w:pPr>
    </w:p>
    <w:sectPr w:rsidR="00DC5555" w:rsidRPr="0093320F" w:rsidSect="00690638">
      <w:headerReference w:type="default" r:id="rId19"/>
      <w:footerReference w:type="default" r:id="rId20"/>
      <w:type w:val="continuous"/>
      <w:pgSz w:w="16840" w:h="11907" w:orient="landscape" w:code="9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507E" w14:textId="77777777" w:rsidR="00EE23C9" w:rsidRDefault="00EE23C9">
      <w:r>
        <w:separator/>
      </w:r>
    </w:p>
  </w:endnote>
  <w:endnote w:type="continuationSeparator" w:id="0">
    <w:p w14:paraId="0230809F" w14:textId="77777777" w:rsidR="00EE23C9" w:rsidRDefault="00EE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A342" w14:textId="77777777" w:rsidR="001B2C89" w:rsidRDefault="001B2C89">
    <w:pPr>
      <w:pStyle w:val="Footer"/>
    </w:pPr>
    <w:r>
      <w:t>www.lusofonias.net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88A7" w14:textId="77777777" w:rsidR="00EE23C9" w:rsidRDefault="00EE23C9">
      <w:r>
        <w:separator/>
      </w:r>
    </w:p>
  </w:footnote>
  <w:footnote w:type="continuationSeparator" w:id="0">
    <w:p w14:paraId="62E5358F" w14:textId="77777777" w:rsidR="00EE23C9" w:rsidRDefault="00EE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0AD7" w14:textId="77777777" w:rsidR="001B2C89" w:rsidRPr="006E5C5E" w:rsidRDefault="00732186" w:rsidP="00EC0C59">
    <w:pPr>
      <w:ind w:hanging="720"/>
      <w:rPr>
        <w:b/>
      </w:rPr>
    </w:pPr>
    <w:r>
      <w:rPr>
        <w:noProof/>
        <w:lang w:eastAsia="zh-CN"/>
      </w:rPr>
      <w:drawing>
        <wp:inline distT="0" distB="0" distL="0" distR="0" wp14:anchorId="7D3909EF" wp14:editId="103F1F05">
          <wp:extent cx="558800" cy="55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C89" w:rsidRPr="006E5C5E">
      <w:rPr>
        <w:rFonts w:ascii="Calibri" w:hAnsi="Calibri"/>
        <w:b/>
      </w:rPr>
      <w:t>COLÓQUIOS DA LUSOFONIA (AICL, ASSOCIAÇÃO INTERNACIONAL COLÓQUIOS DA LUSOFONIA)</w:t>
    </w:r>
    <w:r w:rsidR="001B2C89" w:rsidRPr="00EC0C59">
      <w:t xml:space="preserve"> </w:t>
    </w:r>
    <w:r>
      <w:rPr>
        <w:noProof/>
        <w:lang w:eastAsia="zh-CN"/>
      </w:rPr>
      <w:drawing>
        <wp:inline distT="0" distB="0" distL="0" distR="0" wp14:anchorId="6095CCC5" wp14:editId="6DDD861E">
          <wp:extent cx="596900" cy="603459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94" cy="605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2A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4E8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66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44D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EE2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F66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E6D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A89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40B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EE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3ED9"/>
    <w:multiLevelType w:val="hybridMultilevel"/>
    <w:tmpl w:val="7F5690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F66D3"/>
    <w:multiLevelType w:val="hybridMultilevel"/>
    <w:tmpl w:val="161A53E8"/>
    <w:lvl w:ilvl="0" w:tplc="3BA6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7D9510"/>
    <w:multiLevelType w:val="hybridMultilevel"/>
    <w:tmpl w:val="BF2AD5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0633954">
    <w:abstractNumId w:val="16"/>
  </w:num>
  <w:num w:numId="2" w16cid:durableId="379716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361774">
    <w:abstractNumId w:val="18"/>
  </w:num>
  <w:num w:numId="4" w16cid:durableId="1978560391">
    <w:abstractNumId w:val="17"/>
  </w:num>
  <w:num w:numId="5" w16cid:durableId="482279611">
    <w:abstractNumId w:val="13"/>
  </w:num>
  <w:num w:numId="6" w16cid:durableId="2071221054">
    <w:abstractNumId w:val="11"/>
  </w:num>
  <w:num w:numId="7" w16cid:durableId="1694305098">
    <w:abstractNumId w:val="15"/>
  </w:num>
  <w:num w:numId="8" w16cid:durableId="2048481628">
    <w:abstractNumId w:val="14"/>
  </w:num>
  <w:num w:numId="9" w16cid:durableId="1030376551">
    <w:abstractNumId w:val="19"/>
  </w:num>
  <w:num w:numId="10" w16cid:durableId="934510419">
    <w:abstractNumId w:val="12"/>
  </w:num>
  <w:num w:numId="11" w16cid:durableId="1693606606">
    <w:abstractNumId w:val="10"/>
  </w:num>
  <w:num w:numId="12" w16cid:durableId="334504330">
    <w:abstractNumId w:val="9"/>
  </w:num>
  <w:num w:numId="13" w16cid:durableId="708265238">
    <w:abstractNumId w:val="7"/>
  </w:num>
  <w:num w:numId="14" w16cid:durableId="555243471">
    <w:abstractNumId w:val="6"/>
  </w:num>
  <w:num w:numId="15" w16cid:durableId="820971634">
    <w:abstractNumId w:val="5"/>
  </w:num>
  <w:num w:numId="16" w16cid:durableId="498009845">
    <w:abstractNumId w:val="4"/>
  </w:num>
  <w:num w:numId="17" w16cid:durableId="1962759469">
    <w:abstractNumId w:val="8"/>
  </w:num>
  <w:num w:numId="18" w16cid:durableId="430668252">
    <w:abstractNumId w:val="3"/>
  </w:num>
  <w:num w:numId="19" w16cid:durableId="467862498">
    <w:abstractNumId w:val="2"/>
  </w:num>
  <w:num w:numId="20" w16cid:durableId="1313678035">
    <w:abstractNumId w:val="1"/>
  </w:num>
  <w:num w:numId="21" w16cid:durableId="114835027">
    <w:abstractNumId w:val="0"/>
  </w:num>
  <w:num w:numId="22" w16cid:durableId="1655837803">
    <w:abstractNumId w:val="8"/>
  </w:num>
  <w:num w:numId="23" w16cid:durableId="1539121385">
    <w:abstractNumId w:val="3"/>
  </w:num>
  <w:num w:numId="24" w16cid:durableId="224072486">
    <w:abstractNumId w:val="2"/>
  </w:num>
  <w:num w:numId="25" w16cid:durableId="1870991121">
    <w:abstractNumId w:val="1"/>
  </w:num>
  <w:num w:numId="26" w16cid:durableId="249241916">
    <w:abstractNumId w:val="0"/>
  </w:num>
  <w:num w:numId="27" w16cid:durableId="498934733">
    <w:abstractNumId w:val="8"/>
  </w:num>
  <w:num w:numId="28" w16cid:durableId="1408072109">
    <w:abstractNumId w:val="3"/>
  </w:num>
  <w:num w:numId="29" w16cid:durableId="599341138">
    <w:abstractNumId w:val="2"/>
  </w:num>
  <w:num w:numId="30" w16cid:durableId="1443264411">
    <w:abstractNumId w:val="1"/>
  </w:num>
  <w:num w:numId="31" w16cid:durableId="1086998455">
    <w:abstractNumId w:val="0"/>
  </w:num>
  <w:num w:numId="32" w16cid:durableId="1121655170">
    <w:abstractNumId w:val="8"/>
  </w:num>
  <w:num w:numId="33" w16cid:durableId="1089425388">
    <w:abstractNumId w:val="3"/>
  </w:num>
  <w:num w:numId="34" w16cid:durableId="2089843520">
    <w:abstractNumId w:val="2"/>
  </w:num>
  <w:num w:numId="35" w16cid:durableId="1364674940">
    <w:abstractNumId w:val="1"/>
  </w:num>
  <w:num w:numId="36" w16cid:durableId="100146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2MDQyNjEztTA3MTFV0lEKTi0uzszPAymwqAUA9/y/MiwAAAA="/>
  </w:docVars>
  <w:rsids>
    <w:rsidRoot w:val="009A0BA4"/>
    <w:rsid w:val="0000597C"/>
    <w:rsid w:val="000201AC"/>
    <w:rsid w:val="00021BFE"/>
    <w:rsid w:val="00032516"/>
    <w:rsid w:val="0006331A"/>
    <w:rsid w:val="00076DE0"/>
    <w:rsid w:val="0008238E"/>
    <w:rsid w:val="000A2B48"/>
    <w:rsid w:val="000C2544"/>
    <w:rsid w:val="000D56FB"/>
    <w:rsid w:val="000E3197"/>
    <w:rsid w:val="000E419D"/>
    <w:rsid w:val="00105B96"/>
    <w:rsid w:val="0012098F"/>
    <w:rsid w:val="00143C04"/>
    <w:rsid w:val="00151B6E"/>
    <w:rsid w:val="0016408B"/>
    <w:rsid w:val="00172FDF"/>
    <w:rsid w:val="00173EBF"/>
    <w:rsid w:val="001B2C89"/>
    <w:rsid w:val="001C2689"/>
    <w:rsid w:val="001F7868"/>
    <w:rsid w:val="00231BB0"/>
    <w:rsid w:val="00241F84"/>
    <w:rsid w:val="00244810"/>
    <w:rsid w:val="002608F9"/>
    <w:rsid w:val="00264AAE"/>
    <w:rsid w:val="00273A2B"/>
    <w:rsid w:val="00275CF9"/>
    <w:rsid w:val="002761CF"/>
    <w:rsid w:val="002A3CD1"/>
    <w:rsid w:val="002E0483"/>
    <w:rsid w:val="002E5BFE"/>
    <w:rsid w:val="00311F8B"/>
    <w:rsid w:val="00321E60"/>
    <w:rsid w:val="00366278"/>
    <w:rsid w:val="003718EB"/>
    <w:rsid w:val="003818DA"/>
    <w:rsid w:val="003A033A"/>
    <w:rsid w:val="003C65EB"/>
    <w:rsid w:val="003E05C2"/>
    <w:rsid w:val="003F13C0"/>
    <w:rsid w:val="0042156A"/>
    <w:rsid w:val="00456244"/>
    <w:rsid w:val="004810AE"/>
    <w:rsid w:val="00483863"/>
    <w:rsid w:val="004A6F65"/>
    <w:rsid w:val="004B559B"/>
    <w:rsid w:val="004E2980"/>
    <w:rsid w:val="00500D7D"/>
    <w:rsid w:val="00553D28"/>
    <w:rsid w:val="005B7A16"/>
    <w:rsid w:val="005C08DF"/>
    <w:rsid w:val="005F00BF"/>
    <w:rsid w:val="005F5EEC"/>
    <w:rsid w:val="0061690A"/>
    <w:rsid w:val="006242CB"/>
    <w:rsid w:val="0062662D"/>
    <w:rsid w:val="0064610F"/>
    <w:rsid w:val="00651C91"/>
    <w:rsid w:val="006726F5"/>
    <w:rsid w:val="00680095"/>
    <w:rsid w:val="00683953"/>
    <w:rsid w:val="00690638"/>
    <w:rsid w:val="006C6E5A"/>
    <w:rsid w:val="006D0FDF"/>
    <w:rsid w:val="006D4B7B"/>
    <w:rsid w:val="006E2A7F"/>
    <w:rsid w:val="006E5C5E"/>
    <w:rsid w:val="006E7C39"/>
    <w:rsid w:val="007153D4"/>
    <w:rsid w:val="00732186"/>
    <w:rsid w:val="0073220F"/>
    <w:rsid w:val="007636F7"/>
    <w:rsid w:val="00776244"/>
    <w:rsid w:val="007814E4"/>
    <w:rsid w:val="00792646"/>
    <w:rsid w:val="00793B71"/>
    <w:rsid w:val="007C77A8"/>
    <w:rsid w:val="007D10B9"/>
    <w:rsid w:val="007D4577"/>
    <w:rsid w:val="007E0691"/>
    <w:rsid w:val="007E1453"/>
    <w:rsid w:val="00807905"/>
    <w:rsid w:val="008201D5"/>
    <w:rsid w:val="00846A4D"/>
    <w:rsid w:val="00852A58"/>
    <w:rsid w:val="00861769"/>
    <w:rsid w:val="008C358A"/>
    <w:rsid w:val="008C5074"/>
    <w:rsid w:val="008F2D33"/>
    <w:rsid w:val="008F6DDE"/>
    <w:rsid w:val="00903416"/>
    <w:rsid w:val="009035B9"/>
    <w:rsid w:val="009126E6"/>
    <w:rsid w:val="00927DCE"/>
    <w:rsid w:val="0093320F"/>
    <w:rsid w:val="00935486"/>
    <w:rsid w:val="009737E5"/>
    <w:rsid w:val="0099268D"/>
    <w:rsid w:val="009A0BA4"/>
    <w:rsid w:val="009A1E43"/>
    <w:rsid w:val="009B662A"/>
    <w:rsid w:val="009B7CBA"/>
    <w:rsid w:val="009E526D"/>
    <w:rsid w:val="009F0BB9"/>
    <w:rsid w:val="00A12A64"/>
    <w:rsid w:val="00A32381"/>
    <w:rsid w:val="00A3508F"/>
    <w:rsid w:val="00AB2811"/>
    <w:rsid w:val="00AE3A9C"/>
    <w:rsid w:val="00AF5A60"/>
    <w:rsid w:val="00B34F5A"/>
    <w:rsid w:val="00B361DA"/>
    <w:rsid w:val="00B60647"/>
    <w:rsid w:val="00B66EB6"/>
    <w:rsid w:val="00B67F53"/>
    <w:rsid w:val="00B82F07"/>
    <w:rsid w:val="00BA0FFE"/>
    <w:rsid w:val="00BB0061"/>
    <w:rsid w:val="00BB59B3"/>
    <w:rsid w:val="00BB69FD"/>
    <w:rsid w:val="00BC10B0"/>
    <w:rsid w:val="00BC1D04"/>
    <w:rsid w:val="00BC39A7"/>
    <w:rsid w:val="00C16B3A"/>
    <w:rsid w:val="00C52EB4"/>
    <w:rsid w:val="00C66091"/>
    <w:rsid w:val="00C76418"/>
    <w:rsid w:val="00C814EA"/>
    <w:rsid w:val="00CB76A3"/>
    <w:rsid w:val="00CC3604"/>
    <w:rsid w:val="00D33A05"/>
    <w:rsid w:val="00D64957"/>
    <w:rsid w:val="00D8074B"/>
    <w:rsid w:val="00D94D92"/>
    <w:rsid w:val="00DA5B56"/>
    <w:rsid w:val="00DC5555"/>
    <w:rsid w:val="00DD5883"/>
    <w:rsid w:val="00DE3A8C"/>
    <w:rsid w:val="00E44BC7"/>
    <w:rsid w:val="00E52861"/>
    <w:rsid w:val="00E540B1"/>
    <w:rsid w:val="00E57948"/>
    <w:rsid w:val="00E7687F"/>
    <w:rsid w:val="00EB6BFE"/>
    <w:rsid w:val="00EC0C59"/>
    <w:rsid w:val="00ED31A8"/>
    <w:rsid w:val="00EE23C9"/>
    <w:rsid w:val="00F211B2"/>
    <w:rsid w:val="00F24E96"/>
    <w:rsid w:val="00F32D83"/>
    <w:rsid w:val="00F4029B"/>
    <w:rsid w:val="00F470AF"/>
    <w:rsid w:val="00F5377A"/>
    <w:rsid w:val="00F54152"/>
    <w:rsid w:val="00F83F17"/>
    <w:rsid w:val="00F9177D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35FF8"/>
  <w15:docId w15:val="{FEE22940-EB6B-4739-BF28-A2CA7E62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DC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rFonts w:ascii="Arial" w:hAnsi="Arial" w:cs="Arial"/>
      <w:sz w:val="16"/>
      <w:szCs w:val="16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autoRedefine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link w:val="BodyTextIndentChar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  <w:ind w:left="0"/>
    </w:pPr>
    <w:rPr>
      <w:rFonts w:ascii="Tahoma" w:hAnsi="Tahoma"/>
      <w:lang w:val="fr-FR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autoRedefine/>
    <w:rsid w:val="0093320F"/>
    <w:pPr>
      <w:tabs>
        <w:tab w:val="left" w:pos="5760"/>
      </w:tabs>
      <w:ind w:hanging="720"/>
      <w:jc w:val="both"/>
    </w:pPr>
    <w:rPr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table" w:styleId="TableGrid">
    <w:name w:val="Table Grid"/>
    <w:basedOn w:val="TableNormal"/>
    <w:rsid w:val="008F6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8F6DDE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 w:firstLine="0"/>
      <w:jc w:val="center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73218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732186"/>
    <w:rPr>
      <w:rFonts w:ascii="Tahoma" w:hAnsi="Tahoma" w:cs="Tahoma"/>
      <w:sz w:val="16"/>
      <w:szCs w:val="16"/>
      <w:lang w:val="pt-PT" w:eastAsia="pt-PT"/>
    </w:rPr>
  </w:style>
  <w:style w:type="character" w:customStyle="1" w:styleId="PlainTextChar">
    <w:name w:val="Plain Text Char"/>
    <w:link w:val="PlainText"/>
    <w:uiPriority w:val="99"/>
    <w:rsid w:val="00DC5555"/>
    <w:rPr>
      <w:rFonts w:ascii="Courier New" w:hAnsi="Courier New" w:cs="Courier New"/>
      <w:lang w:val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A05"/>
    <w:rPr>
      <w:rFonts w:ascii="Arial Unicode MS" w:eastAsia="Arial Unicode MS" w:hAnsi="Arial Unicode MS" w:cs="Arial Unicode MS"/>
      <w:lang w:val="pt-PT" w:eastAsia="pt-PT"/>
    </w:rPr>
  </w:style>
  <w:style w:type="paragraph" w:customStyle="1" w:styleId="Default">
    <w:name w:val="Default"/>
    <w:rsid w:val="009A0B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BB69F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93320F"/>
    <w:rPr>
      <w:rFonts w:ascii="Arial" w:hAnsi="Arial" w:cs="Arial"/>
      <w:sz w:val="16"/>
      <w:szCs w:val="16"/>
      <w:lang w:val="pt-PT" w:eastAsia="en-AU" w:bidi="hi-IN"/>
    </w:rPr>
  </w:style>
  <w:style w:type="character" w:customStyle="1" w:styleId="BodyTextIndentChar">
    <w:name w:val="Body Text Indent Char"/>
    <w:basedOn w:val="DefaultParagraphFont"/>
    <w:link w:val="BodyTextIndent"/>
    <w:rsid w:val="0093320F"/>
    <w:rPr>
      <w:rFonts w:ascii="Arial Unicode MS" w:eastAsia="Arial Unicode MS" w:hAnsi="Arial Unicode MS" w:cs="Arial Unicode MS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bn@apel.ptwww.apel.pt" TargetMode="External"/><Relationship Id="rId13" Type="http://schemas.openxmlformats.org/officeDocument/2006/relationships/hyperlink" Target="file:///D:\My%20Docs\A%20AICL%20col%C3%B3quios\30%20madalena%20do%20Pico\dvd%20atas2018\DVD\cqi%20vol5%202010-2012.pdf" TargetMode="External"/><Relationship Id="rId18" Type="http://schemas.openxmlformats.org/officeDocument/2006/relationships/hyperlink" Target="file:///D:\My%20Docs\A%20AICL%20col%C3%B3quios\30%20madalena%20do%20Pico\dvd%20atas2018\DVD\trilogia%20timor%203&#186;%20ed%202018\index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sbn@apel.pt" TargetMode="External"/><Relationship Id="rId12" Type="http://schemas.openxmlformats.org/officeDocument/2006/relationships/hyperlink" Target="file:///D:\My%20Docs\A%20AICL%20col%C3%B3quios\30%20madalena%20do%20Pico\dvd%20atas2018\DVD\CRONICAS_AUSTRAIS_1978_4EDICAO.pdf" TargetMode="External"/><Relationship Id="rId17" Type="http://schemas.openxmlformats.org/officeDocument/2006/relationships/hyperlink" Target="file:///D:\My%20Docs\A%20AICL%20col%C3%B3quios\30%20madalena%20do%20Pico\dvd%20atas2018\DVD\cqi%20vol5%202010-2012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My%20Docs\A%20AICL%20col%C3%B3quios\30%20madalena%20do%20Pico\dvd%20atas2018\DVD\CRONICAS_AUSTRAIS_1978_4EDICAO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My%20Docs\A%20AICL%20col%C3%B3quios\30%20madalena%20do%20Pico\dvd%20atas2018\DVD\trilogia%20timor%203&#186;%20ed%202018\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My%20Docs\A%20AICL%20col%C3%B3quios\30%20madalena%20do%20Pico\dvd%20atas2018\DVD\Chr&#243;nicA&#231;ores%20uma%20circum-navega&#231;&#227;o%20vol.%202%20(2&#170;%20ed%202018).pdf" TargetMode="External"/><Relationship Id="rId10" Type="http://schemas.openxmlformats.org/officeDocument/2006/relationships/hyperlink" Target="file:///D:\My%20Docs\A%20AICL%20col%C3%B3quios\30%20madalena%20do%20Pico\dvd%20atas2018\DVD\Chr&#243;nicA&#231;ores%20uma%20circum-navega&#231;&#227;o%20vol.%202%20(2&#170;%20ed%202018)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My%20Docs\A%20AICL%20col%C3%B3quios\30%20madalena%20do%20Pico\dvd%20atas2018\DVD\chr&#243;nica&#231;ores,%20uma%20circum-navega&#231;&#227;o%20vol.1%20%203&#170;%20ed%202018.pdf" TargetMode="External"/><Relationship Id="rId14" Type="http://schemas.openxmlformats.org/officeDocument/2006/relationships/hyperlink" Target="file:///D:\My%20Docs\A%20AICL%20col%C3%B3quios\30%20madalena%20do%20Pico\dvd%20atas2018\DVD\chr&#243;nica&#231;ores,%20uma%20circum-navega&#231;&#227;o%20vol.1%20%203&#170;%20ed%202018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CL\AppData\Roaming\Microsoft\Modelos\coloqui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coloquios.dotx</Template>
  <TotalTime>115</TotalTime>
  <Pages>2</Pages>
  <Words>1135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7251</CharactersWithSpaces>
  <SharedDoc>false</SharedDoc>
  <HLinks>
    <vt:vector size="42" baseType="variant">
      <vt:variant>
        <vt:i4>1769503</vt:i4>
      </vt:variant>
      <vt:variant>
        <vt:i4>18</vt:i4>
      </vt:variant>
      <vt:variant>
        <vt:i4>0</vt:i4>
      </vt:variant>
      <vt:variant>
        <vt:i4>5</vt:i4>
      </vt:variant>
      <vt:variant>
        <vt:lpwstr>http://www.lusofonias.net/encontros 2012 Lagoa/index.htm</vt:lpwstr>
      </vt:variant>
      <vt:variant>
        <vt:lpwstr/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http://lusofonia2002.com.sapo.pt/</vt:lpwstr>
      </vt:variant>
      <vt:variant>
        <vt:lpwstr/>
      </vt:variant>
      <vt:variant>
        <vt:i4>5898345</vt:i4>
      </vt:variant>
      <vt:variant>
        <vt:i4>12</vt:i4>
      </vt:variant>
      <vt:variant>
        <vt:i4>0</vt:i4>
      </vt:variant>
      <vt:variant>
        <vt:i4>5</vt:i4>
      </vt:variant>
      <vt:variant>
        <vt:lpwstr>mailto:LUSOFONIA-AICL-subscribe@yahoogroups.com</vt:lpwstr>
      </vt:variant>
      <vt:variant>
        <vt:lpwstr/>
      </vt:variant>
      <vt:variant>
        <vt:i4>6357015</vt:i4>
      </vt:variant>
      <vt:variant>
        <vt:i4>9</vt:i4>
      </vt:variant>
      <vt:variant>
        <vt:i4>0</vt:i4>
      </vt:variant>
      <vt:variant>
        <vt:i4>5</vt:i4>
      </vt:variant>
      <vt:variant>
        <vt:lpwstr>mailto:LUSOFONIA-AICL@yahoogroups.com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http://coloquioslusofonia.blogspot.com/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mailto:lusofoniazores@gmail.com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Dr Chrys Chrystello</dc:creator>
  <cp:lastModifiedBy>Chrys Chrystello</cp:lastModifiedBy>
  <cp:revision>31</cp:revision>
  <cp:lastPrinted>2020-02-02T15:33:00Z</cp:lastPrinted>
  <dcterms:created xsi:type="dcterms:W3CDTF">2017-03-10T09:15:00Z</dcterms:created>
  <dcterms:modified xsi:type="dcterms:W3CDTF">2023-11-15T16:32:00Z</dcterms:modified>
</cp:coreProperties>
</file>