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60C4" w14:textId="5E90FC81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0" w:name="_Hlk522442009"/>
      <w:r w:rsidRPr="001253AD">
        <w:rPr>
          <w:rFonts w:asciiTheme="minorHAnsi" w:hAnsiTheme="minorHAnsi" w:cstheme="minorHAnsi"/>
          <w:sz w:val="24"/>
          <w:szCs w:val="24"/>
        </w:rPr>
        <w:t xml:space="preserve">502.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açores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1253AD">
        <w:rPr>
          <w:rFonts w:asciiTheme="minorHAnsi" w:hAnsiTheme="minorHAnsi" w:cstheme="minorHAnsi"/>
          <w:sz w:val="24"/>
          <w:szCs w:val="24"/>
        </w:rPr>
        <w:t>maio</w:t>
      </w:r>
      <w:proofErr w:type="spellEnd"/>
      <w:r w:rsidR="001253AD">
        <w:rPr>
          <w:rFonts w:asciiTheme="minorHAnsi" w:hAnsiTheme="minorHAnsi" w:cstheme="minorHAnsi"/>
          <w:sz w:val="24"/>
          <w:szCs w:val="24"/>
        </w:rPr>
        <w:t xml:space="preserve"> </w:t>
      </w:r>
      <w:r w:rsidRPr="001253AD">
        <w:rPr>
          <w:rFonts w:asciiTheme="minorHAnsi" w:hAnsiTheme="minorHAnsi" w:cstheme="minorHAnsi"/>
          <w:sz w:val="24"/>
          <w:szCs w:val="24"/>
        </w:rPr>
        <w:t>201</w:t>
      </w:r>
      <w:r w:rsidR="001253AD">
        <w:rPr>
          <w:rFonts w:asciiTheme="minorHAnsi" w:hAnsiTheme="minorHAnsi" w:cstheme="minorHAnsi"/>
          <w:sz w:val="24"/>
          <w:szCs w:val="24"/>
        </w:rPr>
        <w:t>1</w:t>
      </w:r>
      <w:r w:rsidRPr="001253AD">
        <w:rPr>
          <w:rFonts w:asciiTheme="minorHAnsi" w:hAnsiTheme="minorHAnsi" w:cstheme="minorHAnsi"/>
          <w:sz w:val="24"/>
          <w:szCs w:val="24"/>
        </w:rPr>
        <w:t>)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</w:t>
      </w:r>
      <w:r w:rsidR="004F2EF7" w:rsidRPr="001253AD">
        <w:rPr>
          <w:rFonts w:asciiTheme="minorHAnsi" w:hAnsiTheme="minorHAnsi" w:cstheme="minorHAnsi"/>
          <w:sz w:val="24"/>
          <w:szCs w:val="24"/>
        </w:rPr>
        <w:t>Luciano 1</w:t>
      </w:r>
    </w:p>
    <w:p w14:paraId="0B6421B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1B6EFDA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C0650D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 início era o fogo</w:t>
      </w:r>
    </w:p>
    <w:p w14:paraId="6957A855" w14:textId="77777777" w:rsidR="00BF7D4F" w:rsidRPr="001253AD" w:rsidRDefault="00BF7D4F" w:rsidP="00BF7D4F">
      <w:pPr>
        <w:ind w:left="708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  e se fez verbo</w:t>
      </w:r>
    </w:p>
    <w:p w14:paraId="62E1C47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depois,</w:t>
      </w:r>
    </w:p>
    <w:p w14:paraId="0A3B8957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vieram os tremores</w:t>
      </w:r>
    </w:p>
    <w:p w14:paraId="29107C3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     e se ergueram ilhas</w:t>
      </w:r>
    </w:p>
    <w:p w14:paraId="787AFB63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vieram pássaros e árvores</w:t>
      </w:r>
    </w:p>
    <w:p w14:paraId="210AECE5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arribaram gentes, gado e corsários</w:t>
      </w:r>
    </w:p>
    <w:p w14:paraId="3B2EBE4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           e brotaram açores</w:t>
      </w:r>
    </w:p>
    <w:p w14:paraId="0B4635E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a terra insolente </w:t>
      </w:r>
    </w:p>
    <w:p w14:paraId="1F8FD5A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insilente vomitava </w:t>
      </w:r>
    </w:p>
    <w:p w14:paraId="6C039073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       humilhava vilas e aldeias </w:t>
      </w:r>
    </w:p>
    <w:p w14:paraId="5FC97B7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em debandada as gentes </w:t>
      </w:r>
    </w:p>
    <w:p w14:paraId="4F938A6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alvoravam votando com os pés</w:t>
      </w:r>
      <w:r w:rsidRPr="001253AD">
        <w:rPr>
          <w:rFonts w:asciiTheme="minorHAnsi" w:hAnsiTheme="minorHAnsi" w:cstheme="minorHAnsi"/>
        </w:rPr>
        <w:tab/>
        <w:t xml:space="preserve">        </w:t>
      </w:r>
    </w:p>
    <w:p w14:paraId="6A30A3D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depois, veio a fé </w:t>
      </w:r>
    </w:p>
    <w:p w14:paraId="670B8CC8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construíram capelas, igrejas, santuários</w:t>
      </w:r>
    </w:p>
    <w:p w14:paraId="4124CEA4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romarias, procissões e devoções</w:t>
      </w:r>
    </w:p>
    <w:p w14:paraId="3C183854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acartando nacos de terra no bornal</w:t>
      </w:r>
    </w:p>
    <w:p w14:paraId="0835C4B0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desbravando mares oceanos</w:t>
      </w:r>
    </w:p>
    <w:p w14:paraId="11C74312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colonizando </w:t>
      </w:r>
      <w:proofErr w:type="spellStart"/>
      <w:r w:rsidRPr="001253AD">
        <w:rPr>
          <w:rFonts w:asciiTheme="minorHAnsi" w:hAnsiTheme="minorHAnsi" w:cstheme="minorHAnsi"/>
        </w:rPr>
        <w:t>havais</w:t>
      </w:r>
      <w:proofErr w:type="spellEnd"/>
      <w:r w:rsidRPr="001253AD">
        <w:rPr>
          <w:rFonts w:asciiTheme="minorHAnsi" w:hAnsiTheme="minorHAnsi" w:cstheme="minorHAnsi"/>
        </w:rPr>
        <w:t xml:space="preserve">, </w:t>
      </w:r>
      <w:proofErr w:type="spellStart"/>
      <w:r w:rsidRPr="001253AD">
        <w:rPr>
          <w:rFonts w:asciiTheme="minorHAnsi" w:hAnsiTheme="minorHAnsi" w:cstheme="minorHAnsi"/>
        </w:rPr>
        <w:t>américas</w:t>
      </w:r>
      <w:proofErr w:type="spellEnd"/>
      <w:r w:rsidRPr="001253AD">
        <w:rPr>
          <w:rFonts w:asciiTheme="minorHAnsi" w:hAnsiTheme="minorHAnsi" w:cstheme="minorHAnsi"/>
        </w:rPr>
        <w:t xml:space="preserve"> e </w:t>
      </w:r>
      <w:proofErr w:type="spellStart"/>
      <w:r w:rsidRPr="001253AD">
        <w:rPr>
          <w:rFonts w:asciiTheme="minorHAnsi" w:hAnsiTheme="minorHAnsi" w:cstheme="minorHAnsi"/>
        </w:rPr>
        <w:t>brasis</w:t>
      </w:r>
      <w:proofErr w:type="spellEnd"/>
    </w:p>
    <w:p w14:paraId="2464C6AF" w14:textId="77777777" w:rsidR="00BF7D4F" w:rsidRPr="001253AD" w:rsidRDefault="00BF7D4F" w:rsidP="00BF7D4F">
      <w:pPr>
        <w:ind w:left="1416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miscigenando nações </w:t>
      </w:r>
    </w:p>
    <w:p w14:paraId="4926E37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sempre leais</w:t>
      </w:r>
    </w:p>
    <w:p w14:paraId="73F044E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fiéis </w:t>
      </w:r>
    </w:p>
    <w:p w14:paraId="639076D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>saudosos</w:t>
      </w:r>
    </w:p>
    <w:p w14:paraId="382BC1A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do verde </w:t>
      </w:r>
    </w:p>
    <w:p w14:paraId="01B0788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  <w:t xml:space="preserve">     das vacas</w:t>
      </w:r>
    </w:p>
    <w:p w14:paraId="6A0BFB7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  <w:t xml:space="preserve">     dos picos    </w:t>
      </w:r>
    </w:p>
    <w:p w14:paraId="68BA5E0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                                      </w:t>
      </w:r>
    </w:p>
    <w:p w14:paraId="50B5BE3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regressam libertos de feudais grilhetas</w:t>
      </w:r>
    </w:p>
    <w:p w14:paraId="674FC429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  <w:b/>
        </w:rPr>
        <w:t>perpetuam mitos</w:t>
      </w:r>
    </w:p>
    <w:p w14:paraId="7A2533DB" w14:textId="77777777" w:rsidR="00BF7D4F" w:rsidRPr="001253AD" w:rsidRDefault="00BF7D4F" w:rsidP="00BF7D4F">
      <w:pPr>
        <w:ind w:left="708" w:firstLine="708"/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  <w:b/>
        </w:rPr>
        <w:t xml:space="preserve">        impérvios ao progresso.</w:t>
      </w:r>
    </w:p>
    <w:p w14:paraId="0043460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FE262EB" w14:textId="77777777" w:rsidR="00BF7D4F" w:rsidRPr="001253AD" w:rsidRDefault="00BF7D4F" w:rsidP="00BF7D4F">
      <w:pPr>
        <w:jc w:val="left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14:paraId="1AF9AC30" w14:textId="77777777" w:rsidR="00BF7D4F" w:rsidRPr="001253AD" w:rsidRDefault="00BF7D4F" w:rsidP="00BF7D4F">
      <w:pPr>
        <w:jc w:val="left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14:paraId="774F74FE" w14:textId="77777777" w:rsidR="00BF7D4F" w:rsidRPr="001253AD" w:rsidRDefault="00BF7D4F" w:rsidP="00BF7D4F">
      <w:pPr>
        <w:jc w:val="left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14:paraId="3E482005" w14:textId="77777777" w:rsidR="00BF7D4F" w:rsidRPr="001253AD" w:rsidRDefault="00BF7D4F" w:rsidP="00BF7D4F">
      <w:pPr>
        <w:jc w:val="left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14:paraId="70014172" w14:textId="77777777" w:rsidR="00BF7D4F" w:rsidRPr="001253AD" w:rsidRDefault="00BF7D4F" w:rsidP="00BF7D4F">
      <w:pPr>
        <w:jc w:val="left"/>
        <w:rPr>
          <w:rStyle w:val="SubtleEmphasis"/>
          <w:rFonts w:asciiTheme="minorHAnsi" w:hAnsiTheme="minorHAnsi" w:cstheme="minorHAnsi"/>
          <w:b/>
          <w:i w:val="0"/>
          <w:iCs w:val="0"/>
          <w:color w:val="auto"/>
        </w:rPr>
      </w:pPr>
    </w:p>
    <w:p w14:paraId="7B38A64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74EDE8F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br w:type="page"/>
      </w:r>
    </w:p>
    <w:p w14:paraId="37BCF0C9" w14:textId="56649783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lastRenderedPageBreak/>
        <w:t>5</w:t>
      </w:r>
      <w:r w:rsidRPr="001253AD">
        <w:rPr>
          <w:rStyle w:val="BookTitle"/>
          <w:rFonts w:asciiTheme="minorHAnsi" w:hAnsiTheme="minorHAnsi" w:cstheme="minorHAnsi"/>
          <w:b/>
          <w:smallCaps w:val="0"/>
          <w:spacing w:val="0"/>
          <w:sz w:val="24"/>
          <w:szCs w:val="24"/>
        </w:rPr>
        <w:t xml:space="preserve">04. </w:t>
      </w:r>
      <w:proofErr w:type="spellStart"/>
      <w:r w:rsidRPr="001253AD">
        <w:rPr>
          <w:rStyle w:val="BookTitle"/>
          <w:rFonts w:asciiTheme="minorHAnsi" w:hAnsiTheme="minorHAnsi" w:cstheme="minorHAnsi"/>
          <w:b/>
          <w:smallCaps w:val="0"/>
          <w:spacing w:val="0"/>
          <w:sz w:val="24"/>
          <w:szCs w:val="24"/>
        </w:rPr>
        <w:t>volitando</w:t>
      </w:r>
      <w:proofErr w:type="spellEnd"/>
      <w:r w:rsidRPr="001253AD">
        <w:rPr>
          <w:rStyle w:val="BookTitle"/>
          <w:rFonts w:asciiTheme="minorHAnsi" w:hAnsiTheme="minorHAnsi" w:cstheme="minorHAnsi"/>
          <w:b/>
          <w:smallCaps w:val="0"/>
          <w:spacing w:val="0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maio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2011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chrys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666E2AE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B6FEE1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vieram os deuses </w:t>
      </w:r>
    </w:p>
    <w:p w14:paraId="000E38A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plantaram ilhas  </w:t>
      </w:r>
    </w:p>
    <w:p w14:paraId="3CA05D5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onde dantes havia água</w:t>
      </w:r>
    </w:p>
    <w:p w14:paraId="6F2AE54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nasceu a ilha-mãe, </w:t>
      </w:r>
    </w:p>
    <w:p w14:paraId="5BAA74C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havia a mãe-ilha, </w:t>
      </w:r>
    </w:p>
    <w:p w14:paraId="354F327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outra era marilha, </w:t>
      </w:r>
    </w:p>
    <w:p w14:paraId="3A4ED059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uma a ilha menina</w:t>
      </w:r>
    </w:p>
    <w:p w14:paraId="7C9BC21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outra ilha-filha</w:t>
      </w:r>
    </w:p>
    <w:p w14:paraId="7E72E64A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nove irmãs</w:t>
      </w:r>
    </w:p>
    <w:p w14:paraId="18F9AC95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filhas de </w:t>
      </w:r>
      <w:proofErr w:type="spellStart"/>
      <w:r w:rsidRPr="001253AD">
        <w:rPr>
          <w:rFonts w:asciiTheme="minorHAnsi" w:hAnsiTheme="minorHAnsi" w:cstheme="minorHAnsi"/>
        </w:rPr>
        <w:t>poseidon</w:t>
      </w:r>
      <w:proofErr w:type="spellEnd"/>
      <w:r w:rsidRPr="001253AD">
        <w:rPr>
          <w:rFonts w:asciiTheme="minorHAnsi" w:hAnsiTheme="minorHAnsi" w:cstheme="minorHAnsi"/>
        </w:rPr>
        <w:t xml:space="preserve"> e de </w:t>
      </w:r>
      <w:proofErr w:type="spellStart"/>
      <w:r w:rsidRPr="001253AD">
        <w:rPr>
          <w:rFonts w:asciiTheme="minorHAnsi" w:hAnsiTheme="minorHAnsi" w:cstheme="minorHAnsi"/>
        </w:rPr>
        <w:t>afrodite</w:t>
      </w:r>
      <w:proofErr w:type="spellEnd"/>
      <w:r w:rsidRPr="001253AD">
        <w:rPr>
          <w:rFonts w:asciiTheme="minorHAnsi" w:hAnsiTheme="minorHAnsi" w:cstheme="minorHAnsi"/>
        </w:rPr>
        <w:t xml:space="preserve"> </w:t>
      </w:r>
    </w:p>
    <w:p w14:paraId="3D5E81CF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nascidas da espuma do mar</w:t>
      </w:r>
    </w:p>
    <w:p w14:paraId="6DA6A615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D3E6333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nos montes verdes </w:t>
      </w:r>
    </w:p>
    <w:p w14:paraId="4D7060D6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rugiam dragões</w:t>
      </w:r>
    </w:p>
    <w:p w14:paraId="6B3FCC41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cuspiam chamas </w:t>
      </w:r>
    </w:p>
    <w:p w14:paraId="098BC3A4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tremiam os chãos</w:t>
      </w:r>
    </w:p>
    <w:p w14:paraId="51DD1EF4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secavam ribeiras</w:t>
      </w:r>
    </w:p>
    <w:p w14:paraId="2AF94F35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vomitavam magma</w:t>
      </w:r>
    </w:p>
    <w:p w14:paraId="3960728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choviam trovões </w:t>
      </w:r>
    </w:p>
    <w:p w14:paraId="4417844F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de </w:t>
      </w:r>
      <w:proofErr w:type="spellStart"/>
      <w:r w:rsidRPr="001253AD">
        <w:rPr>
          <w:rFonts w:asciiTheme="minorHAnsi" w:hAnsiTheme="minorHAnsi" w:cstheme="minorHAnsi"/>
        </w:rPr>
        <w:t>thor</w:t>
      </w:r>
      <w:proofErr w:type="spellEnd"/>
      <w:r w:rsidRPr="001253AD">
        <w:rPr>
          <w:rFonts w:asciiTheme="minorHAnsi" w:hAnsiTheme="minorHAnsi" w:cstheme="minorHAnsi"/>
        </w:rPr>
        <w:t xml:space="preserve"> filho de </w:t>
      </w:r>
      <w:proofErr w:type="spellStart"/>
      <w:r w:rsidRPr="001253AD">
        <w:rPr>
          <w:rFonts w:asciiTheme="minorHAnsi" w:hAnsiTheme="minorHAnsi" w:cstheme="minorHAnsi"/>
        </w:rPr>
        <w:t>odin</w:t>
      </w:r>
      <w:proofErr w:type="spellEnd"/>
    </w:p>
    <w:p w14:paraId="553B928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esquecido das gentes e animais</w:t>
      </w:r>
    </w:p>
    <w:p w14:paraId="697232D7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pobres escravos e colonos</w:t>
      </w:r>
    </w:p>
    <w:p w14:paraId="5D155977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amanhadores de rochas e fomes</w:t>
      </w:r>
    </w:p>
    <w:p w14:paraId="171611A2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desbravadores de mínguas </w:t>
      </w:r>
    </w:p>
    <w:p w14:paraId="44AF40C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crentes e temerosos</w:t>
      </w:r>
    </w:p>
    <w:p w14:paraId="1255E738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orando promessas seculares</w:t>
      </w:r>
    </w:p>
    <w:p w14:paraId="049414A8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criam no destino sentindo-se culpados</w:t>
      </w:r>
    </w:p>
    <w:p w14:paraId="3FE9252F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ainda hoje penam </w:t>
      </w:r>
    </w:p>
    <w:p w14:paraId="6E443FBB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liberdades que não pagam dízimos</w:t>
      </w:r>
    </w:p>
    <w:p w14:paraId="4B4DE9F6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votam com os pés da emigração</w:t>
      </w:r>
    </w:p>
    <w:p w14:paraId="0715541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 libertação de todas as cangas</w:t>
      </w:r>
    </w:p>
    <w:p w14:paraId="5848BCE4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mas voltam sempre </w:t>
      </w:r>
    </w:p>
    <w:p w14:paraId="7983674B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romeiros em promessas várias</w:t>
      </w:r>
    </w:p>
    <w:p w14:paraId="411E9ABD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açorianos até ao tutano</w:t>
      </w:r>
    </w:p>
    <w:p w14:paraId="4E230D1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alforrias nem autonomias</w:t>
      </w:r>
    </w:p>
    <w:p w14:paraId="31BB042D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perenes escravos destas ilhas</w:t>
      </w:r>
    </w:p>
    <w:p w14:paraId="6E9C08BD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escrevem a história que poucos leem.</w:t>
      </w:r>
    </w:p>
    <w:p w14:paraId="7308250E" w14:textId="77777777" w:rsidR="00BF7D4F" w:rsidRPr="001253AD" w:rsidRDefault="00BF7D4F" w:rsidP="00BF7D4F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A82879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1C988F4A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br w:type="page"/>
      </w:r>
    </w:p>
    <w:p w14:paraId="23BDBEC9" w14:textId="0C7876FA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>507 tanto mar (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vasco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pereira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da costa</w:t>
      </w:r>
      <w:r w:rsidRPr="001253AD">
        <w:rPr>
          <w:rFonts w:asciiTheme="minorHAnsi" w:hAnsiTheme="minorHAnsi" w:cstheme="minorHAnsi"/>
          <w:sz w:val="24"/>
          <w:szCs w:val="24"/>
        </w:rPr>
        <w:t>) [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pico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2011]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090D" w:rsidRPr="001253AD">
        <w:rPr>
          <w:rFonts w:asciiTheme="minorHAnsi" w:hAnsiTheme="minorHAnsi" w:cstheme="minorHAnsi"/>
          <w:sz w:val="24"/>
          <w:szCs w:val="24"/>
        </w:rPr>
        <w:t>pedro</w:t>
      </w:r>
      <w:proofErr w:type="spellEnd"/>
      <w:r w:rsidR="00E7090D" w:rsidRPr="001253AD">
        <w:rPr>
          <w:rFonts w:asciiTheme="minorHAnsi" w:hAnsiTheme="minorHAnsi" w:cstheme="minorHAnsi"/>
          <w:sz w:val="24"/>
          <w:szCs w:val="24"/>
        </w:rPr>
        <w:t xml:space="preserve"> p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414CE1A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D79020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entre nuvens escrevo</w:t>
      </w:r>
    </w:p>
    <w:p w14:paraId="664FC23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tanto mar</w:t>
      </w:r>
    </w:p>
    <w:p w14:paraId="1CDBE6D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 nele flutua</w:t>
      </w:r>
    </w:p>
    <w:p w14:paraId="3B32CA66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a tua prosa </w:t>
      </w:r>
    </w:p>
    <w:p w14:paraId="268B892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tanto mar</w:t>
      </w:r>
    </w:p>
    <w:p w14:paraId="5219EF7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 não cabem nele</w:t>
      </w:r>
    </w:p>
    <w:p w14:paraId="4805897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                      os teus fogos ocultos</w:t>
      </w:r>
    </w:p>
    <w:p w14:paraId="177697A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pairando sobre as ilhas</w:t>
      </w:r>
    </w:p>
    <w:p w14:paraId="3BA3E4B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te deram vida</w:t>
      </w:r>
    </w:p>
    <w:p w14:paraId="19890EA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sustento</w:t>
      </w:r>
    </w:p>
    <w:p w14:paraId="3A04DB6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inspiração</w:t>
      </w:r>
    </w:p>
    <w:p w14:paraId="67623FC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F36BAE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tanto mar, </w:t>
      </w:r>
    </w:p>
    <w:p w14:paraId="31ADB79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 teu pequeno bote</w:t>
      </w:r>
    </w:p>
    <w:p w14:paraId="7068FD1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prenúncio de liberdades</w:t>
      </w:r>
    </w:p>
    <w:p w14:paraId="06C31289" w14:textId="77777777" w:rsidR="00BF7D4F" w:rsidRPr="001253AD" w:rsidRDefault="00BF7D4F" w:rsidP="00BF7D4F">
      <w:pPr>
        <w:ind w:left="2410" w:hanging="241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  <w:t xml:space="preserve">      cravos e rosas</w:t>
      </w:r>
    </w:p>
    <w:p w14:paraId="04AAD2E3" w14:textId="77777777" w:rsidR="00BF7D4F" w:rsidRPr="001253AD" w:rsidRDefault="00BF7D4F" w:rsidP="00BF7D4F">
      <w:pPr>
        <w:ind w:left="2410" w:hanging="2410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  <w:t xml:space="preserve">      espinhos e espigas</w:t>
      </w:r>
    </w:p>
    <w:p w14:paraId="2868FC0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tanto mar</w:t>
      </w:r>
    </w:p>
    <w:p w14:paraId="5E99367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tanta montanha </w:t>
      </w:r>
    </w:p>
    <w:p w14:paraId="36CA52B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vulcões por trepar</w:t>
      </w:r>
    </w:p>
    <w:p w14:paraId="0AD4CD4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maroiços por construir</w:t>
      </w:r>
    </w:p>
    <w:p w14:paraId="20D4654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baleias por </w:t>
      </w:r>
      <w:proofErr w:type="spellStart"/>
      <w:r w:rsidRPr="001253AD">
        <w:rPr>
          <w:rFonts w:asciiTheme="minorHAnsi" w:hAnsiTheme="minorHAnsi" w:cstheme="minorHAnsi"/>
        </w:rPr>
        <w:t>harpoar</w:t>
      </w:r>
      <w:proofErr w:type="spellEnd"/>
    </w:p>
    <w:p w14:paraId="0F3F178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275BC9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pescador de palavras ilhíadas</w:t>
      </w:r>
    </w:p>
    <w:p w14:paraId="79D0583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lavrador de poemas</w:t>
      </w:r>
    </w:p>
    <w:p w14:paraId="48D66AF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da </w:t>
      </w:r>
      <w:proofErr w:type="spellStart"/>
      <w:r w:rsidRPr="001253AD">
        <w:rPr>
          <w:rFonts w:asciiTheme="minorHAnsi" w:hAnsiTheme="minorHAnsi" w:cstheme="minorHAnsi"/>
        </w:rPr>
        <w:t>prainha</w:t>
      </w:r>
      <w:proofErr w:type="spellEnd"/>
      <w:r w:rsidRPr="001253AD">
        <w:rPr>
          <w:rFonts w:asciiTheme="minorHAnsi" w:hAnsiTheme="minorHAnsi" w:cstheme="minorHAnsi"/>
        </w:rPr>
        <w:t xml:space="preserve"> do pico</w:t>
      </w:r>
    </w:p>
    <w:p w14:paraId="64D25CD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à heroica angra</w:t>
      </w:r>
    </w:p>
    <w:p w14:paraId="7541BA5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ao choupal das letras</w:t>
      </w:r>
    </w:p>
    <w:p w14:paraId="75977C7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F8DE23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tanto mar</w:t>
      </w:r>
    </w:p>
    <w:p w14:paraId="112CA98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 não cabem nele</w:t>
      </w:r>
    </w:p>
    <w:p w14:paraId="7971884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>teus livros por acabar.</w:t>
      </w:r>
    </w:p>
    <w:p w14:paraId="1386B20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168E8C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0B7B8A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3345AC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A8C4CC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36A542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129FD5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2E8781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B5354B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16E57B7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7CBF858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5A71CC4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5AB6A9F7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br w:type="page"/>
      </w:r>
    </w:p>
    <w:p w14:paraId="2CA35155" w14:textId="359E767C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510. lancha do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pico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r w:rsidR="00E10394" w:rsidRPr="001253AD">
        <w:rPr>
          <w:rFonts w:asciiTheme="minorHAnsi" w:hAnsiTheme="minorHAnsi" w:cstheme="minorHAnsi"/>
          <w:sz w:val="24"/>
          <w:szCs w:val="24"/>
        </w:rPr>
        <w:t xml:space="preserve">– a </w:t>
      </w:r>
      <w:proofErr w:type="spellStart"/>
      <w:proofErr w:type="gramStart"/>
      <w:r w:rsidR="00E10394" w:rsidRPr="001253AD">
        <w:rPr>
          <w:rFonts w:asciiTheme="minorHAnsi" w:hAnsiTheme="minorHAnsi" w:cstheme="minorHAnsi"/>
          <w:sz w:val="24"/>
          <w:szCs w:val="24"/>
        </w:rPr>
        <w:t>josé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dias</w:t>
      </w:r>
      <w:proofErr w:type="spellEnd"/>
      <w:proofErr w:type="gram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melo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r w:rsidRPr="001253AD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pico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2011)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chrys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2</w:t>
      </w:r>
    </w:p>
    <w:p w14:paraId="1073F33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B4717F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lá vem a lancha</w:t>
      </w:r>
    </w:p>
    <w:p w14:paraId="016F506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lá vem</w:t>
      </w:r>
    </w:p>
    <w:p w14:paraId="266C219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traz imigrantes, viajantes </w:t>
      </w:r>
    </w:p>
    <w:p w14:paraId="1D514AB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memórias vãs por limar</w:t>
      </w:r>
    </w:p>
    <w:p w14:paraId="52AD126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da terra, do fogo</w:t>
      </w:r>
    </w:p>
    <w:p w14:paraId="54A8FF6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do tempo sem prazo</w:t>
      </w:r>
    </w:p>
    <w:p w14:paraId="725A26A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da fome e do medo</w:t>
      </w:r>
    </w:p>
    <w:p w14:paraId="078A66A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das socas de milho</w:t>
      </w:r>
    </w:p>
    <w:p w14:paraId="6392051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das pedras por </w:t>
      </w:r>
      <w:proofErr w:type="spellStart"/>
      <w:r w:rsidRPr="001253AD">
        <w:rPr>
          <w:rFonts w:asciiTheme="minorHAnsi" w:hAnsiTheme="minorHAnsi" w:cstheme="minorHAnsi"/>
        </w:rPr>
        <w:t>maroiçar</w:t>
      </w:r>
      <w:proofErr w:type="spellEnd"/>
    </w:p>
    <w:p w14:paraId="73DA221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1259B06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votaram com os pés</w:t>
      </w:r>
    </w:p>
    <w:p w14:paraId="15D2461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fizeram-se ao mar</w:t>
      </w:r>
    </w:p>
    <w:p w14:paraId="3ED81AA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botes nem baleias</w:t>
      </w:r>
    </w:p>
    <w:p w14:paraId="03825B6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para a lonjura das </w:t>
      </w:r>
      <w:proofErr w:type="spellStart"/>
      <w:r w:rsidRPr="001253AD">
        <w:rPr>
          <w:rFonts w:asciiTheme="minorHAnsi" w:hAnsiTheme="minorHAnsi" w:cstheme="minorHAnsi"/>
        </w:rPr>
        <w:t>amercas</w:t>
      </w:r>
      <w:proofErr w:type="spellEnd"/>
    </w:p>
    <w:p w14:paraId="3AF9016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novas vinhas por esmoutar</w:t>
      </w:r>
    </w:p>
    <w:p w14:paraId="7DB8238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voltam abonados</w:t>
      </w:r>
    </w:p>
    <w:p w14:paraId="1C382B6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impantes de dólas </w:t>
      </w:r>
    </w:p>
    <w:p w14:paraId="31E66A0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sueras nem albarcas</w:t>
      </w:r>
    </w:p>
    <w:p w14:paraId="6F7E9DA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ao rossio do mar</w:t>
      </w:r>
    </w:p>
    <w:p w14:paraId="67730D5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lampeiros, apatacados</w:t>
      </w:r>
    </w:p>
    <w:p w14:paraId="43D2F42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emigrantes mendigos</w:t>
      </w:r>
    </w:p>
    <w:p w14:paraId="0EED758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 memórias por aparar</w:t>
      </w:r>
    </w:p>
    <w:p w14:paraId="46C385F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perderam as terras</w:t>
      </w:r>
    </w:p>
    <w:p w14:paraId="55F6B26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ganharam o mar</w:t>
      </w:r>
    </w:p>
    <w:p w14:paraId="74275F0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57482A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lá vem a lancha</w:t>
      </w:r>
    </w:p>
    <w:p w14:paraId="01C6147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lá vem</w:t>
      </w:r>
    </w:p>
    <w:p w14:paraId="270C0F7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a bordo não traz ninguém </w:t>
      </w:r>
    </w:p>
    <w:p w14:paraId="14BA3A3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picarotos perdidos</w:t>
      </w:r>
    </w:p>
    <w:p w14:paraId="47578B92" w14:textId="77777777" w:rsidR="00BF7D4F" w:rsidRPr="001253AD" w:rsidRDefault="00BF7D4F" w:rsidP="00BF7D4F">
      <w:pPr>
        <w:ind w:left="708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  como só esta ilha tem</w:t>
      </w:r>
    </w:p>
    <w:p w14:paraId="0492401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comem e bebem</w:t>
      </w:r>
    </w:p>
    <w:p w14:paraId="79B1D3A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reveem parentes </w:t>
      </w:r>
    </w:p>
    <w:p w14:paraId="36127076" w14:textId="77777777" w:rsidR="00BF7D4F" w:rsidRPr="001253AD" w:rsidRDefault="00BF7D4F" w:rsidP="00BF7D4F">
      <w:pPr>
        <w:ind w:left="708"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       e gente de bem</w:t>
      </w:r>
    </w:p>
    <w:p w14:paraId="7C7125D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perdidos em tempos idos</w:t>
      </w:r>
    </w:p>
    <w:p w14:paraId="1BC4EA0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repetem saudades dos entes</w:t>
      </w:r>
    </w:p>
    <w:p w14:paraId="6C5277B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sabe-se lá de quem</w:t>
      </w:r>
    </w:p>
    <w:p w14:paraId="32C68BC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apadrinham festas e procissões</w:t>
      </w:r>
    </w:p>
    <w:p w14:paraId="05ED406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pagam dízimos e promessas</w:t>
      </w:r>
    </w:p>
    <w:p w14:paraId="79CCE44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missas por alma de quem partiu </w:t>
      </w:r>
    </w:p>
    <w:p w14:paraId="445EFD8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B309CE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emigrados em amarcanas missões</w:t>
      </w:r>
    </w:p>
    <w:p w14:paraId="6301001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lágrimas da ilha que os repeliu</w:t>
      </w:r>
    </w:p>
    <w:p w14:paraId="386E7EC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do sangue fizeram vinho</w:t>
      </w:r>
    </w:p>
    <w:p w14:paraId="02035AA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do magma medraram uvas</w:t>
      </w:r>
    </w:p>
    <w:p w14:paraId="55B8E2B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em terra de rola pipas</w:t>
      </w:r>
    </w:p>
    <w:p w14:paraId="30DEC64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debouçam bocainas, traveses e jarões</w:t>
      </w:r>
    </w:p>
    <w:p w14:paraId="6D6A427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plantam casas e novos luxos</w:t>
      </w:r>
    </w:p>
    <w:p w14:paraId="208424C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nas ilhas vazias de gente</w:t>
      </w:r>
    </w:p>
    <w:p w14:paraId="08828DA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 leiva de memórias idas</w:t>
      </w:r>
    </w:p>
    <w:p w14:paraId="1381FAF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musgo de antepassados</w:t>
      </w:r>
    </w:p>
    <w:p w14:paraId="7C85BCC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à espera de filhos e netos</w:t>
      </w:r>
    </w:p>
    <w:p w14:paraId="31A72EF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regressos nem partidas</w:t>
      </w:r>
    </w:p>
    <w:p w14:paraId="75C0FD6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7C69CE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lá vem a lancha</w:t>
      </w:r>
    </w:p>
    <w:p w14:paraId="697D47C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lá vem</w:t>
      </w:r>
    </w:p>
    <w:p w14:paraId="063716D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vazia</w:t>
      </w:r>
    </w:p>
    <w:p w14:paraId="0A746B36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t xml:space="preserve">        já não traz ninguém </w:t>
      </w:r>
    </w:p>
    <w:p w14:paraId="2F41AB11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br w:type="page"/>
      </w:r>
    </w:p>
    <w:p w14:paraId="054C8AB7" w14:textId="2AFEDB4C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539.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destino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1253AD">
        <w:rPr>
          <w:rFonts w:asciiTheme="minorHAnsi" w:hAnsiTheme="minorHAnsi" w:cstheme="minorHAnsi"/>
          <w:sz w:val="24"/>
          <w:szCs w:val="24"/>
        </w:rPr>
        <w:t>ilhéu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>,  fev</w:t>
      </w:r>
      <w:r w:rsidR="001253AD">
        <w:rPr>
          <w:rFonts w:asciiTheme="minorHAnsi" w:hAnsiTheme="minorHAnsi" w:cstheme="minorHAnsi"/>
          <w:sz w:val="24"/>
          <w:szCs w:val="24"/>
        </w:rPr>
        <w:t>º</w:t>
      </w:r>
      <w:proofErr w:type="gramEnd"/>
      <w:r w:rsidRPr="001253AD">
        <w:rPr>
          <w:rFonts w:asciiTheme="minorHAnsi" w:hAnsiTheme="minorHAnsi" w:cstheme="minorHAnsi"/>
          <w:sz w:val="24"/>
          <w:szCs w:val="24"/>
        </w:rPr>
        <w:t xml:space="preserve"> 2012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090D" w:rsidRPr="001253AD">
        <w:rPr>
          <w:rFonts w:asciiTheme="minorHAnsi" w:hAnsiTheme="minorHAnsi" w:cstheme="minorHAnsi"/>
          <w:sz w:val="24"/>
          <w:szCs w:val="24"/>
        </w:rPr>
        <w:t>carolina</w:t>
      </w:r>
      <w:proofErr w:type="spellEnd"/>
      <w:r w:rsidR="004F2EF7" w:rsidRPr="001253AD">
        <w:rPr>
          <w:rFonts w:asciiTheme="minorHAnsi" w:hAnsiTheme="minorHAnsi" w:cstheme="minorHAnsi"/>
          <w:sz w:val="24"/>
          <w:szCs w:val="24"/>
        </w:rPr>
        <w:t xml:space="preserve"> 1</w:t>
      </w:r>
    </w:p>
    <w:p w14:paraId="6472324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C0060B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olhei para o espelho dos dias </w:t>
      </w:r>
    </w:p>
    <w:p w14:paraId="058AC41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 vi-te partir</w:t>
      </w:r>
    </w:p>
    <w:p w14:paraId="3791730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silente como chegaras </w:t>
      </w:r>
    </w:p>
    <w:p w14:paraId="61F5E69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sorrisos nem lágrimas</w:t>
      </w:r>
    </w:p>
    <w:p w14:paraId="319C516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vestias um luar sombrio</w:t>
      </w:r>
    </w:p>
    <w:p w14:paraId="54EAA8E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deixavas vazio o leito</w:t>
      </w:r>
    </w:p>
    <w:p w14:paraId="495E049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num luto antecipado</w:t>
      </w:r>
    </w:p>
    <w:p w14:paraId="36E25BC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agarrei as nuvens que passavam</w:t>
      </w:r>
    </w:p>
    <w:p w14:paraId="24E711F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levado na poeira cósmica</w:t>
      </w:r>
    </w:p>
    <w:p w14:paraId="4FA83D0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carpindo dores antigas</w:t>
      </w:r>
    </w:p>
    <w:p w14:paraId="043A977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56D1096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acordei sobressaltado</w:t>
      </w:r>
    </w:p>
    <w:p w14:paraId="2C63244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livro da vida nas mãos</w:t>
      </w:r>
    </w:p>
    <w:p w14:paraId="727308B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livor nas faces</w:t>
      </w:r>
    </w:p>
    <w:p w14:paraId="422311C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fim há muito antecipado</w:t>
      </w:r>
    </w:p>
    <w:p w14:paraId="566EC8E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ficar era o destino</w:t>
      </w:r>
    </w:p>
    <w:p w14:paraId="731E212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levar as ilhas a reboque</w:t>
      </w:r>
    </w:p>
    <w:p w14:paraId="65EBC4B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0E5923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será esta a sina ilhoa?</w:t>
      </w:r>
    </w:p>
    <w:p w14:paraId="22263E1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029AFF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A511B08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</w:p>
    <w:p w14:paraId="2486DC7F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  <w:r w:rsidRPr="001253AD">
        <w:rPr>
          <w:rFonts w:asciiTheme="minorHAnsi" w:hAnsiTheme="minorHAnsi" w:cstheme="minorHAnsi"/>
        </w:rPr>
        <w:br w:type="page"/>
      </w:r>
    </w:p>
    <w:p w14:paraId="64C5BEC3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</w:p>
    <w:p w14:paraId="11343BC0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/>
        </w:rPr>
      </w:pPr>
    </w:p>
    <w:p w14:paraId="1BE4E05C" w14:textId="2CC8AD05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559.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alabote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2, (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e</w:t>
      </w:r>
      <w:r w:rsidR="00E10394" w:rsidRPr="001253AD">
        <w:rPr>
          <w:rFonts w:asciiTheme="minorHAnsi" w:hAnsiTheme="minorHAnsi" w:cstheme="minorHAnsi"/>
          <w:sz w:val="24"/>
          <w:szCs w:val="24"/>
        </w:rPr>
        <w:t>duardo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E10394" w:rsidRPr="001253AD">
        <w:rPr>
          <w:rFonts w:asciiTheme="minorHAnsi" w:hAnsiTheme="minorHAnsi" w:cstheme="minorHAnsi"/>
          <w:sz w:val="24"/>
          <w:szCs w:val="24"/>
        </w:rPr>
        <w:t>bettencourt</w:t>
      </w:r>
      <w:r w:rsidRPr="001253AD">
        <w:rPr>
          <w:rFonts w:asciiTheme="minorHAnsi" w:hAnsiTheme="minorHAnsi" w:cstheme="minorHAnsi"/>
          <w:sz w:val="24"/>
          <w:szCs w:val="24"/>
        </w:rPr>
        <w:t>.pinto</w:t>
      </w:r>
      <w:proofErr w:type="spellEnd"/>
      <w:proofErr w:type="gramEnd"/>
      <w:r w:rsidR="001253AD">
        <w:rPr>
          <w:rFonts w:asciiTheme="minorHAnsi" w:hAnsiTheme="minorHAnsi" w:cstheme="minorHAnsi"/>
          <w:sz w:val="24"/>
          <w:szCs w:val="24"/>
        </w:rPr>
        <w:t xml:space="preserve"> </w:t>
      </w:r>
      <w:r w:rsidR="001253AD" w:rsidRPr="001253AD">
        <w:rPr>
          <w:rFonts w:asciiTheme="minorHAnsi" w:hAnsiTheme="minorHAnsi" w:cstheme="minorHAnsi"/>
          <w:sz w:val="24"/>
          <w:szCs w:val="24"/>
          <w:lang w:val="pt-PT"/>
        </w:rPr>
        <w:t>agosto 2012</w:t>
      </w:r>
      <w:r w:rsidRPr="001253AD">
        <w:rPr>
          <w:rFonts w:asciiTheme="minorHAnsi" w:hAnsiTheme="minorHAnsi" w:cstheme="minorHAnsi"/>
          <w:sz w:val="24"/>
          <w:szCs w:val="24"/>
        </w:rPr>
        <w:t>)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 </w:t>
      </w:r>
      <w:r w:rsidR="004F2EF7" w:rsidRPr="001253AD">
        <w:rPr>
          <w:rFonts w:asciiTheme="minorHAnsi" w:hAnsiTheme="minorHAnsi" w:cstheme="minorHAnsi"/>
          <w:sz w:val="24"/>
          <w:szCs w:val="24"/>
        </w:rPr>
        <w:t>Luciano 2</w:t>
      </w:r>
    </w:p>
    <w:p w14:paraId="367FF85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66645E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mar de novo</w:t>
      </w:r>
    </w:p>
    <w:p w14:paraId="7C942F7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e sempre</w:t>
      </w:r>
    </w:p>
    <w:p w14:paraId="5BECE64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as ondas e a espuma</w:t>
      </w:r>
    </w:p>
    <w:p w14:paraId="2A4C19A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         sem sabor a maresia</w:t>
      </w:r>
    </w:p>
    <w:p w14:paraId="4481C56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esperma salgado do atlântico</w:t>
      </w:r>
    </w:p>
    <w:p w14:paraId="4180070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79A208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não se vive sem mar</w:t>
      </w:r>
    </w:p>
    <w:p w14:paraId="1EDEF9D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ab/>
      </w:r>
      <w:r w:rsidRPr="001253AD">
        <w:rPr>
          <w:rFonts w:asciiTheme="minorHAnsi" w:hAnsiTheme="minorHAnsi" w:cstheme="minorHAnsi"/>
        </w:rPr>
        <w:tab/>
        <w:t xml:space="preserve">              numa ilha</w:t>
      </w:r>
    </w:p>
    <w:p w14:paraId="6B229CC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9E5F7B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7239FEA" w14:textId="750621DD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br w:type="page"/>
      </w:r>
      <w:r w:rsidRPr="001253AD">
        <w:rPr>
          <w:rFonts w:asciiTheme="minorHAnsi" w:hAnsiTheme="minorHAnsi" w:cstheme="minorHAnsi"/>
          <w:sz w:val="24"/>
          <w:szCs w:val="24"/>
        </w:rPr>
        <w:t xml:space="preserve">624.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permanências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(à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judite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jorge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="001253AD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="001253AD">
        <w:rPr>
          <w:rFonts w:asciiTheme="minorHAnsi" w:hAnsiTheme="minorHAnsi" w:cstheme="minorHAnsi"/>
          <w:sz w:val="24"/>
          <w:szCs w:val="24"/>
        </w:rPr>
        <w:t xml:space="preserve"> </w:t>
      </w:r>
      <w:r w:rsidRPr="001253AD">
        <w:rPr>
          <w:rFonts w:asciiTheme="minorHAnsi" w:hAnsiTheme="minorHAnsi" w:cstheme="minorHAnsi"/>
          <w:sz w:val="24"/>
          <w:szCs w:val="24"/>
        </w:rPr>
        <w:t>2013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090D" w:rsidRPr="001253AD">
        <w:rPr>
          <w:rFonts w:asciiTheme="minorHAnsi" w:hAnsiTheme="minorHAnsi" w:cstheme="minorHAnsi"/>
          <w:sz w:val="24"/>
          <w:szCs w:val="24"/>
        </w:rPr>
        <w:t>pedro</w:t>
      </w:r>
      <w:proofErr w:type="spellEnd"/>
      <w:r w:rsidR="00E7090D" w:rsidRPr="001253AD">
        <w:rPr>
          <w:rFonts w:asciiTheme="minorHAnsi" w:hAnsiTheme="minorHAnsi" w:cstheme="minorHAnsi"/>
          <w:sz w:val="24"/>
          <w:szCs w:val="24"/>
        </w:rPr>
        <w:t xml:space="preserve"> p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2</w:t>
      </w:r>
    </w:p>
    <w:p w14:paraId="5CBAD29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62CBB9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esta gente daqui e dali</w:t>
      </w:r>
    </w:p>
    <w:p w14:paraId="7D25BBE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até do </w:t>
      </w:r>
      <w:proofErr w:type="spellStart"/>
      <w:r w:rsidRPr="001253AD">
        <w:rPr>
          <w:rFonts w:asciiTheme="minorHAnsi" w:hAnsiTheme="minorHAnsi" w:cstheme="minorHAnsi"/>
        </w:rPr>
        <w:t>loural</w:t>
      </w:r>
      <w:proofErr w:type="spellEnd"/>
      <w:r w:rsidRPr="001253AD">
        <w:rPr>
          <w:rFonts w:asciiTheme="minorHAnsi" w:hAnsiTheme="minorHAnsi" w:cstheme="minorHAnsi"/>
        </w:rPr>
        <w:t xml:space="preserve"> onde já fui</w:t>
      </w:r>
    </w:p>
    <w:p w14:paraId="2BA5F57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tem todo o tempo do mundo</w:t>
      </w:r>
    </w:p>
    <w:p w14:paraId="18C6B5C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nas permanências da </w:t>
      </w:r>
      <w:proofErr w:type="spellStart"/>
      <w:r w:rsidRPr="001253AD">
        <w:rPr>
          <w:rFonts w:asciiTheme="minorHAnsi" w:hAnsiTheme="minorHAnsi" w:cstheme="minorHAnsi"/>
        </w:rPr>
        <w:t>judite</w:t>
      </w:r>
      <w:proofErr w:type="spellEnd"/>
      <w:r w:rsidRPr="001253AD">
        <w:rPr>
          <w:rFonts w:asciiTheme="minorHAnsi" w:hAnsiTheme="minorHAnsi" w:cstheme="minorHAnsi"/>
        </w:rPr>
        <w:t xml:space="preserve"> </w:t>
      </w:r>
      <w:proofErr w:type="spellStart"/>
      <w:r w:rsidRPr="001253AD">
        <w:rPr>
          <w:rFonts w:asciiTheme="minorHAnsi" w:hAnsiTheme="minorHAnsi" w:cstheme="minorHAnsi"/>
        </w:rPr>
        <w:t>jorge</w:t>
      </w:r>
      <w:proofErr w:type="spellEnd"/>
    </w:p>
    <w:p w14:paraId="1A37EA6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E2784B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esta gente daqui e dali</w:t>
      </w:r>
    </w:p>
    <w:p w14:paraId="7D1A8B5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tem o respeito e o medo</w:t>
      </w:r>
    </w:p>
    <w:p w14:paraId="7E613B6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isolamento e a distância</w:t>
      </w:r>
    </w:p>
    <w:p w14:paraId="73320AA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1CEC5B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esta gente daqui e dali</w:t>
      </w:r>
    </w:p>
    <w:p w14:paraId="5482CCE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só tem futuro fora da ilha</w:t>
      </w:r>
    </w:p>
    <w:p w14:paraId="38FA825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mesmo sem sair dela</w:t>
      </w:r>
    </w:p>
    <w:p w14:paraId="7D67430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7D846F2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esta gente daqui e dali</w:t>
      </w:r>
    </w:p>
    <w:p w14:paraId="5CA97A7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viaja um harmonioso roteiro</w:t>
      </w:r>
    </w:p>
    <w:p w14:paraId="6CCD24B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 difícil equilíbrio das agruras</w:t>
      </w:r>
    </w:p>
    <w:p w14:paraId="150569E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nas permanências da </w:t>
      </w:r>
      <w:proofErr w:type="spellStart"/>
      <w:r w:rsidRPr="001253AD">
        <w:rPr>
          <w:rFonts w:asciiTheme="minorHAnsi" w:hAnsiTheme="minorHAnsi" w:cstheme="minorHAnsi"/>
        </w:rPr>
        <w:t>judite</w:t>
      </w:r>
      <w:proofErr w:type="spellEnd"/>
      <w:r w:rsidRPr="001253AD">
        <w:rPr>
          <w:rFonts w:asciiTheme="minorHAnsi" w:hAnsiTheme="minorHAnsi" w:cstheme="minorHAnsi"/>
        </w:rPr>
        <w:t xml:space="preserve"> </w:t>
      </w:r>
      <w:proofErr w:type="spellStart"/>
      <w:r w:rsidRPr="001253AD">
        <w:rPr>
          <w:rFonts w:asciiTheme="minorHAnsi" w:hAnsiTheme="minorHAnsi" w:cstheme="minorHAnsi"/>
        </w:rPr>
        <w:t>jorge</w:t>
      </w:r>
      <w:proofErr w:type="spellEnd"/>
    </w:p>
    <w:p w14:paraId="0BBB8C9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50E65D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esta gente daqui e dali</w:t>
      </w:r>
    </w:p>
    <w:p w14:paraId="0466884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entre ter e ser</w:t>
      </w:r>
    </w:p>
    <w:p w14:paraId="6C87FAF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ficar e partir</w:t>
      </w:r>
    </w:p>
    <w:p w14:paraId="37B2CAE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tece a bela açorianidade</w:t>
      </w:r>
    </w:p>
    <w:p w14:paraId="611E507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br w:type="page"/>
      </w:r>
    </w:p>
    <w:p w14:paraId="6302A61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77A9F87F" w14:textId="1E69C79F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632. ser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açoriano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, </w:t>
      </w:r>
      <w:r w:rsidR="001253AD">
        <w:rPr>
          <w:rFonts w:asciiTheme="minorHAnsi" w:hAnsiTheme="minorHAnsi" w:cstheme="minorHAnsi"/>
          <w:sz w:val="24"/>
          <w:szCs w:val="24"/>
        </w:rPr>
        <w:t xml:space="preserve">Agosto </w:t>
      </w:r>
      <w:r w:rsidRPr="001253AD">
        <w:rPr>
          <w:rFonts w:asciiTheme="minorHAnsi" w:hAnsiTheme="minorHAnsi" w:cstheme="minorHAnsi"/>
          <w:sz w:val="24"/>
          <w:szCs w:val="24"/>
        </w:rPr>
        <w:t>2013</w:t>
      </w:r>
      <w:r w:rsidR="00E7090D" w:rsidRPr="001253AD">
        <w:rPr>
          <w:rFonts w:asciiTheme="minorHAnsi" w:hAnsiTheme="minorHAnsi" w:cstheme="minorHAnsi"/>
          <w:sz w:val="24"/>
          <w:szCs w:val="24"/>
        </w:rPr>
        <w:t xml:space="preserve"> chrys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4EAF18E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E5BE81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não se é ilhéu </w:t>
      </w:r>
    </w:p>
    <w:p w14:paraId="16E3390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por nascer numa ilha </w:t>
      </w:r>
    </w:p>
    <w:p w14:paraId="260ED13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é preciso sentir-lhe a alma</w:t>
      </w:r>
    </w:p>
    <w:p w14:paraId="217D6D3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partilhar raízes e dores</w:t>
      </w:r>
    </w:p>
    <w:p w14:paraId="63D2E9C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acartá-la nos partos difíceis</w:t>
      </w:r>
    </w:p>
    <w:p w14:paraId="2D60917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tratá-la nas enfermidades</w:t>
      </w:r>
    </w:p>
    <w:p w14:paraId="6CB8CE2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acariciá-la nas alegrias</w:t>
      </w:r>
    </w:p>
    <w:p w14:paraId="08C9A52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plantar, semear e colher seus frutos</w:t>
      </w:r>
    </w:p>
    <w:p w14:paraId="3AD1B41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alimentar as suas tradições</w:t>
      </w:r>
    </w:p>
    <w:p w14:paraId="19F6B7E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preservar a sua identidade</w:t>
      </w:r>
    </w:p>
    <w:p w14:paraId="28FA528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63C68D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não se é açoriano</w:t>
      </w:r>
    </w:p>
    <w:p w14:paraId="7690017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amar as suas ilhas</w:t>
      </w:r>
    </w:p>
    <w:p w14:paraId="0D94EC8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levá-las ao fim do mundo</w:t>
      </w:r>
    </w:p>
    <w:p w14:paraId="2542B6C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morrer por elas</w:t>
      </w:r>
    </w:p>
    <w:p w14:paraId="0B6BECC8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com elas </w:t>
      </w:r>
    </w:p>
    <w:p w14:paraId="4667765E" w14:textId="77777777" w:rsidR="00BF7D4F" w:rsidRPr="001253AD" w:rsidRDefault="00BF7D4F" w:rsidP="00BF7D4F">
      <w:pPr>
        <w:ind w:firstLine="708"/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 para elas</w:t>
      </w:r>
    </w:p>
    <w:p w14:paraId="0A34D97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br w:type="page"/>
      </w:r>
    </w:p>
    <w:p w14:paraId="288700C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5E365AC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645D89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091FCB5" w14:textId="1CA64FD3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641.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aos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açores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1253AD">
        <w:rPr>
          <w:rFonts w:asciiTheme="minorHAnsi" w:hAnsiTheme="minorHAnsi" w:cstheme="minorHAnsi"/>
          <w:sz w:val="24"/>
          <w:szCs w:val="24"/>
        </w:rPr>
        <w:t>agosto</w:t>
      </w:r>
      <w:proofErr w:type="spellEnd"/>
      <w:r w:rsidR="001253AD">
        <w:rPr>
          <w:rFonts w:asciiTheme="minorHAnsi" w:hAnsiTheme="minorHAnsi" w:cstheme="minorHAnsi"/>
          <w:sz w:val="24"/>
          <w:szCs w:val="24"/>
        </w:rPr>
        <w:t xml:space="preserve"> 20</w:t>
      </w:r>
      <w:r w:rsidRPr="001253AD">
        <w:rPr>
          <w:rFonts w:asciiTheme="minorHAnsi" w:hAnsiTheme="minorHAnsi" w:cstheme="minorHAnsi"/>
          <w:sz w:val="24"/>
          <w:szCs w:val="24"/>
        </w:rPr>
        <w:t xml:space="preserve">13 </w:t>
      </w:r>
      <w:proofErr w:type="spellStart"/>
      <w:r w:rsidR="00E7090D" w:rsidRPr="001253AD">
        <w:rPr>
          <w:rFonts w:asciiTheme="minorHAnsi" w:hAnsiTheme="minorHAnsi" w:cstheme="minorHAnsi"/>
          <w:sz w:val="24"/>
          <w:szCs w:val="24"/>
        </w:rPr>
        <w:t>carolina</w:t>
      </w:r>
      <w:proofErr w:type="spellEnd"/>
      <w:r w:rsidR="00E7090D" w:rsidRPr="001253AD">
        <w:rPr>
          <w:rFonts w:asciiTheme="minorHAnsi" w:hAnsiTheme="minorHAnsi" w:cstheme="minorHAnsi"/>
          <w:sz w:val="24"/>
          <w:szCs w:val="24"/>
        </w:rPr>
        <w:t xml:space="preserve"> </w:t>
      </w:r>
      <w:r w:rsidR="004F2EF7" w:rsidRPr="001253AD">
        <w:rPr>
          <w:rFonts w:asciiTheme="minorHAnsi" w:hAnsiTheme="minorHAnsi" w:cstheme="minorHAnsi"/>
          <w:sz w:val="24"/>
          <w:szCs w:val="24"/>
        </w:rPr>
        <w:t>2</w:t>
      </w:r>
    </w:p>
    <w:p w14:paraId="1B9870E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2308D9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…</w:t>
      </w:r>
    </w:p>
    <w:p w14:paraId="5BB47F6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aos açores só se chega uma vez</w:t>
      </w:r>
    </w:p>
    <w:p w14:paraId="36881F9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depois são saídas e regressos</w:t>
      </w:r>
    </w:p>
    <w:p w14:paraId="1F3155F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transumâncias</w:t>
      </w:r>
    </w:p>
    <w:p w14:paraId="42BB208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trânsitos e errâncias</w:t>
      </w:r>
    </w:p>
    <w:p w14:paraId="1FDC697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… </w:t>
      </w:r>
    </w:p>
    <w:p w14:paraId="65C69C19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dos açores não se parte nunca</w:t>
      </w:r>
    </w:p>
    <w:p w14:paraId="0F5F48D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levamo-los na bagagem</w:t>
      </w:r>
    </w:p>
    <w:p w14:paraId="55795CA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os declararmos na aduana</w:t>
      </w:r>
    </w:p>
    <w:p w14:paraId="2BE5687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acessório de viagem</w:t>
      </w:r>
    </w:p>
    <w:p w14:paraId="1AE63EC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como camisa que nunca se despe</w:t>
      </w:r>
    </w:p>
    <w:p w14:paraId="0E02469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…</w:t>
      </w:r>
    </w:p>
    <w:p w14:paraId="0859AAA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nos açores nunca se está</w:t>
      </w:r>
    </w:p>
    <w:p w14:paraId="72F38B5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a alma permanece</w:t>
      </w:r>
    </w:p>
    <w:p w14:paraId="0434C8C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 corpo divaga</w:t>
      </w:r>
    </w:p>
    <w:p w14:paraId="7806EA5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mas a escrita perdurará.</w:t>
      </w:r>
    </w:p>
    <w:p w14:paraId="3C58A4A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2FB0A81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br w:type="page"/>
      </w:r>
    </w:p>
    <w:p w14:paraId="272DD1B4" w14:textId="50167CCC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644.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cristóvão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 (de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aguiar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pico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>, ago 2011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2EF7" w:rsidRPr="001253AD">
        <w:rPr>
          <w:rFonts w:asciiTheme="minorHAnsi" w:hAnsiTheme="minorHAnsi" w:cstheme="minorHAnsi"/>
          <w:sz w:val="24"/>
          <w:szCs w:val="24"/>
        </w:rPr>
        <w:t>luciano</w:t>
      </w:r>
      <w:proofErr w:type="spellEnd"/>
      <w:r w:rsidR="004F2EF7" w:rsidRPr="001253AD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23D29B3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619968F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descobriram no pico</w:t>
      </w:r>
    </w:p>
    <w:p w14:paraId="555DB43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maroiços milenares</w:t>
      </w:r>
    </w:p>
    <w:p w14:paraId="06D7509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piramidais construções</w:t>
      </w:r>
    </w:p>
    <w:p w14:paraId="0D3B639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galerias ocultas</w:t>
      </w:r>
    </w:p>
    <w:p w14:paraId="3A6823D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múmias nem tesouros</w:t>
      </w:r>
    </w:p>
    <w:p w14:paraId="4833F1B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sem origem nem fim conhecido</w:t>
      </w:r>
    </w:p>
    <w:p w14:paraId="0BCC773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falaram de fenícios, cartagineses</w:t>
      </w:r>
    </w:p>
    <w:p w14:paraId="3E07016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gente da pré-história</w:t>
      </w:r>
    </w:p>
    <w:p w14:paraId="2DCDA6A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457E630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mas a verdadeira pirâmide </w:t>
      </w:r>
    </w:p>
    <w:p w14:paraId="1CA8E22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reside mais a norte </w:t>
      </w:r>
    </w:p>
    <w:p w14:paraId="15F89BE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em s </w:t>
      </w:r>
      <w:proofErr w:type="spellStart"/>
      <w:r w:rsidRPr="001253AD">
        <w:rPr>
          <w:rFonts w:asciiTheme="minorHAnsi" w:hAnsiTheme="minorHAnsi" w:cstheme="minorHAnsi"/>
        </w:rPr>
        <w:t>miguel</w:t>
      </w:r>
      <w:proofErr w:type="spellEnd"/>
      <w:r w:rsidRPr="001253AD">
        <w:rPr>
          <w:rFonts w:asciiTheme="minorHAnsi" w:hAnsiTheme="minorHAnsi" w:cstheme="minorHAnsi"/>
        </w:rPr>
        <w:t xml:space="preserve"> arcanjo</w:t>
      </w:r>
    </w:p>
    <w:p w14:paraId="7D81CD6C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numa atulhada falsa</w:t>
      </w:r>
    </w:p>
    <w:p w14:paraId="77B2A6A3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com vista para s. </w:t>
      </w:r>
      <w:proofErr w:type="gramStart"/>
      <w:r w:rsidRPr="001253AD">
        <w:rPr>
          <w:rFonts w:asciiTheme="minorHAnsi" w:hAnsiTheme="minorHAnsi" w:cstheme="minorHAnsi"/>
        </w:rPr>
        <w:t>roque</w:t>
      </w:r>
      <w:proofErr w:type="gramEnd"/>
    </w:p>
    <w:p w14:paraId="1BAFA58A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é a universal biblioteca</w:t>
      </w:r>
    </w:p>
    <w:p w14:paraId="3C6E6F6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da nova </w:t>
      </w:r>
      <w:proofErr w:type="spellStart"/>
      <w:r w:rsidRPr="001253AD">
        <w:rPr>
          <w:rFonts w:asciiTheme="minorHAnsi" w:hAnsiTheme="minorHAnsi" w:cstheme="minorHAnsi"/>
        </w:rPr>
        <w:t>alexandria</w:t>
      </w:r>
      <w:proofErr w:type="spellEnd"/>
    </w:p>
    <w:p w14:paraId="73B3CAA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53736B5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é lá que todas as noites</w:t>
      </w:r>
    </w:p>
    <w:p w14:paraId="0DEB069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os livros se põem a dançar</w:t>
      </w:r>
    </w:p>
    <w:p w14:paraId="0C6871A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debatem e trocam impressões </w:t>
      </w:r>
    </w:p>
    <w:p w14:paraId="1DDBC565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dão conselhos e admoestações</w:t>
      </w:r>
    </w:p>
    <w:p w14:paraId="133064F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referem prodigiosas citações</w:t>
      </w:r>
    </w:p>
    <w:p w14:paraId="429F520B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partilham bailhos e saber</w:t>
      </w:r>
    </w:p>
    <w:p w14:paraId="751B4DC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da universidade da açorianidade</w:t>
      </w:r>
    </w:p>
    <w:p w14:paraId="3384C190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702702E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03965767" w14:textId="77777777" w:rsidR="00BF7D4F" w:rsidRPr="001253AD" w:rsidRDefault="00BF7D4F" w:rsidP="00BF7D4F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648C1614" w14:textId="77777777" w:rsidR="001253AD" w:rsidRDefault="001253AD">
      <w:pPr>
        <w:spacing w:after="160" w:line="259" w:lineRule="auto"/>
        <w:jc w:val="left"/>
        <w:rPr>
          <w:rFonts w:ascii="AlgerianBasD" w:eastAsia="Arial Unicode MS" w:hAnsi="AlgerianBasD" w:cs="Mistral"/>
          <w:b/>
          <w:i/>
          <w:iCs/>
          <w:color w:val="000000"/>
          <w:sz w:val="28"/>
          <w:szCs w:val="32"/>
          <w:shd w:val="clear" w:color="auto" w:fill="FFFFFF"/>
          <w:lang w:val="en-GB" w:eastAsia="pt-PT"/>
        </w:rPr>
      </w:pPr>
      <w:r>
        <w:rPr>
          <w:shd w:val="clear" w:color="auto" w:fill="FFFFFF"/>
        </w:rPr>
        <w:br w:type="page"/>
      </w:r>
    </w:p>
    <w:p w14:paraId="42FD045E" w14:textId="2F144942" w:rsidR="00BF7D4F" w:rsidRPr="001253AD" w:rsidRDefault="00BF7D4F" w:rsidP="001253AD">
      <w:pPr>
        <w:pStyle w:val="Heading2"/>
        <w:rPr>
          <w:shd w:val="clear" w:color="auto" w:fill="FFFFFF"/>
        </w:rPr>
      </w:pPr>
      <w:r w:rsidRPr="001253AD">
        <w:rPr>
          <w:shd w:val="clear" w:color="auto" w:fill="FFFFFF"/>
        </w:rPr>
        <w:t xml:space="preserve">574. </w:t>
      </w:r>
      <w:proofErr w:type="spellStart"/>
      <w:r w:rsidRPr="001253AD">
        <w:rPr>
          <w:shd w:val="clear" w:color="auto" w:fill="FFFFFF"/>
        </w:rPr>
        <w:t>soletras</w:t>
      </w:r>
      <w:proofErr w:type="spellEnd"/>
      <w:r w:rsidRPr="001253AD">
        <w:rPr>
          <w:shd w:val="clear" w:color="auto" w:fill="FFFFFF"/>
        </w:rPr>
        <w:t xml:space="preserve"> autonomia, </w:t>
      </w:r>
      <w:proofErr w:type="spellStart"/>
      <w:r w:rsidRPr="001253AD">
        <w:rPr>
          <w:shd w:val="clear" w:color="auto" w:fill="FFFFFF"/>
        </w:rPr>
        <w:t>abr</w:t>
      </w:r>
      <w:proofErr w:type="spellEnd"/>
      <w:r w:rsidRPr="001253AD">
        <w:rPr>
          <w:shd w:val="clear" w:color="auto" w:fill="FFFFFF"/>
        </w:rPr>
        <w:t xml:space="preserve"> 2013</w:t>
      </w:r>
      <w:r w:rsidR="001253AD">
        <w:rPr>
          <w:shd w:val="clear" w:color="auto" w:fill="FFFFFF"/>
        </w:rPr>
        <w:t xml:space="preserve"> chrys 4</w:t>
      </w:r>
    </w:p>
    <w:p w14:paraId="7F9D53B9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51A1EEA5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4C4D1552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4437BB69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ilhas de névoas e gaze</w:t>
      </w:r>
    </w:p>
    <w:p w14:paraId="291D9612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de novelões e conteiras</w:t>
      </w:r>
    </w:p>
    <w:p w14:paraId="6F12EBBB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 xml:space="preserve">do verde e do azul </w:t>
      </w:r>
    </w:p>
    <w:p w14:paraId="43EA51CE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ó gente de basalto</w:t>
      </w:r>
    </w:p>
    <w:p w14:paraId="0F5122D5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quem canta a tua gesta?</w:t>
      </w:r>
    </w:p>
    <w:p w14:paraId="36B1F46F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63FB22DC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terras de maroiços</w:t>
      </w:r>
    </w:p>
    <w:p w14:paraId="34753846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cais de rola-pipas</w:t>
      </w:r>
    </w:p>
    <w:p w14:paraId="0FFCB3EB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mar imenso abraseado</w:t>
      </w:r>
    </w:p>
    <w:p w14:paraId="6C8EF3B8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lacerado por vulcões</w:t>
      </w:r>
    </w:p>
    <w:p w14:paraId="4328C045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0D64FC99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ilhas de bardos e músicos</w:t>
      </w:r>
    </w:p>
    <w:p w14:paraId="763B31C6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ab/>
        <w:t xml:space="preserve">  republicanos presidentes </w:t>
      </w:r>
    </w:p>
    <w:p w14:paraId="57F181F9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ab/>
        <w:t xml:space="preserve">  poetas, pintores e artistas</w:t>
      </w:r>
    </w:p>
    <w:p w14:paraId="67140FD6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 xml:space="preserve">  </w:t>
      </w:r>
      <w:proofErr w:type="spellStart"/>
      <w:r w:rsidRPr="001253AD">
        <w:rPr>
          <w:rFonts w:asciiTheme="minorHAnsi" w:hAnsiTheme="minorHAnsi" w:cstheme="minorHAnsi"/>
          <w:shd w:val="clear" w:color="auto" w:fill="FFFFFF"/>
        </w:rPr>
        <w:t>anteros</w:t>
      </w:r>
      <w:proofErr w:type="spellEnd"/>
      <w:r w:rsidRPr="001253AD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1253AD">
        <w:rPr>
          <w:rFonts w:asciiTheme="minorHAnsi" w:hAnsiTheme="minorHAnsi" w:cstheme="minorHAnsi"/>
          <w:shd w:val="clear" w:color="auto" w:fill="FFFFFF"/>
        </w:rPr>
        <w:t>nemésios</w:t>
      </w:r>
      <w:proofErr w:type="spellEnd"/>
      <w:r w:rsidRPr="001253AD">
        <w:rPr>
          <w:rFonts w:asciiTheme="minorHAnsi" w:hAnsiTheme="minorHAnsi" w:cstheme="minorHAnsi"/>
          <w:shd w:val="clear" w:color="auto" w:fill="FFFFFF"/>
        </w:rPr>
        <w:t xml:space="preserve"> e </w:t>
      </w:r>
      <w:proofErr w:type="spellStart"/>
      <w:r w:rsidRPr="001253AD">
        <w:rPr>
          <w:rFonts w:asciiTheme="minorHAnsi" w:hAnsiTheme="minorHAnsi" w:cstheme="minorHAnsi"/>
          <w:shd w:val="clear" w:color="auto" w:fill="FFFFFF"/>
        </w:rPr>
        <w:t>natálias</w:t>
      </w:r>
      <w:proofErr w:type="spellEnd"/>
    </w:p>
    <w:p w14:paraId="07B0718B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17008B16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quem te liberta das grilhetas</w:t>
      </w:r>
    </w:p>
    <w:p w14:paraId="0AE47734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ab/>
      </w:r>
      <w:r w:rsidRPr="001253AD">
        <w:rPr>
          <w:rFonts w:asciiTheme="minorHAnsi" w:hAnsiTheme="minorHAnsi" w:cstheme="minorHAnsi"/>
          <w:shd w:val="clear" w:color="auto" w:fill="FFFFFF"/>
        </w:rPr>
        <w:tab/>
        <w:t xml:space="preserve">      do passado feudal</w:t>
      </w:r>
    </w:p>
    <w:p w14:paraId="79BDBFCF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ab/>
      </w:r>
      <w:r w:rsidRPr="001253AD">
        <w:rPr>
          <w:rFonts w:asciiTheme="minorHAnsi" w:hAnsiTheme="minorHAnsi" w:cstheme="minorHAnsi"/>
          <w:shd w:val="clear" w:color="auto" w:fill="FFFFFF"/>
        </w:rPr>
        <w:tab/>
        <w:t xml:space="preserve">      da escravatura da fé</w:t>
      </w:r>
    </w:p>
    <w:p w14:paraId="7F7451B2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ab/>
      </w:r>
      <w:r w:rsidRPr="001253AD">
        <w:rPr>
          <w:rFonts w:asciiTheme="minorHAnsi" w:hAnsiTheme="minorHAnsi" w:cstheme="minorHAnsi"/>
          <w:shd w:val="clear" w:color="auto" w:fill="FFFFFF"/>
        </w:rPr>
        <w:tab/>
        <w:t xml:space="preserve">      do atavismo ancestral?</w:t>
      </w:r>
    </w:p>
    <w:p w14:paraId="2C6F1047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3BD03BF3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soletras autonomia</w:t>
      </w:r>
    </w:p>
    <w:p w14:paraId="3E98B00B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gaguejas liberdade</w:t>
      </w:r>
    </w:p>
    <w:p w14:paraId="02A67CE0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titubeias emancipação</w:t>
      </w:r>
    </w:p>
    <w:p w14:paraId="48115FE9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t>com laivos de insubmissão</w:t>
      </w:r>
    </w:p>
    <w:p w14:paraId="5D9952E0" w14:textId="77777777" w:rsidR="001253AD" w:rsidRPr="001253AD" w:rsidRDefault="001253AD" w:rsidP="001253AD">
      <w:pPr>
        <w:jc w:val="left"/>
        <w:rPr>
          <w:rFonts w:asciiTheme="minorHAnsi" w:hAnsiTheme="minorHAnsi" w:cstheme="minorHAnsi"/>
          <w:shd w:val="clear" w:color="auto" w:fill="FFFFFF"/>
        </w:rPr>
      </w:pPr>
    </w:p>
    <w:p w14:paraId="5E0D3510" w14:textId="77777777" w:rsidR="001253AD" w:rsidRPr="001253AD" w:rsidRDefault="001253AD" w:rsidP="001253AD">
      <w:pPr>
        <w:jc w:val="left"/>
        <w:rPr>
          <w:rFonts w:asciiTheme="minorHAnsi" w:hAnsiTheme="minorHAnsi" w:cstheme="minorHAnsi"/>
          <w:b/>
          <w:shd w:val="clear" w:color="auto" w:fill="FFFFFF"/>
        </w:rPr>
      </w:pPr>
      <w:r w:rsidRPr="001253AD">
        <w:rPr>
          <w:rFonts w:asciiTheme="minorHAnsi" w:hAnsiTheme="minorHAnsi" w:cstheme="minorHAnsi"/>
          <w:shd w:val="clear" w:color="auto" w:fill="FFFFFF"/>
        </w:rPr>
        <w:br w:type="page"/>
      </w:r>
    </w:p>
    <w:p w14:paraId="57C4A25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36D0E3A6" w14:textId="6AC142F8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1253AD">
        <w:rPr>
          <w:rFonts w:asciiTheme="minorHAnsi" w:hAnsiTheme="minorHAnsi" w:cstheme="minorHAnsi"/>
          <w:sz w:val="24"/>
          <w:szCs w:val="24"/>
        </w:rPr>
        <w:t xml:space="preserve">702. PICO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urbano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bettencourt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253AD">
        <w:rPr>
          <w:rFonts w:asciiTheme="minorHAnsi" w:hAnsiTheme="minorHAnsi" w:cstheme="minorHAnsi"/>
          <w:sz w:val="24"/>
          <w:szCs w:val="24"/>
        </w:rPr>
        <w:t>novembro</w:t>
      </w:r>
      <w:proofErr w:type="spellEnd"/>
      <w:r w:rsid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253AD">
        <w:rPr>
          <w:rFonts w:asciiTheme="minorHAnsi" w:hAnsiTheme="minorHAnsi" w:cstheme="minorHAnsi"/>
          <w:sz w:val="24"/>
          <w:szCs w:val="24"/>
        </w:rPr>
        <w:t>2017</w:t>
      </w:r>
      <w:r w:rsidRPr="001253AD">
        <w:rPr>
          <w:rFonts w:asciiTheme="minorHAnsi" w:hAnsiTheme="minorHAnsi" w:cstheme="minorHAnsi"/>
          <w:sz w:val="24"/>
          <w:szCs w:val="24"/>
        </w:rPr>
        <w:t xml:space="preserve"> 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Pedro</w:t>
      </w:r>
      <w:proofErr w:type="gramEnd"/>
      <w:r w:rsidR="004F2EF7" w:rsidRPr="001253AD">
        <w:rPr>
          <w:rFonts w:asciiTheme="minorHAnsi" w:hAnsiTheme="minorHAnsi" w:cstheme="minorHAnsi"/>
          <w:sz w:val="24"/>
          <w:szCs w:val="24"/>
        </w:rPr>
        <w:t xml:space="preserve"> p 3</w:t>
      </w:r>
    </w:p>
    <w:p w14:paraId="06BA187F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</w:p>
    <w:p w14:paraId="2C4A74AA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no rossio do mar</w:t>
      </w:r>
    </w:p>
    <w:p w14:paraId="3F6A5DE6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plantei as vinhas da vida</w:t>
      </w:r>
    </w:p>
    <w:p w14:paraId="6EA1069C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nos poços de maré</w:t>
      </w:r>
    </w:p>
    <w:p w14:paraId="32878882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bebi água insalubre</w:t>
      </w:r>
    </w:p>
    <w:p w14:paraId="148CA431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nas bocainas, jarões e traveses</w:t>
      </w:r>
    </w:p>
    <w:p w14:paraId="7283B1C8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colhi o néctar dos czares</w:t>
      </w:r>
    </w:p>
    <w:p w14:paraId="41483886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</w:p>
    <w:p w14:paraId="0AAD31B1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esta é a magia da ilha montanha</w:t>
      </w:r>
    </w:p>
    <w:p w14:paraId="315811F1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>nela me sento e me sinto</w:t>
      </w:r>
    </w:p>
    <w:p w14:paraId="1AB51EB3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  <w:r w:rsidRPr="001253AD">
        <w:rPr>
          <w:rFonts w:asciiTheme="minorHAnsi" w:eastAsia="Corbel" w:hAnsiTheme="minorHAnsi" w:cstheme="minorHAnsi"/>
        </w:rPr>
        <w:t xml:space="preserve">órfão da </w:t>
      </w:r>
      <w:proofErr w:type="spellStart"/>
      <w:r w:rsidRPr="001253AD">
        <w:rPr>
          <w:rFonts w:asciiTheme="minorHAnsi" w:eastAsia="Corbel" w:hAnsiTheme="minorHAnsi" w:cstheme="minorHAnsi"/>
        </w:rPr>
        <w:t>atlântida</w:t>
      </w:r>
      <w:proofErr w:type="spellEnd"/>
      <w:r w:rsidRPr="001253AD">
        <w:rPr>
          <w:rFonts w:asciiTheme="minorHAnsi" w:eastAsia="Corbel" w:hAnsiTheme="minorHAnsi" w:cstheme="minorHAnsi"/>
        </w:rPr>
        <w:t xml:space="preserve"> perdida</w:t>
      </w:r>
    </w:p>
    <w:p w14:paraId="31676BD4" w14:textId="77777777" w:rsidR="00BF7D4F" w:rsidRPr="001253AD" w:rsidRDefault="00BF7D4F" w:rsidP="00BF7D4F">
      <w:pPr>
        <w:spacing w:after="160" w:line="259" w:lineRule="auto"/>
        <w:jc w:val="left"/>
        <w:rPr>
          <w:rFonts w:asciiTheme="minorHAnsi" w:eastAsia="Corbel" w:hAnsiTheme="minorHAnsi" w:cstheme="minorHAnsi"/>
        </w:rPr>
      </w:pPr>
    </w:p>
    <w:p w14:paraId="67A083B2" w14:textId="77777777" w:rsidR="00BF7D4F" w:rsidRPr="001253AD" w:rsidRDefault="00BF7D4F" w:rsidP="00BF7D4F">
      <w:pPr>
        <w:jc w:val="left"/>
        <w:rPr>
          <w:rFonts w:asciiTheme="minorHAnsi" w:hAnsiTheme="minorHAnsi" w:cstheme="minorHAnsi"/>
          <w:bCs/>
          <w:lang w:eastAsia="pt-PT"/>
        </w:rPr>
      </w:pPr>
      <w:r w:rsidRPr="001253AD">
        <w:rPr>
          <w:rFonts w:asciiTheme="minorHAnsi" w:hAnsiTheme="minorHAnsi" w:cstheme="minorHAnsi"/>
        </w:rPr>
        <w:br w:type="page"/>
      </w:r>
    </w:p>
    <w:p w14:paraId="13E94225" w14:textId="72F85119" w:rsidR="00BF7D4F" w:rsidRPr="001253AD" w:rsidRDefault="00BF7D4F" w:rsidP="00E7090D">
      <w:pPr>
        <w:pStyle w:val="Heading2"/>
        <w:rPr>
          <w:rFonts w:asciiTheme="minorHAnsi" w:hAnsiTheme="minorHAnsi" w:cstheme="minorHAnsi"/>
          <w:sz w:val="24"/>
          <w:szCs w:val="24"/>
          <w:lang w:eastAsia="en-US"/>
        </w:rPr>
      </w:pPr>
      <w:r w:rsidRPr="001253AD">
        <w:rPr>
          <w:rFonts w:asciiTheme="minorHAnsi" w:hAnsiTheme="minorHAnsi" w:cstheme="minorHAnsi"/>
          <w:sz w:val="24"/>
          <w:szCs w:val="24"/>
        </w:rPr>
        <w:t xml:space="preserve">703. mar de </w:t>
      </w:r>
      <w:proofErr w:type="spellStart"/>
      <w:r w:rsidRPr="001253AD">
        <w:rPr>
          <w:rFonts w:asciiTheme="minorHAnsi" w:hAnsiTheme="minorHAnsi" w:cstheme="minorHAnsi"/>
          <w:sz w:val="24"/>
          <w:szCs w:val="24"/>
        </w:rPr>
        <w:t>palavras</w:t>
      </w:r>
      <w:proofErr w:type="spellEnd"/>
      <w:r w:rsidRPr="001253AD">
        <w:rPr>
          <w:rFonts w:asciiTheme="minorHAnsi" w:hAnsiTheme="minorHAnsi" w:cstheme="minorHAnsi"/>
          <w:sz w:val="24"/>
          <w:szCs w:val="24"/>
        </w:rPr>
        <w:t xml:space="preserve">, </w:t>
      </w:r>
      <w:r w:rsidR="00E10394" w:rsidRPr="001253AD">
        <w:rPr>
          <w:rFonts w:asciiTheme="minorHAnsi" w:hAnsiTheme="minorHAnsi" w:cstheme="minorHAnsi"/>
          <w:sz w:val="24"/>
          <w:szCs w:val="24"/>
        </w:rPr>
        <w:t xml:space="preserve">à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ana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paula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394" w:rsidRPr="001253AD">
        <w:rPr>
          <w:rFonts w:asciiTheme="minorHAnsi" w:hAnsiTheme="minorHAnsi" w:cstheme="minorHAnsi"/>
          <w:sz w:val="24"/>
          <w:szCs w:val="24"/>
        </w:rPr>
        <w:t>andrade</w:t>
      </w:r>
      <w:proofErr w:type="spellEnd"/>
      <w:r w:rsidR="00E10394" w:rsidRPr="001253AD">
        <w:rPr>
          <w:rFonts w:asciiTheme="minorHAnsi" w:hAnsiTheme="minorHAnsi" w:cstheme="minorHAnsi"/>
          <w:sz w:val="24"/>
          <w:szCs w:val="24"/>
        </w:rPr>
        <w:t xml:space="preserve"> -</w:t>
      </w:r>
      <w:r w:rsidR="001253AD">
        <w:rPr>
          <w:rFonts w:asciiTheme="minorHAnsi" w:hAnsiTheme="minorHAnsi" w:cstheme="minorHAnsi"/>
          <w:sz w:val="24"/>
          <w:szCs w:val="24"/>
        </w:rPr>
        <w:t xml:space="preserve"> janeiro</w:t>
      </w:r>
      <w:r w:rsidRPr="001253AD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1253AD">
        <w:rPr>
          <w:rFonts w:asciiTheme="minorHAnsi" w:hAnsiTheme="minorHAnsi" w:cstheme="minorHAnsi"/>
          <w:sz w:val="24"/>
          <w:szCs w:val="24"/>
        </w:rPr>
        <w:t xml:space="preserve">2018 </w:t>
      </w:r>
      <w:r w:rsidR="004F2EF7" w:rsidRPr="001253A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F2EF7" w:rsidRPr="001253AD">
        <w:rPr>
          <w:rFonts w:asciiTheme="minorHAnsi" w:hAnsiTheme="minorHAnsi" w:cstheme="minorHAnsi"/>
          <w:sz w:val="24"/>
          <w:szCs w:val="24"/>
        </w:rPr>
        <w:t>carolina</w:t>
      </w:r>
      <w:proofErr w:type="spellEnd"/>
      <w:proofErr w:type="gramEnd"/>
      <w:r w:rsidR="004F2EF7" w:rsidRPr="001253AD">
        <w:rPr>
          <w:rFonts w:asciiTheme="minorHAnsi" w:hAnsiTheme="minorHAnsi" w:cstheme="minorHAnsi"/>
          <w:sz w:val="24"/>
          <w:szCs w:val="24"/>
        </w:rPr>
        <w:t xml:space="preserve"> 3</w:t>
      </w:r>
    </w:p>
    <w:p w14:paraId="769B504B" w14:textId="77777777" w:rsidR="00BF7D4F" w:rsidRPr="001253AD" w:rsidRDefault="00BF7D4F" w:rsidP="00BF7D4F">
      <w:pPr>
        <w:rPr>
          <w:rFonts w:asciiTheme="minorHAnsi" w:hAnsiTheme="minorHAnsi" w:cstheme="minorHAnsi"/>
        </w:rPr>
      </w:pPr>
    </w:p>
    <w:p w14:paraId="3F6438B2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parti as palavras</w:t>
      </w:r>
    </w:p>
    <w:p w14:paraId="02DFCA6D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como quem parte pedra</w:t>
      </w:r>
    </w:p>
    <w:p w14:paraId="5E656F3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 elas calcetei avenidas</w:t>
      </w:r>
    </w:p>
    <w:p w14:paraId="7467A27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de sonhos incumpridos</w:t>
      </w:r>
    </w:p>
    <w:p w14:paraId="46D07CC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plantei catos e cardos</w:t>
      </w:r>
    </w:p>
    <w:p w14:paraId="474FDE7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como quem planta rosas</w:t>
      </w:r>
    </w:p>
    <w:p w14:paraId="5E177FCF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 xml:space="preserve">colhi espinhos </w:t>
      </w:r>
    </w:p>
    <w:p w14:paraId="468F0197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como quem colhe pétalas</w:t>
      </w:r>
    </w:p>
    <w:p w14:paraId="773CCC14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p w14:paraId="726E0D61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e do ramo que te ofertei</w:t>
      </w:r>
    </w:p>
    <w:p w14:paraId="030434A8" w14:textId="710BA860" w:rsidR="00BF7D4F" w:rsidRPr="001253AD" w:rsidRDefault="004F2EF7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brotaram sons</w:t>
      </w:r>
      <w:r w:rsidR="00BF7D4F" w:rsidRPr="001253AD">
        <w:rPr>
          <w:rFonts w:asciiTheme="minorHAnsi" w:hAnsiTheme="minorHAnsi" w:cstheme="minorHAnsi"/>
        </w:rPr>
        <w:t xml:space="preserve"> felizes</w:t>
      </w:r>
    </w:p>
    <w:p w14:paraId="5364D298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  <w:r w:rsidRPr="001253AD">
        <w:rPr>
          <w:rFonts w:asciiTheme="minorHAnsi" w:hAnsiTheme="minorHAnsi" w:cstheme="minorHAnsi"/>
        </w:rPr>
        <w:t>neste mar de letras que habitamos</w:t>
      </w:r>
    </w:p>
    <w:p w14:paraId="5DEFE896" w14:textId="77777777" w:rsidR="00BF7D4F" w:rsidRPr="001253AD" w:rsidRDefault="00BF7D4F" w:rsidP="00BF7D4F">
      <w:pPr>
        <w:jc w:val="left"/>
        <w:rPr>
          <w:rFonts w:asciiTheme="minorHAnsi" w:hAnsiTheme="minorHAnsi" w:cstheme="minorHAnsi"/>
        </w:rPr>
      </w:pPr>
    </w:p>
    <w:bookmarkEnd w:id="0"/>
    <w:p w14:paraId="57BAAB64" w14:textId="77777777" w:rsidR="00977867" w:rsidRPr="001253AD" w:rsidRDefault="00977867">
      <w:pPr>
        <w:rPr>
          <w:rFonts w:asciiTheme="minorHAnsi" w:hAnsiTheme="minorHAnsi" w:cstheme="minorHAnsi"/>
        </w:rPr>
      </w:pPr>
    </w:p>
    <w:sectPr w:rsidR="00977867" w:rsidRPr="001253AD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9AEF" w14:textId="77777777" w:rsidR="00D001D9" w:rsidRDefault="00D001D9" w:rsidP="00BF7D4F">
      <w:r>
        <w:separator/>
      </w:r>
    </w:p>
  </w:endnote>
  <w:endnote w:type="continuationSeparator" w:id="0">
    <w:p w14:paraId="03474E66" w14:textId="77777777" w:rsidR="00D001D9" w:rsidRDefault="00D001D9" w:rsidP="00B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16D7" w14:textId="77777777" w:rsidR="00D001D9" w:rsidRDefault="00D001D9" w:rsidP="00BF7D4F">
      <w:r>
        <w:separator/>
      </w:r>
    </w:p>
  </w:footnote>
  <w:footnote w:type="continuationSeparator" w:id="0">
    <w:p w14:paraId="5D814663" w14:textId="77777777" w:rsidR="00D001D9" w:rsidRDefault="00D001D9" w:rsidP="00BF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601602"/>
      <w:docPartObj>
        <w:docPartGallery w:val="Page Numbers (Margins)"/>
        <w:docPartUnique/>
      </w:docPartObj>
    </w:sdtPr>
    <w:sdtEndPr/>
    <w:sdtContent>
      <w:p w14:paraId="5D0C8D9B" w14:textId="77777777" w:rsidR="00BF7D4F" w:rsidRDefault="00BF7D4F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B3E32A" wp14:editId="271E6D6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5" name="Ov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86D53" w14:textId="77777777" w:rsidR="00BF7D4F" w:rsidRDefault="00BF7D4F">
                              <w:pPr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A7C7C">
                                <w:rPr>
                                  <w:rStyle w:val="PageNumber"/>
                                  <w:b w:val="0"/>
                                  <w:noProof/>
                                  <w:color w:val="FFFFFF" w:themeColor="background1"/>
                                </w:rPr>
                                <w:t>35</w:t>
                              </w:r>
                              <w:r>
                                <w:rPr>
                                  <w:rStyle w:val="PageNumber"/>
                                  <w:b w:val="0"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3B3E32A" id="Oval 5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0BmiKcwIAAO4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14:paraId="55586D53" w14:textId="77777777" w:rsidR="00BF7D4F" w:rsidRDefault="00BF7D4F">
                        <w:pPr>
                          <w:rPr>
                            <w:rStyle w:val="PageNumber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9A7C7C">
                          <w:rPr>
                            <w:rStyle w:val="PageNumber"/>
                            <w:b w:val="0"/>
                            <w:noProof/>
                            <w:color w:val="FFFFFF" w:themeColor="background1"/>
                          </w:rPr>
                          <w:t>35</w:t>
                        </w:r>
                        <w:r>
                          <w:rPr>
                            <w:rStyle w:val="PageNumber"/>
                            <w:b w:val="0"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4C4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8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50C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C0C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8E3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80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1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4E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C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C4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C0367"/>
    <w:multiLevelType w:val="hybridMultilevel"/>
    <w:tmpl w:val="74C2B7F8"/>
    <w:lvl w:ilvl="0" w:tplc="6CE86296">
      <w:start w:val="50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5190D"/>
    <w:multiLevelType w:val="hybridMultilevel"/>
    <w:tmpl w:val="9F7A9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40808"/>
    <w:multiLevelType w:val="hybridMultilevel"/>
    <w:tmpl w:val="DDFA6EF6"/>
    <w:lvl w:ilvl="0" w:tplc="EAF0A492">
      <w:start w:val="506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6662"/>
    <w:multiLevelType w:val="hybridMultilevel"/>
    <w:tmpl w:val="1CF8BDA2"/>
    <w:lvl w:ilvl="0" w:tplc="859C3164">
      <w:start w:val="503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B65"/>
    <w:multiLevelType w:val="hybridMultilevel"/>
    <w:tmpl w:val="FE3CE2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914DB"/>
    <w:multiLevelType w:val="hybridMultilevel"/>
    <w:tmpl w:val="154A1F70"/>
    <w:lvl w:ilvl="0" w:tplc="708E8FDA">
      <w:start w:val="1"/>
      <w:numFmt w:val="decimal"/>
      <w:lvlText w:val="%1."/>
      <w:lvlJc w:val="left"/>
      <w:pPr>
        <w:ind w:left="333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405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47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4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2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9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6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3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9095" w:hanging="180"/>
      </w:pPr>
      <w:rPr>
        <w:rFonts w:cs="Times New Roman"/>
      </w:rPr>
    </w:lvl>
  </w:abstractNum>
  <w:abstractNum w:abstractNumId="22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0A19"/>
    <w:multiLevelType w:val="hybridMultilevel"/>
    <w:tmpl w:val="4370723A"/>
    <w:lvl w:ilvl="0" w:tplc="AD285DD8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0NTIyNrMwNrUwNDBR0lEKTi0uzszPAykwqgUA+VTkoSwAAAA="/>
  </w:docVars>
  <w:rsids>
    <w:rsidRoot w:val="00BF7D4F"/>
    <w:rsid w:val="00014694"/>
    <w:rsid w:val="000A7D28"/>
    <w:rsid w:val="001253AD"/>
    <w:rsid w:val="00382358"/>
    <w:rsid w:val="004F2EF7"/>
    <w:rsid w:val="00737CB9"/>
    <w:rsid w:val="00752466"/>
    <w:rsid w:val="007B64AD"/>
    <w:rsid w:val="00977867"/>
    <w:rsid w:val="00BF7D4F"/>
    <w:rsid w:val="00D001D9"/>
    <w:rsid w:val="00E10394"/>
    <w:rsid w:val="00E3543F"/>
    <w:rsid w:val="00E7090D"/>
    <w:rsid w:val="00F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0170"/>
  <w15:chartTrackingRefBased/>
  <w15:docId w15:val="{EEABA771-531F-44D0-9577-7BB77FF6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BF7D4F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7D4F"/>
    <w:pPr>
      <w:keepNext/>
      <w:autoSpaceDE w:val="0"/>
      <w:autoSpaceDN w:val="0"/>
      <w:jc w:val="left"/>
      <w:outlineLvl w:val="0"/>
    </w:pPr>
    <w:rPr>
      <w:rFonts w:ascii="Century Gothic" w:hAnsi="Century Gothic"/>
      <w:b/>
      <w:bCs/>
      <w:i/>
      <w:iCs/>
      <w:caps/>
      <w:lang w:eastAsia="pt-PT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7090D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BF7D4F"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F7D4F"/>
    <w:pPr>
      <w:keepNext/>
      <w:spacing w:line="360" w:lineRule="auto"/>
      <w:outlineLvl w:val="3"/>
    </w:pPr>
    <w:rPr>
      <w:bCs/>
      <w:szCs w:val="28"/>
      <w:lang w:eastAsia="pt-PT"/>
    </w:rPr>
  </w:style>
  <w:style w:type="paragraph" w:styleId="Heading5">
    <w:name w:val="heading 5"/>
    <w:basedOn w:val="Normal"/>
    <w:next w:val="Normal"/>
    <w:link w:val="Heading5Char"/>
    <w:autoRedefine/>
    <w:qFormat/>
    <w:rsid w:val="00BF7D4F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7D4F"/>
    <w:pPr>
      <w:pBdr>
        <w:bottom w:val="dotted" w:sz="6" w:space="1" w:color="3494BA"/>
      </w:pBdr>
      <w:spacing w:before="200"/>
      <w:jc w:val="left"/>
      <w:outlineLvl w:val="5"/>
    </w:pPr>
    <w:rPr>
      <w:rFonts w:ascii="Garamond" w:hAnsi="Garamond" w:cs="Times New Roman"/>
      <w:caps/>
      <w:color w:val="276E8B"/>
      <w:spacing w:val="10"/>
      <w:szCs w:val="20"/>
      <w:lang w:eastAsia="pt-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7D4F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7D4F"/>
    <w:pPr>
      <w:spacing w:before="200"/>
      <w:jc w:val="left"/>
      <w:outlineLvl w:val="7"/>
    </w:pPr>
    <w:rPr>
      <w:rFonts w:ascii="Garamond" w:hAnsi="Garamond" w:cs="Times New Roman"/>
      <w:caps/>
      <w:spacing w:val="10"/>
      <w:sz w:val="18"/>
      <w:szCs w:val="18"/>
      <w:lang w:eastAsia="pt-PT"/>
    </w:rPr>
  </w:style>
  <w:style w:type="paragraph" w:styleId="Heading9">
    <w:name w:val="heading 9"/>
    <w:basedOn w:val="Normal"/>
    <w:link w:val="Heading9Char"/>
    <w:uiPriority w:val="99"/>
    <w:qFormat/>
    <w:rsid w:val="00BF7D4F"/>
    <w:pPr>
      <w:spacing w:before="100" w:beforeAutospacing="1" w:after="100" w:afterAutospacing="1"/>
      <w:jc w:val="left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7D4F"/>
    <w:rPr>
      <w:rFonts w:ascii="Century Gothic" w:eastAsia="Times New Roman" w:hAnsi="Century Gothic" w:cs="Tahoma"/>
      <w:b/>
      <w:bCs/>
      <w:i/>
      <w:i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090D"/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F7D4F"/>
    <w:rPr>
      <w:rFonts w:ascii="Times New Roman" w:eastAsia="Times New Roman" w:hAnsi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F7D4F"/>
    <w:rPr>
      <w:rFonts w:ascii="Tahoma" w:eastAsia="Times New Roman" w:hAnsi="Tahoma" w:cs="Tahoma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F7D4F"/>
    <w:rPr>
      <w:rFonts w:ascii="Times New Roman" w:eastAsia="Times New Roman" w:hAnsi="Times New Roman" w:cs="Times New Roman"/>
      <w:b/>
      <w:bCs/>
      <w:i/>
      <w:iCs/>
      <w:sz w:val="20"/>
      <w:szCs w:val="26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F7D4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F7D4F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7D4F"/>
    <w:rPr>
      <w:rFonts w:ascii="Garamond" w:eastAsia="Times New Roman" w:hAnsi="Garamond" w:cs="Times New Roman"/>
      <w:caps/>
      <w:color w:val="276E8B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BF7D4F"/>
    <w:rPr>
      <w:rFonts w:ascii="Garamond" w:eastAsia="Times New Roman" w:hAnsi="Garamond" w:cs="Times New Roman"/>
      <w:caps/>
      <w:spacing w:val="10"/>
      <w:sz w:val="18"/>
      <w:szCs w:val="18"/>
    </w:rPr>
  </w:style>
  <w:style w:type="character" w:styleId="PageNumber">
    <w:name w:val="page number"/>
    <w:basedOn w:val="DefaultParagraphFont"/>
    <w:uiPriority w:val="99"/>
    <w:rsid w:val="00BF7D4F"/>
    <w:rPr>
      <w:b/>
      <w:i/>
      <w:sz w:val="24"/>
    </w:rPr>
  </w:style>
  <w:style w:type="paragraph" w:customStyle="1" w:styleId="COPY">
    <w:name w:val="COPY"/>
    <w:basedOn w:val="Normal"/>
    <w:autoRedefine/>
    <w:uiPriority w:val="99"/>
    <w:rsid w:val="00BF7D4F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jc w:val="left"/>
    </w:pPr>
    <w:rPr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uiPriority w:val="99"/>
    <w:rsid w:val="00BF7D4F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F7D4F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autoRedefine/>
    <w:uiPriority w:val="99"/>
    <w:rsid w:val="00BF7D4F"/>
    <w:rPr>
      <w:rFonts w:ascii="AntiquaLightSSK" w:hAnsi="AntiquaLightSSK" w:cs="Times New Roman"/>
      <w:b/>
      <w:bCs/>
      <w:iCs/>
      <w:sz w:val="18"/>
      <w:szCs w:val="18"/>
      <w:lang w:eastAsia="pt-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D4F"/>
    <w:rPr>
      <w:rFonts w:ascii="Times New Roman" w:eastAsia="Times New Roman" w:hAnsi="Times New Roman" w:cs="Tahoma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F7D4F"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qFormat/>
    <w:rsid w:val="00BF7D4F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F7D4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F7D4F"/>
    <w:rPr>
      <w:rFonts w:ascii="Arial Unicode MS" w:eastAsia="Arial Unicode MS" w:hAnsi="Arial Unicode MS" w:cs="Arial Unicode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F7D4F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  <w:jc w:val="left"/>
    </w:pPr>
    <w:rPr>
      <w:b/>
      <w:bCs/>
      <w:sz w:val="20"/>
      <w:szCs w:val="20"/>
      <w:lang w:val="en-AU" w:eastAsia="pt-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7D4F"/>
    <w:rPr>
      <w:rFonts w:ascii="Tahoma" w:eastAsia="Times New Roman" w:hAnsi="Tahoma" w:cs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BF7D4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7D4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py0">
    <w:name w:val="copy"/>
    <w:basedOn w:val="Normal"/>
    <w:uiPriority w:val="99"/>
    <w:rsid w:val="00BF7D4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D4F"/>
    <w:rPr>
      <w:rFonts w:ascii="Tahoma" w:eastAsia="Times New Roman" w:hAnsi="Tahoma" w:cs="Tahoma"/>
      <w:sz w:val="24"/>
      <w:szCs w:val="24"/>
      <w:shd w:val="clear" w:color="auto" w:fill="00008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BF7D4F"/>
    <w:pPr>
      <w:shd w:val="clear" w:color="auto" w:fill="000080"/>
      <w:jc w:val="left"/>
    </w:pPr>
    <w:rPr>
      <w:lang w:val="fr-FR" w:eastAsia="pt-PT"/>
    </w:rPr>
  </w:style>
  <w:style w:type="character" w:styleId="Emphasis">
    <w:name w:val="Emphasis"/>
    <w:basedOn w:val="DefaultParagraphFont"/>
    <w:uiPriority w:val="20"/>
    <w:qFormat/>
    <w:rsid w:val="00BF7D4F"/>
    <w:rPr>
      <w:i/>
      <w:iCs/>
    </w:rPr>
  </w:style>
  <w:style w:type="character" w:styleId="FollowedHyperlink">
    <w:name w:val="FollowedHyperlink"/>
    <w:basedOn w:val="DefaultParagraphFont"/>
    <w:uiPriority w:val="99"/>
    <w:rsid w:val="00BF7D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F7D4F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jc w:val="left"/>
      <w:outlineLvl w:val="1"/>
    </w:pPr>
    <w:rPr>
      <w:color w:val="000000"/>
      <w:sz w:val="18"/>
      <w:szCs w:val="18"/>
      <w:lang w:val="en-GB"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F7D4F"/>
    <w:rPr>
      <w:rFonts w:ascii="Tahoma" w:eastAsia="Times New Roman" w:hAnsi="Tahoma" w:cs="Tahoma"/>
      <w:color w:val="00000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BF7D4F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character" w:customStyle="1" w:styleId="HeaderChar">
    <w:name w:val="Header Char"/>
    <w:basedOn w:val="DefaultParagraphFont"/>
    <w:link w:val="Header"/>
    <w:uiPriority w:val="99"/>
    <w:rsid w:val="00BF7D4F"/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BF7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7D4F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rsid w:val="00BF7D4F"/>
    <w:rPr>
      <w:color w:val="0000FF"/>
      <w:u w:val="single"/>
    </w:rPr>
  </w:style>
  <w:style w:type="paragraph" w:styleId="NormalWeb">
    <w:name w:val="Normal (Web)"/>
    <w:basedOn w:val="Normal"/>
    <w:uiPriority w:val="99"/>
    <w:rsid w:val="00BF7D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F7D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uiPriority w:val="99"/>
    <w:rsid w:val="00BF7D4F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odyText">
    <w:name w:val="Body Text"/>
    <w:basedOn w:val="Normal"/>
    <w:link w:val="BodyTextChar"/>
    <w:autoRedefine/>
    <w:uiPriority w:val="99"/>
    <w:rsid w:val="00BF7D4F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BF7D4F"/>
    <w:rPr>
      <w:rFonts w:ascii="Tahoma" w:eastAsia="Times New Roman" w:hAnsi="Tahoma" w:cs="Tahoma"/>
      <w:sz w:val="20"/>
      <w:szCs w:val="14"/>
      <w:lang w:eastAsia="en-AU" w:bidi="hi-IN"/>
    </w:rPr>
  </w:style>
  <w:style w:type="character" w:styleId="FootnoteReference">
    <w:name w:val="footnote reference"/>
    <w:basedOn w:val="DefaultParagraphFont"/>
    <w:uiPriority w:val="99"/>
    <w:semiHidden/>
    <w:rsid w:val="00BF7D4F"/>
    <w:rPr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F7D4F"/>
    <w:pPr>
      <w:widowControl w:val="0"/>
      <w:tabs>
        <w:tab w:val="left" w:pos="709"/>
        <w:tab w:val="left" w:pos="992"/>
        <w:tab w:val="left" w:pos="1134"/>
      </w:tabs>
      <w:autoSpaceDE w:val="0"/>
      <w:autoSpaceDN w:val="0"/>
      <w:jc w:val="left"/>
    </w:pPr>
    <w:rPr>
      <w:sz w:val="18"/>
      <w:szCs w:val="18"/>
      <w:lang w:eastAsia="pt-PT"/>
    </w:rPr>
  </w:style>
  <w:style w:type="character" w:customStyle="1" w:styleId="SalutationChar">
    <w:name w:val="Salutation Char"/>
    <w:basedOn w:val="DefaultParagraphFont"/>
    <w:link w:val="Salutation"/>
    <w:uiPriority w:val="99"/>
    <w:rsid w:val="00BF7D4F"/>
    <w:rPr>
      <w:rFonts w:ascii="Tahoma" w:eastAsia="Times New Roman" w:hAnsi="Tahoma" w:cs="Tahoma"/>
      <w:sz w:val="18"/>
      <w:szCs w:val="18"/>
    </w:rPr>
  </w:style>
  <w:style w:type="character" w:customStyle="1" w:styleId="apple-style-span">
    <w:name w:val="apple-style-span"/>
    <w:uiPriority w:val="99"/>
    <w:rsid w:val="00BF7D4F"/>
  </w:style>
  <w:style w:type="paragraph" w:styleId="NoSpacing">
    <w:name w:val="No Spacing"/>
    <w:uiPriority w:val="99"/>
    <w:qFormat/>
    <w:rsid w:val="00BF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99"/>
    <w:qFormat/>
    <w:rsid w:val="00BF7D4F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sid w:val="00BF7D4F"/>
    <w:pPr>
      <w:jc w:val="left"/>
    </w:pPr>
    <w:rPr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7D4F"/>
    <w:rPr>
      <w:rFonts w:ascii="Tahoma" w:eastAsia="Times New Roman" w:hAnsi="Tahoma" w:cs="Tahoma"/>
      <w:sz w:val="16"/>
      <w:szCs w:val="16"/>
    </w:rPr>
  </w:style>
  <w:style w:type="character" w:customStyle="1" w:styleId="names">
    <w:name w:val="names"/>
    <w:rsid w:val="00BF7D4F"/>
  </w:style>
  <w:style w:type="character" w:customStyle="1" w:styleId="places">
    <w:name w:val="places"/>
    <w:rsid w:val="00BF7D4F"/>
  </w:style>
  <w:style w:type="paragraph" w:styleId="FootnoteText">
    <w:name w:val="footnote text"/>
    <w:basedOn w:val="Normal"/>
    <w:link w:val="FootnoteTextChar"/>
    <w:uiPriority w:val="99"/>
    <w:rsid w:val="00BF7D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D4F"/>
    <w:rPr>
      <w:rFonts w:ascii="Tahoma" w:eastAsia="Times New Roman" w:hAnsi="Tahoma" w:cs="Tahoma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7D4F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Garamond" w:hAnsi="Garamond" w:cs="Times New Roman"/>
      <w:b/>
      <w:bCs/>
      <w:i/>
      <w:iCs/>
      <w:color w:val="4F81BD"/>
      <w:szCs w:val="20"/>
      <w:lang w:eastAsia="pt-P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7D4F"/>
    <w:rPr>
      <w:rFonts w:ascii="Garamond" w:eastAsia="Times New Roman" w:hAnsi="Garamond" w:cs="Times New Roman"/>
      <w:b/>
      <w:bCs/>
      <w:i/>
      <w:iCs/>
      <w:color w:val="4F81BD"/>
      <w:sz w:val="24"/>
      <w:szCs w:val="20"/>
    </w:rPr>
  </w:style>
  <w:style w:type="character" w:styleId="SubtleReference">
    <w:name w:val="Subtle Reference"/>
    <w:uiPriority w:val="31"/>
    <w:qFormat/>
    <w:rsid w:val="00BF7D4F"/>
    <w:rPr>
      <w:smallCaps/>
      <w:color w:val="C0504D"/>
      <w:u w:val="single"/>
    </w:rPr>
  </w:style>
  <w:style w:type="character" w:customStyle="1" w:styleId="apple-converted-space">
    <w:name w:val="apple-converted-space"/>
    <w:rsid w:val="00BF7D4F"/>
  </w:style>
  <w:style w:type="character" w:styleId="SubtleEmphasis">
    <w:name w:val="Subtle Emphasis"/>
    <w:uiPriority w:val="19"/>
    <w:qFormat/>
    <w:rsid w:val="00BF7D4F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BF7D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BF7D4F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BF7D4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F7D4F"/>
    <w:pPr>
      <w:spacing w:after="500"/>
      <w:jc w:val="left"/>
    </w:pPr>
    <w:rPr>
      <w:rFonts w:ascii="Garamond" w:hAnsi="Garamond" w:cs="Times New Roman"/>
      <w:caps/>
      <w:color w:val="595959"/>
      <w:spacing w:val="10"/>
      <w:sz w:val="21"/>
      <w:szCs w:val="21"/>
      <w:lang w:eastAsia="pt-PT"/>
    </w:rPr>
  </w:style>
  <w:style w:type="character" w:customStyle="1" w:styleId="SubtitleChar">
    <w:name w:val="Subtitle Char"/>
    <w:basedOn w:val="DefaultParagraphFont"/>
    <w:link w:val="Subtitle"/>
    <w:uiPriority w:val="11"/>
    <w:rsid w:val="00BF7D4F"/>
    <w:rPr>
      <w:rFonts w:ascii="Garamond" w:eastAsia="Times New Roman" w:hAnsi="Garamond" w:cs="Times New Roman"/>
      <w:caps/>
      <w:color w:val="595959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7D4F"/>
    <w:pPr>
      <w:jc w:val="left"/>
    </w:pPr>
    <w:rPr>
      <w:rFonts w:ascii="Garamond" w:hAnsi="Garamond" w:cs="Times New Roman"/>
      <w:i/>
      <w:iCs/>
      <w:lang w:eastAsia="pt-PT"/>
    </w:rPr>
  </w:style>
  <w:style w:type="character" w:customStyle="1" w:styleId="QuoteChar">
    <w:name w:val="Quote Char"/>
    <w:basedOn w:val="DefaultParagraphFont"/>
    <w:link w:val="Quote"/>
    <w:uiPriority w:val="29"/>
    <w:rsid w:val="00BF7D4F"/>
    <w:rPr>
      <w:rFonts w:ascii="Garamond" w:eastAsia="Times New Roman" w:hAnsi="Garamond" w:cs="Times New Roman"/>
      <w:i/>
      <w:iCs/>
      <w:sz w:val="24"/>
      <w:szCs w:val="24"/>
    </w:rPr>
  </w:style>
  <w:style w:type="character" w:styleId="IntenseReference">
    <w:name w:val="Intense Reference"/>
    <w:uiPriority w:val="32"/>
    <w:qFormat/>
    <w:rsid w:val="00BF7D4F"/>
    <w:rPr>
      <w:b/>
      <w:bCs/>
      <w:i/>
      <w:iCs/>
      <w:caps/>
      <w:color w:val="3494BA"/>
    </w:rPr>
  </w:style>
  <w:style w:type="character" w:styleId="CommentReference">
    <w:name w:val="annotation reference"/>
    <w:uiPriority w:val="99"/>
    <w:unhideWhenUsed/>
    <w:rsid w:val="00BF7D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D4F"/>
    <w:pPr>
      <w:spacing w:after="160" w:line="259" w:lineRule="auto"/>
      <w:jc w:val="left"/>
    </w:pPr>
    <w:rPr>
      <w:rFonts w:ascii="Calibri" w:eastAsia="SimSun" w:hAnsi="Calibri" w:cs="Times New Roman"/>
      <w:kern w:val="2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D4F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7D4F"/>
    <w:rPr>
      <w:rFonts w:ascii="Calibri" w:eastAsia="SimSun" w:hAnsi="Calibri" w:cs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ys%20Chrystello\AppData\Roaming\Microsoft\Templates\FLiPAd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FLiPAdd6.dot</Template>
  <TotalTime>55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Chrys Chrystello</cp:lastModifiedBy>
  <cp:revision>6</cp:revision>
  <cp:lastPrinted>2018-09-27T10:09:00Z</cp:lastPrinted>
  <dcterms:created xsi:type="dcterms:W3CDTF">2018-05-22T13:00:00Z</dcterms:created>
  <dcterms:modified xsi:type="dcterms:W3CDTF">2018-09-27T10:14:00Z</dcterms:modified>
</cp:coreProperties>
</file>