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C96" w:rsidRDefault="00241062" w:rsidP="00FB5ECE">
      <w:pPr>
        <w:pStyle w:val="Heading4"/>
        <w:numPr>
          <w:ilvl w:val="0"/>
          <w:numId w:val="0"/>
        </w:numPr>
        <w:ind w:left="1080"/>
      </w:pPr>
      <w:proofErr w:type="spellStart"/>
      <w:r>
        <w:t>Pf</w:t>
      </w:r>
      <w:proofErr w:type="spellEnd"/>
      <w:r>
        <w:t xml:space="preserve"> PREENCHA TODOS OS CAMPOS DA COLUNA À DIREITA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9"/>
        <w:gridCol w:w="5005"/>
      </w:tblGrid>
      <w:tr w:rsidR="0035467D" w:rsidRPr="0035467D" w:rsidTr="00FB5ECE">
        <w:tc>
          <w:tcPr>
            <w:tcW w:w="4759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1º+ último Nome</w:t>
            </w:r>
            <w:r w:rsidR="003F3710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/</w:t>
            </w:r>
            <w:r w:rsidR="003F3710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sobrenome (Crachá)</w:t>
            </w:r>
          </w:p>
        </w:tc>
        <w:tc>
          <w:tcPr>
            <w:tcW w:w="5005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5467D" w:rsidRPr="0035467D" w:rsidTr="00FB5ECE">
        <w:tc>
          <w:tcPr>
            <w:tcW w:w="4759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Nome de Rua</w:t>
            </w:r>
            <w:r w:rsidR="003F3710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/</w:t>
            </w:r>
            <w:r w:rsidR="003F3710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Avenida</w:t>
            </w:r>
            <w:r w:rsidR="003F3710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/</w:t>
            </w:r>
            <w:r w:rsidR="003F3710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etc.</w:t>
            </w:r>
            <w:r w:rsidR="003F3710">
              <w:rPr>
                <w:rFonts w:asciiTheme="minorHAnsi" w:hAnsiTheme="minorHAnsi"/>
                <w:b/>
                <w:sz w:val="18"/>
                <w:szCs w:val="18"/>
              </w:rPr>
              <w:t>,</w:t>
            </w: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c/</w:t>
            </w:r>
            <w:proofErr w:type="spellEnd"/>
            <w:r w:rsidRPr="0035467D">
              <w:rPr>
                <w:rFonts w:asciiTheme="minorHAnsi" w:hAnsiTheme="minorHAnsi"/>
                <w:b/>
                <w:sz w:val="18"/>
                <w:szCs w:val="18"/>
              </w:rPr>
              <w:t xml:space="preserve"> número de rua, nº porta, apartamento</w:t>
            </w:r>
          </w:p>
        </w:tc>
        <w:tc>
          <w:tcPr>
            <w:tcW w:w="5005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-</w:t>
            </w:r>
          </w:p>
        </w:tc>
      </w:tr>
      <w:tr w:rsidR="0035467D" w:rsidRPr="0035467D" w:rsidTr="00FB5ECE">
        <w:tc>
          <w:tcPr>
            <w:tcW w:w="4759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 xml:space="preserve">Cidade + Código Postal, </w:t>
            </w:r>
          </w:p>
        </w:tc>
        <w:tc>
          <w:tcPr>
            <w:tcW w:w="5005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 xml:space="preserve">     -                                       + Código Postal / CEP: </w:t>
            </w:r>
          </w:p>
        </w:tc>
      </w:tr>
      <w:tr w:rsidR="0035467D" w:rsidRPr="0035467D" w:rsidTr="00FB5ECE">
        <w:trPr>
          <w:trHeight w:val="254"/>
        </w:trPr>
        <w:tc>
          <w:tcPr>
            <w:tcW w:w="4759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PAÍS</w:t>
            </w:r>
          </w:p>
        </w:tc>
        <w:tc>
          <w:tcPr>
            <w:tcW w:w="5005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35467D" w:rsidRPr="0035467D" w:rsidTr="00FB5ECE">
        <w:trPr>
          <w:trHeight w:val="254"/>
        </w:trPr>
        <w:tc>
          <w:tcPr>
            <w:tcW w:w="4759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 xml:space="preserve">Nº fiscal NIF / </w:t>
            </w:r>
            <w:proofErr w:type="spellStart"/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CPF</w:t>
            </w:r>
            <w:proofErr w:type="spellEnd"/>
            <w:r w:rsidRPr="0035467D">
              <w:rPr>
                <w:rFonts w:asciiTheme="minorHAnsi" w:hAnsiTheme="minorHAnsi"/>
                <w:b/>
                <w:sz w:val="18"/>
                <w:szCs w:val="18"/>
              </w:rPr>
              <w:t xml:space="preserve"> - OBRIGATÓRIO</w:t>
            </w:r>
          </w:p>
        </w:tc>
        <w:tc>
          <w:tcPr>
            <w:tcW w:w="5005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5467D" w:rsidRPr="0035467D" w:rsidTr="00FB5ECE">
        <w:tc>
          <w:tcPr>
            <w:tcW w:w="4759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TELEMÓVEL</w:t>
            </w:r>
            <w:r w:rsidR="003F3710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/</w:t>
            </w:r>
            <w:r w:rsidR="003F3710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CELULAR</w:t>
            </w:r>
          </w:p>
        </w:tc>
        <w:tc>
          <w:tcPr>
            <w:tcW w:w="5005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sz w:val="18"/>
                <w:szCs w:val="18"/>
              </w:rPr>
            </w:pPr>
            <w:r w:rsidRPr="0035467D">
              <w:rPr>
                <w:rFonts w:asciiTheme="minorHAnsi" w:hAnsiTheme="minorHAnsi"/>
                <w:sz w:val="18"/>
                <w:szCs w:val="18"/>
              </w:rPr>
              <w:t>+ (       )</w:t>
            </w:r>
          </w:p>
        </w:tc>
      </w:tr>
      <w:tr w:rsidR="0035467D" w:rsidRPr="0035467D" w:rsidTr="00FB5ECE">
        <w:tc>
          <w:tcPr>
            <w:tcW w:w="4759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TELEFONE FIXO</w:t>
            </w:r>
          </w:p>
        </w:tc>
        <w:tc>
          <w:tcPr>
            <w:tcW w:w="5005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+ (     )</w:t>
            </w:r>
          </w:p>
        </w:tc>
      </w:tr>
      <w:tr w:rsidR="0035467D" w:rsidRPr="0035467D" w:rsidTr="00FB5ECE">
        <w:tc>
          <w:tcPr>
            <w:tcW w:w="4759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CORREIO ELETRÓNICO</w:t>
            </w:r>
          </w:p>
        </w:tc>
        <w:tc>
          <w:tcPr>
            <w:tcW w:w="5005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sz w:val="18"/>
                <w:szCs w:val="18"/>
              </w:rPr>
            </w:pPr>
            <w:r w:rsidRPr="0035467D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@</w:t>
            </w:r>
          </w:p>
        </w:tc>
      </w:tr>
      <w:tr w:rsidR="0035467D" w:rsidRPr="0035467D" w:rsidTr="00FB5ECE">
        <w:tc>
          <w:tcPr>
            <w:tcW w:w="4759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ENTIDADE TRABALHO</w:t>
            </w:r>
            <w:r w:rsidR="003F3710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/</w:t>
            </w:r>
            <w:r w:rsidR="003F3710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ESTUDO</w:t>
            </w:r>
            <w:r w:rsidR="003F3710">
              <w:rPr>
                <w:rFonts w:asciiTheme="minorHAnsi" w:hAnsiTheme="minorHAnsi"/>
                <w:b/>
                <w:sz w:val="18"/>
                <w:szCs w:val="18"/>
              </w:rPr>
              <w:t xml:space="preserve"> / ALMA MATER</w:t>
            </w:r>
          </w:p>
        </w:tc>
        <w:tc>
          <w:tcPr>
            <w:tcW w:w="5005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5467D" w:rsidRPr="0035467D" w:rsidTr="00FB5ECE">
        <w:tc>
          <w:tcPr>
            <w:tcW w:w="4759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Título Trabalho (só Oradores)</w:t>
            </w:r>
          </w:p>
        </w:tc>
        <w:tc>
          <w:tcPr>
            <w:tcW w:w="5005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35467D" w:rsidRPr="00524E05" w:rsidRDefault="00FB5ECE" w:rsidP="0035467D">
      <w:pPr>
        <w:rPr>
          <w:rFonts w:asciiTheme="minorHAnsi" w:hAnsiTheme="minorHAnsi"/>
          <w:b/>
        </w:rPr>
      </w:pPr>
      <w:hyperlink r:id="rId7" w:history="1">
        <w:r w:rsidR="00524E05" w:rsidRPr="00FB5ECE">
          <w:rPr>
            <w:rStyle w:val="Hyperlink"/>
            <w:rFonts w:asciiTheme="minorHAnsi" w:hAnsiTheme="minorHAnsi"/>
            <w:highlight w:val="yellow"/>
          </w:rPr>
          <w:t>INSTRUÇÕES PARA SINOPSES, BIODADOS E TRABALHOS FINAIS AQUI</w:t>
        </w:r>
      </w:hyperlink>
      <w:bookmarkStart w:id="0" w:name="_GoBack"/>
      <w:bookmarkEnd w:id="0"/>
    </w:p>
    <w:p w:rsidR="00A00872" w:rsidRPr="00FB5ECE" w:rsidRDefault="00FB5ECE" w:rsidP="00FB5ECE">
      <w:pPr>
        <w:pStyle w:val="Heading4"/>
      </w:pPr>
      <w:r>
        <w:t>P</w:t>
      </w:r>
      <w:r w:rsidR="00F447D2" w:rsidRPr="00FB5ECE">
        <w:t>ré-</w:t>
      </w:r>
      <w:r w:rsidR="00BE6176" w:rsidRPr="00FB5ECE">
        <w:t>pagamento</w:t>
      </w:r>
      <w:r w:rsidR="009D59DF" w:rsidRPr="00FB5ECE">
        <w:t xml:space="preserve"> obrigatório</w:t>
      </w:r>
      <w:r w:rsidR="00BE6176" w:rsidRPr="00FB5ECE">
        <w:t xml:space="preserve"> da </w:t>
      </w:r>
      <w:r w:rsidR="006C30AC" w:rsidRPr="00FB5ECE">
        <w:t>inscrição</w:t>
      </w:r>
      <w:r w:rsidR="009D59DF" w:rsidRPr="00FB5ECE">
        <w:t xml:space="preserve"> </w:t>
      </w:r>
      <w:r>
        <w:t xml:space="preserve">e datas </w:t>
      </w:r>
      <w:r w:rsidR="009D59DF" w:rsidRPr="00FB5ECE">
        <w:t xml:space="preserve">(o secretariado nos colóquios não aceita </w:t>
      </w:r>
      <w:r w:rsidRPr="00FB5ECE">
        <w:t>pagamentos)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49"/>
        <w:gridCol w:w="5005"/>
      </w:tblGrid>
      <w:tr w:rsidR="000B00B9" w:rsidRPr="00854B32" w:rsidTr="00FB5ECE">
        <w:tc>
          <w:tcPr>
            <w:tcW w:w="4849" w:type="dxa"/>
            <w:hideMark/>
          </w:tcPr>
          <w:p w:rsidR="000B00B9" w:rsidRPr="00854B32" w:rsidRDefault="000B00B9" w:rsidP="00854B3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>Oradores dentro do prazo</w:t>
            </w:r>
          </w:p>
          <w:p w:rsidR="00854B32" w:rsidRPr="00854B32" w:rsidRDefault="00854B32" w:rsidP="00F47F4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54B32">
              <w:rPr>
                <w:rFonts w:ascii="Calibri" w:hAnsi="Calibri"/>
                <w:b/>
                <w:sz w:val="20"/>
                <w:szCs w:val="20"/>
              </w:rPr>
              <w:t xml:space="preserve">Antes de </w:t>
            </w:r>
            <w:r w:rsidR="007A168A">
              <w:rPr>
                <w:rFonts w:ascii="Calibri" w:hAnsi="Calibri"/>
                <w:b/>
                <w:sz w:val="20"/>
                <w:szCs w:val="20"/>
              </w:rPr>
              <w:t>7 julho</w:t>
            </w:r>
            <w:r w:rsidR="00332AA3">
              <w:rPr>
                <w:rFonts w:ascii="Calibri" w:hAnsi="Calibri"/>
                <w:b/>
                <w:sz w:val="20"/>
                <w:szCs w:val="20"/>
              </w:rPr>
              <w:t xml:space="preserve"> 2018</w:t>
            </w:r>
          </w:p>
        </w:tc>
        <w:tc>
          <w:tcPr>
            <w:tcW w:w="5005" w:type="dxa"/>
            <w:hideMark/>
          </w:tcPr>
          <w:p w:rsidR="000B00B9" w:rsidRPr="00854B32" w:rsidRDefault="000B00B9" w:rsidP="00854B32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>Cada orador 150.00€</w:t>
            </w:r>
            <w:r w:rsidR="00AF228B">
              <w:rPr>
                <w:rFonts w:asciiTheme="minorHAnsi" w:hAnsiTheme="minorHAnsi"/>
                <w:b/>
                <w:sz w:val="20"/>
                <w:szCs w:val="20"/>
              </w:rPr>
              <w:t xml:space="preserve">   </w:t>
            </w:r>
            <w:r w:rsidR="00F47F4A">
              <w:rPr>
                <w:rFonts w:asciiTheme="minorHAnsi" w:hAnsiTheme="minorHAnsi"/>
                <w:b/>
                <w:sz w:val="20"/>
                <w:szCs w:val="20"/>
              </w:rPr>
              <w:t>/ Sócios</w:t>
            </w: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 xml:space="preserve"> AICL 60.00€ </w:t>
            </w:r>
          </w:p>
          <w:p w:rsidR="000B00B9" w:rsidRPr="00854B32" w:rsidRDefault="000B00B9" w:rsidP="00854B32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 xml:space="preserve"> Alunos mestrado/doutoramento 100.00€*</w:t>
            </w:r>
          </w:p>
        </w:tc>
      </w:tr>
      <w:tr w:rsidR="000B00B9" w:rsidRPr="00854B32" w:rsidTr="00FB5ECE">
        <w:tc>
          <w:tcPr>
            <w:tcW w:w="4849" w:type="dxa"/>
            <w:hideMark/>
          </w:tcPr>
          <w:p w:rsidR="000B00B9" w:rsidRPr="00854B32" w:rsidRDefault="000B00B9" w:rsidP="00854B3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>Oradores</w:t>
            </w:r>
            <w:r w:rsidR="009D18D4">
              <w:rPr>
                <w:rFonts w:asciiTheme="minorHAnsi" w:hAnsiTheme="minorHAnsi"/>
                <w:b/>
                <w:sz w:val="20"/>
                <w:szCs w:val="20"/>
              </w:rPr>
              <w:t xml:space="preserve"> retardatários </w:t>
            </w:r>
            <w:r w:rsidR="007A168A">
              <w:rPr>
                <w:rFonts w:asciiTheme="minorHAnsi" w:hAnsiTheme="minorHAnsi"/>
                <w:b/>
                <w:sz w:val="20"/>
                <w:szCs w:val="20"/>
              </w:rPr>
              <w:t>(</w:t>
            </w:r>
            <w:r w:rsidR="007A168A" w:rsidRPr="00854B32">
              <w:rPr>
                <w:rFonts w:asciiTheme="minorHAnsi" w:hAnsiTheme="minorHAnsi"/>
                <w:b/>
                <w:sz w:val="20"/>
                <w:szCs w:val="20"/>
              </w:rPr>
              <w:t>fora</w:t>
            </w: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 xml:space="preserve"> de prazo</w:t>
            </w:r>
          </w:p>
          <w:p w:rsidR="00854B32" w:rsidRPr="00854B32" w:rsidRDefault="00FB5ECE" w:rsidP="00F47F4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</w:t>
            </w:r>
            <w:r w:rsidR="00C7758D">
              <w:rPr>
                <w:rFonts w:ascii="Calibri" w:hAnsi="Calibri"/>
                <w:b/>
                <w:sz w:val="20"/>
                <w:szCs w:val="20"/>
              </w:rPr>
              <w:t xml:space="preserve">pós </w:t>
            </w:r>
            <w:r w:rsidR="007A168A">
              <w:rPr>
                <w:rFonts w:ascii="Calibri" w:hAnsi="Calibri"/>
                <w:b/>
                <w:sz w:val="20"/>
                <w:szCs w:val="20"/>
              </w:rPr>
              <w:t>14 julho</w:t>
            </w:r>
            <w:r w:rsidR="00915DA4">
              <w:rPr>
                <w:rFonts w:ascii="Calibri" w:hAnsi="Calibri"/>
                <w:b/>
                <w:sz w:val="20"/>
                <w:szCs w:val="20"/>
              </w:rPr>
              <w:t xml:space="preserve"> 2018</w:t>
            </w:r>
            <w:r w:rsidR="009D18D4"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5005" w:type="dxa"/>
            <w:hideMark/>
          </w:tcPr>
          <w:p w:rsidR="000B00B9" w:rsidRPr="00854B32" w:rsidRDefault="000B00B9" w:rsidP="00854B32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 xml:space="preserve">Oradores retardatários 180.00€ </w:t>
            </w:r>
            <w:r w:rsidR="00AF228B"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r w:rsidR="00332AA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AF228B">
              <w:rPr>
                <w:rFonts w:asciiTheme="minorHAnsi" w:hAnsiTheme="minorHAnsi"/>
                <w:b/>
                <w:sz w:val="20"/>
                <w:szCs w:val="20"/>
              </w:rPr>
              <w:t xml:space="preserve">Sócios AICL </w:t>
            </w: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>120.00€</w:t>
            </w:r>
          </w:p>
          <w:p w:rsidR="000B00B9" w:rsidRPr="00854B32" w:rsidRDefault="000B00B9" w:rsidP="00854B32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>Alunos mestrado/doutoramento retardatários 150.00€</w:t>
            </w:r>
            <w:r w:rsidR="00FB5ECE">
              <w:rPr>
                <w:rFonts w:asciiTheme="minorHAnsi" w:hAnsiTheme="minorHAnsi"/>
                <w:b/>
                <w:sz w:val="20"/>
                <w:szCs w:val="20"/>
              </w:rPr>
              <w:t>*</w:t>
            </w:r>
          </w:p>
        </w:tc>
      </w:tr>
      <w:tr w:rsidR="000B00B9" w:rsidRPr="00854B32" w:rsidTr="00FB5ECE">
        <w:tc>
          <w:tcPr>
            <w:tcW w:w="4849" w:type="dxa"/>
            <w:hideMark/>
          </w:tcPr>
          <w:p w:rsidR="000B00B9" w:rsidRDefault="000B00B9" w:rsidP="00854B3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 xml:space="preserve">Presenciais </w:t>
            </w:r>
            <w:r w:rsidR="00F447D2">
              <w:rPr>
                <w:rFonts w:asciiTheme="minorHAnsi" w:hAnsiTheme="minorHAnsi"/>
                <w:b/>
                <w:sz w:val="20"/>
                <w:szCs w:val="20"/>
              </w:rPr>
              <w:t>[</w:t>
            </w: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>crachá, certificado</w:t>
            </w:r>
            <w:r w:rsidR="00F6618D">
              <w:rPr>
                <w:rFonts w:asciiTheme="minorHAnsi" w:hAnsiTheme="minorHAnsi"/>
                <w:b/>
                <w:sz w:val="20"/>
                <w:szCs w:val="20"/>
              </w:rPr>
              <w:t>,</w:t>
            </w: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 xml:space="preserve"> atas, passeio</w:t>
            </w:r>
            <w:r w:rsidR="00F447D2">
              <w:rPr>
                <w:rFonts w:asciiTheme="minorHAnsi" w:hAnsiTheme="minorHAnsi"/>
                <w:b/>
                <w:sz w:val="20"/>
                <w:szCs w:val="20"/>
              </w:rPr>
              <w:t>,</w:t>
            </w: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 xml:space="preserve"> transporte</w:t>
            </w:r>
            <w:r w:rsidR="00F447D2">
              <w:rPr>
                <w:rFonts w:asciiTheme="minorHAnsi" w:hAnsiTheme="minorHAnsi"/>
                <w:b/>
                <w:sz w:val="20"/>
                <w:szCs w:val="20"/>
              </w:rPr>
              <w:t xml:space="preserve"> local</w:t>
            </w: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 xml:space="preserve">, </w:t>
            </w:r>
            <w:r w:rsidR="00FB5ECE">
              <w:rPr>
                <w:rFonts w:asciiTheme="minorHAnsi" w:hAnsiTheme="minorHAnsi"/>
                <w:b/>
                <w:sz w:val="20"/>
                <w:szCs w:val="20"/>
              </w:rPr>
              <w:t>preços especiais hotel + refeição</w:t>
            </w: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  <w:p w:rsidR="00854B32" w:rsidRPr="00854B32" w:rsidRDefault="000C6203" w:rsidP="00F47F4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Inscrições até </w:t>
            </w:r>
            <w:r w:rsidR="007A168A">
              <w:rPr>
                <w:rFonts w:asciiTheme="minorHAnsi" w:hAnsiTheme="minorHAnsi"/>
                <w:b/>
                <w:sz w:val="20"/>
                <w:szCs w:val="20"/>
              </w:rPr>
              <w:t>8 setº</w:t>
            </w:r>
            <w:r w:rsidR="00DD7600">
              <w:rPr>
                <w:rFonts w:asciiTheme="minorHAnsi" w:hAnsiTheme="minorHAnsi"/>
                <w:b/>
                <w:sz w:val="20"/>
                <w:szCs w:val="20"/>
              </w:rPr>
              <w:t xml:space="preserve"> 2018</w:t>
            </w:r>
          </w:p>
        </w:tc>
        <w:tc>
          <w:tcPr>
            <w:tcW w:w="5005" w:type="dxa"/>
            <w:hideMark/>
          </w:tcPr>
          <w:p w:rsidR="000B00B9" w:rsidRPr="00854B32" w:rsidRDefault="000B00B9" w:rsidP="00854B32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 xml:space="preserve">Cada presencial 50.00€ </w:t>
            </w:r>
            <w:r w:rsidR="00AF228B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  <w:r w:rsidR="00F47F4A">
              <w:rPr>
                <w:rFonts w:asciiTheme="minorHAnsi" w:hAnsiTheme="minorHAnsi"/>
                <w:b/>
                <w:sz w:val="20"/>
                <w:szCs w:val="20"/>
              </w:rPr>
              <w:t>/ Sócios</w:t>
            </w: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 xml:space="preserve"> AICL 25.00€ </w:t>
            </w:r>
          </w:p>
          <w:p w:rsidR="000B00B9" w:rsidRPr="00854B32" w:rsidRDefault="000B00B9" w:rsidP="00854B32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 xml:space="preserve"> Alunos mestrado/doutoramento 35.00€*</w:t>
            </w:r>
          </w:p>
        </w:tc>
      </w:tr>
    </w:tbl>
    <w:p w:rsidR="00F447D2" w:rsidRPr="00644908" w:rsidRDefault="00F447D2" w:rsidP="00F447D2">
      <w:pPr>
        <w:pStyle w:val="ListParagraph"/>
        <w:rPr>
          <w:rFonts w:ascii="Calibri" w:hAnsi="Calibri" w:cs="Calibri"/>
          <w:color w:val="FF0000"/>
          <w:sz w:val="16"/>
          <w:szCs w:val="16"/>
        </w:rPr>
      </w:pPr>
      <w:r>
        <w:rPr>
          <w:rFonts w:ascii="Calibri" w:hAnsi="Calibri" w:cs="Calibri"/>
          <w:b/>
          <w:sz w:val="20"/>
          <w:szCs w:val="20"/>
        </w:rPr>
        <w:t xml:space="preserve">** Alunos mestrado/doutoramento: </w:t>
      </w:r>
      <w:r w:rsidRPr="007C2656">
        <w:rPr>
          <w:rFonts w:asciiTheme="minorHAnsi" w:hAnsiTheme="minorHAnsi"/>
          <w:b/>
          <w:sz w:val="20"/>
          <w:szCs w:val="20"/>
        </w:rPr>
        <w:t xml:space="preserve">Terão de enviar comprovativo válido </w:t>
      </w:r>
    </w:p>
    <w:p w:rsidR="00F447D2" w:rsidRDefault="00F447D2" w:rsidP="00084C8F">
      <w:pPr>
        <w:ind w:left="360"/>
        <w:rPr>
          <w:rFonts w:ascii="Calibri" w:hAnsi="Calibri" w:cs="Calibri"/>
          <w:color w:val="FF0000"/>
          <w:sz w:val="16"/>
          <w:szCs w:val="16"/>
        </w:rPr>
      </w:pPr>
    </w:p>
    <w:p w:rsidR="00F6618D" w:rsidRPr="00FB5ECE" w:rsidRDefault="00F6618D" w:rsidP="00FB5ECE">
      <w:pPr>
        <w:numPr>
          <w:ilvl w:val="0"/>
          <w:numId w:val="37"/>
        </w:numPr>
        <w:rPr>
          <w:rFonts w:ascii="Calibri" w:hAnsi="Calibri" w:cs="Calibri"/>
          <w:b/>
          <w:color w:val="FF0000"/>
          <w:sz w:val="16"/>
          <w:szCs w:val="16"/>
        </w:rPr>
      </w:pPr>
      <w:r w:rsidRPr="00FB5ECE">
        <w:rPr>
          <w:rFonts w:ascii="Calibri" w:hAnsi="Calibri" w:cs="Calibri"/>
          <w:b/>
          <w:color w:val="FF0000"/>
          <w:sz w:val="16"/>
          <w:szCs w:val="16"/>
        </w:rPr>
        <w:t xml:space="preserve">NB 1 NÃO </w:t>
      </w:r>
      <w:r w:rsidR="00FB5ECE" w:rsidRPr="00FB5ECE">
        <w:rPr>
          <w:rFonts w:ascii="Calibri" w:hAnsi="Calibri" w:cs="Calibri"/>
          <w:b/>
          <w:color w:val="FF0000"/>
          <w:sz w:val="16"/>
          <w:szCs w:val="16"/>
        </w:rPr>
        <w:t>HÁ</w:t>
      </w:r>
      <w:r w:rsidRPr="00FB5ECE">
        <w:rPr>
          <w:rFonts w:ascii="Calibri" w:hAnsi="Calibri" w:cs="Calibri"/>
          <w:b/>
          <w:color w:val="FF0000"/>
          <w:sz w:val="16"/>
          <w:szCs w:val="16"/>
        </w:rPr>
        <w:t xml:space="preserve"> DEVOLUÇÃO DE PAGAMENTO DE INSCRIÇÃO EXCETO NO CASO DE EXCLUSÃO DE TRABALHOS PELO COMITÉ CIENTÍFICO</w:t>
      </w:r>
    </w:p>
    <w:p w:rsidR="00F6618D" w:rsidRPr="00FB5ECE" w:rsidRDefault="00F6618D" w:rsidP="00FB5ECE">
      <w:pPr>
        <w:numPr>
          <w:ilvl w:val="0"/>
          <w:numId w:val="37"/>
        </w:numPr>
        <w:rPr>
          <w:rFonts w:ascii="Calibri" w:hAnsi="Calibri" w:cs="Calibri"/>
          <w:b/>
          <w:color w:val="FF0000"/>
          <w:sz w:val="16"/>
          <w:szCs w:val="16"/>
        </w:rPr>
      </w:pPr>
      <w:r w:rsidRPr="00FB5ECE">
        <w:rPr>
          <w:rFonts w:ascii="Calibri" w:hAnsi="Calibri" w:cs="Calibri"/>
          <w:b/>
          <w:color w:val="FF0000"/>
          <w:sz w:val="16"/>
          <w:szCs w:val="16"/>
        </w:rPr>
        <w:t>NB 2 CERTIFICADOS</w:t>
      </w:r>
      <w:r w:rsidR="009D59DF" w:rsidRPr="00FB5ECE">
        <w:rPr>
          <w:rFonts w:ascii="Calibri" w:hAnsi="Calibri" w:cs="Calibri"/>
          <w:b/>
          <w:color w:val="FF0000"/>
          <w:sz w:val="16"/>
          <w:szCs w:val="16"/>
        </w:rPr>
        <w:t xml:space="preserve"> EMITIDOS A</w:t>
      </w:r>
      <w:r w:rsidR="00FB5ECE" w:rsidRPr="00FB5ECE">
        <w:rPr>
          <w:rFonts w:ascii="Calibri" w:hAnsi="Calibri" w:cs="Calibri"/>
          <w:b/>
          <w:color w:val="FF0000"/>
          <w:sz w:val="16"/>
          <w:szCs w:val="16"/>
        </w:rPr>
        <w:t>PENAS A</w:t>
      </w:r>
      <w:r w:rsidR="009D59DF" w:rsidRPr="00FB5ECE">
        <w:rPr>
          <w:rFonts w:ascii="Calibri" w:hAnsi="Calibri" w:cs="Calibri"/>
          <w:b/>
          <w:color w:val="FF0000"/>
          <w:sz w:val="16"/>
          <w:szCs w:val="16"/>
        </w:rPr>
        <w:t xml:space="preserve"> PESSOAS </w:t>
      </w:r>
      <w:r w:rsidR="00FB5ECE" w:rsidRPr="00FB5ECE">
        <w:rPr>
          <w:rFonts w:ascii="Calibri" w:hAnsi="Calibri" w:cs="Calibri"/>
          <w:b/>
          <w:color w:val="FF0000"/>
          <w:sz w:val="16"/>
          <w:szCs w:val="16"/>
        </w:rPr>
        <w:t>OFICIALMENTE</w:t>
      </w:r>
      <w:r w:rsidRPr="00FB5ECE">
        <w:rPr>
          <w:rFonts w:ascii="Calibri" w:hAnsi="Calibri" w:cs="Calibri"/>
          <w:b/>
          <w:color w:val="FF0000"/>
          <w:sz w:val="16"/>
          <w:szCs w:val="16"/>
        </w:rPr>
        <w:t xml:space="preserve"> INSCRITAS</w:t>
      </w:r>
      <w:r w:rsidR="009D59DF" w:rsidRPr="00FB5ECE">
        <w:rPr>
          <w:rFonts w:ascii="Calibri" w:hAnsi="Calibri" w:cs="Calibri"/>
          <w:b/>
          <w:color w:val="FF0000"/>
          <w:sz w:val="16"/>
          <w:szCs w:val="16"/>
        </w:rPr>
        <w:t xml:space="preserve"> E</w:t>
      </w:r>
      <w:r w:rsidRPr="00FB5ECE">
        <w:rPr>
          <w:rFonts w:ascii="Calibri" w:hAnsi="Calibri" w:cs="Calibri"/>
          <w:b/>
          <w:color w:val="FF0000"/>
          <w:sz w:val="16"/>
          <w:szCs w:val="16"/>
        </w:rPr>
        <w:t xml:space="preserve"> PRESENTES NAS SESSÕES</w:t>
      </w:r>
    </w:p>
    <w:p w:rsidR="00084C8F" w:rsidRDefault="00084C8F" w:rsidP="00FB5ECE"/>
    <w:p w:rsidR="00A00872" w:rsidRPr="00593060" w:rsidRDefault="00A00872" w:rsidP="00FB5ECE">
      <w:pPr>
        <w:pStyle w:val="Heading4"/>
      </w:pPr>
      <w:r w:rsidRPr="00593060">
        <w:t>Datas limite envio da proposta de trabalho</w:t>
      </w:r>
    </w:p>
    <w:tbl>
      <w:tblPr>
        <w:tblW w:w="9781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  <w:gridCol w:w="2835"/>
      </w:tblGrid>
      <w:tr w:rsidR="00593060" w:rsidRPr="00593060" w:rsidTr="006667C6"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872" w:rsidRPr="00593060" w:rsidRDefault="00A00872">
            <w:r w:rsidRPr="00593060">
              <w:rPr>
                <w:rFonts w:ascii="Calibri" w:hAnsi="Calibri"/>
                <w:sz w:val="20"/>
                <w:szCs w:val="20"/>
              </w:rPr>
              <w:t xml:space="preserve">Proposta de trabalho a apresentar (oradores) </w:t>
            </w:r>
            <w:r w:rsidRPr="00854B32">
              <w:rPr>
                <w:rFonts w:ascii="Calibri" w:hAnsi="Calibri"/>
                <w:b/>
                <w:sz w:val="20"/>
                <w:szCs w:val="20"/>
              </w:rPr>
              <w:t>com pagamento prévio de inscrição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872" w:rsidRPr="00FB5ECE" w:rsidRDefault="006667C6" w:rsidP="00F47F4A">
            <w:pPr>
              <w:rPr>
                <w:b/>
              </w:rPr>
            </w:pPr>
            <w:r w:rsidRPr="00FB5ECE">
              <w:rPr>
                <w:rFonts w:ascii="Calibri" w:hAnsi="Calibri"/>
                <w:b/>
                <w:sz w:val="20"/>
                <w:szCs w:val="20"/>
              </w:rPr>
              <w:t xml:space="preserve">Até </w:t>
            </w:r>
            <w:r w:rsidR="007A168A" w:rsidRPr="00FB5ECE">
              <w:rPr>
                <w:rFonts w:ascii="Calibri" w:hAnsi="Calibri"/>
                <w:b/>
                <w:sz w:val="20"/>
                <w:szCs w:val="20"/>
              </w:rPr>
              <w:t>07/07</w:t>
            </w:r>
            <w:r w:rsidR="00332AA3" w:rsidRPr="00FB5ECE">
              <w:rPr>
                <w:rFonts w:ascii="Calibri" w:hAnsi="Calibri"/>
                <w:b/>
                <w:sz w:val="20"/>
                <w:szCs w:val="20"/>
              </w:rPr>
              <w:t>/18</w:t>
            </w:r>
          </w:p>
        </w:tc>
      </w:tr>
      <w:tr w:rsidR="00593060" w:rsidRPr="00593060" w:rsidTr="006667C6"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872" w:rsidRPr="00593060" w:rsidRDefault="00A00872">
            <w:r w:rsidRPr="00593060">
              <w:rPr>
                <w:rFonts w:ascii="Calibri" w:hAnsi="Calibri"/>
                <w:sz w:val="20"/>
                <w:szCs w:val="20"/>
              </w:rPr>
              <w:t xml:space="preserve">Anúncio oradores selecionados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872" w:rsidRPr="00FB5ECE" w:rsidRDefault="00854B32" w:rsidP="00F47F4A">
            <w:pPr>
              <w:rPr>
                <w:b/>
              </w:rPr>
            </w:pPr>
            <w:r w:rsidRPr="00FB5ECE">
              <w:rPr>
                <w:rFonts w:ascii="Calibri" w:hAnsi="Calibri"/>
                <w:b/>
                <w:sz w:val="20"/>
                <w:szCs w:val="20"/>
              </w:rPr>
              <w:t>Até</w:t>
            </w:r>
            <w:r w:rsidR="00FB6D82" w:rsidRPr="00FB5EC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7A168A" w:rsidRPr="00FB5ECE">
              <w:rPr>
                <w:rFonts w:ascii="Calibri" w:hAnsi="Calibri"/>
                <w:b/>
                <w:sz w:val="20"/>
                <w:szCs w:val="20"/>
              </w:rPr>
              <w:t>31/7</w:t>
            </w:r>
            <w:r w:rsidR="00332AA3" w:rsidRPr="00FB5ECE">
              <w:rPr>
                <w:rFonts w:ascii="Calibri" w:hAnsi="Calibri"/>
                <w:b/>
                <w:sz w:val="20"/>
                <w:szCs w:val="20"/>
              </w:rPr>
              <w:t>/18</w:t>
            </w:r>
          </w:p>
        </w:tc>
      </w:tr>
      <w:tr w:rsidR="00593060" w:rsidRPr="00593060" w:rsidTr="006667C6"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872" w:rsidRPr="00593060" w:rsidRDefault="00A00872">
            <w:r w:rsidRPr="00593060">
              <w:rPr>
                <w:rFonts w:ascii="Calibri" w:hAnsi="Calibri"/>
                <w:sz w:val="20"/>
                <w:szCs w:val="20"/>
              </w:rPr>
              <w:t xml:space="preserve">Receção de trabalhos a imprimir para </w:t>
            </w:r>
            <w:r w:rsidR="00332AA3" w:rsidRPr="00593060">
              <w:rPr>
                <w:rFonts w:ascii="Calibri" w:hAnsi="Calibri"/>
                <w:sz w:val="20"/>
                <w:szCs w:val="20"/>
              </w:rPr>
              <w:t>Atas/Anais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872" w:rsidRPr="00FB5ECE" w:rsidRDefault="00A00872" w:rsidP="00F47F4A">
            <w:pPr>
              <w:rPr>
                <w:b/>
              </w:rPr>
            </w:pPr>
            <w:r w:rsidRPr="00FB5ECE">
              <w:rPr>
                <w:rFonts w:ascii="Calibri" w:hAnsi="Calibri"/>
                <w:b/>
                <w:sz w:val="20"/>
                <w:szCs w:val="20"/>
              </w:rPr>
              <w:t xml:space="preserve">Até </w:t>
            </w:r>
            <w:r w:rsidR="007A168A" w:rsidRPr="00FB5ECE">
              <w:rPr>
                <w:rFonts w:ascii="Calibri" w:hAnsi="Calibri"/>
                <w:b/>
                <w:sz w:val="20"/>
                <w:szCs w:val="20"/>
              </w:rPr>
              <w:t>15/09</w:t>
            </w:r>
            <w:r w:rsidR="00332AA3" w:rsidRPr="00FB5ECE">
              <w:rPr>
                <w:rFonts w:ascii="Calibri" w:hAnsi="Calibri"/>
                <w:b/>
                <w:sz w:val="20"/>
                <w:szCs w:val="20"/>
              </w:rPr>
              <w:t>/18</w:t>
            </w:r>
          </w:p>
        </w:tc>
      </w:tr>
    </w:tbl>
    <w:p w:rsidR="00854B32" w:rsidRPr="00854B32" w:rsidRDefault="00854B32" w:rsidP="00FB5ECE"/>
    <w:p w:rsidR="009E22D9" w:rsidRPr="00042202" w:rsidRDefault="006626FD" w:rsidP="00FB5ECE">
      <w:pPr>
        <w:pStyle w:val="Heading4"/>
        <w:spacing w:line="240" w:lineRule="auto"/>
      </w:pPr>
      <w:r w:rsidRPr="00593060">
        <w:t>PAGAMENTOS PARA A CONTA DA AICL – COLÓQUIOS DA LUSOFONIA</w:t>
      </w:r>
      <w:r w:rsidR="00CF1C2D" w:rsidRPr="00593060">
        <w:t xml:space="preserve"> no BANCO </w:t>
      </w:r>
      <w:r w:rsidR="00703E32">
        <w:t>BPI</w:t>
      </w:r>
      <w:r w:rsidR="00CF1C2D" w:rsidRPr="00593060">
        <w:t xml:space="preserve"> AÇORES</w:t>
      </w:r>
      <w:r w:rsidR="00CF1C2D">
        <w:t xml:space="preserve"> </w:t>
      </w:r>
    </w:p>
    <w:p w:rsidR="00B875BE" w:rsidRPr="00FB5ECE" w:rsidRDefault="00B875BE" w:rsidP="00FB5ECE">
      <w:pPr>
        <w:pStyle w:val="Heading4"/>
        <w:numPr>
          <w:ilvl w:val="0"/>
          <w:numId w:val="0"/>
        </w:numPr>
        <w:spacing w:line="240" w:lineRule="auto"/>
        <w:rPr>
          <w:color w:val="auto"/>
        </w:rPr>
      </w:pPr>
      <w:r w:rsidRPr="00FB5ECE">
        <w:rPr>
          <w:color w:val="auto"/>
        </w:rPr>
        <w:t xml:space="preserve">Nome AICL </w:t>
      </w:r>
      <w:r w:rsidR="00F47F4A" w:rsidRPr="00FB5ECE">
        <w:rPr>
          <w:color w:val="auto"/>
        </w:rPr>
        <w:t>{Associação</w:t>
      </w:r>
      <w:r w:rsidRPr="00FB5ECE">
        <w:rPr>
          <w:color w:val="auto"/>
        </w:rPr>
        <w:t xml:space="preserve"> Internacional dos COLÓQUIOS DA </w:t>
      </w:r>
      <w:r w:rsidR="00F47F4A" w:rsidRPr="00FB5ECE">
        <w:rPr>
          <w:color w:val="auto"/>
        </w:rPr>
        <w:t>LUSOFONIA}</w:t>
      </w:r>
    </w:p>
    <w:p w:rsidR="00B875BE" w:rsidRPr="00FB5ECE" w:rsidRDefault="00B875BE" w:rsidP="00FB5ECE">
      <w:pPr>
        <w:rPr>
          <w:rFonts w:asciiTheme="minorHAnsi" w:hAnsiTheme="minorHAnsi"/>
          <w:b/>
        </w:rPr>
      </w:pPr>
      <w:r w:rsidRPr="00FB5ECE">
        <w:rPr>
          <w:rFonts w:asciiTheme="minorHAnsi" w:hAnsiTheme="minorHAnsi"/>
          <w:b/>
        </w:rPr>
        <w:t>CONTA 7-5345050000001</w:t>
      </w:r>
    </w:p>
    <w:p w:rsidR="00B875BE" w:rsidRPr="00FB5ECE" w:rsidRDefault="00B875BE" w:rsidP="00FB5ECE">
      <w:pPr>
        <w:rPr>
          <w:rFonts w:asciiTheme="minorHAnsi" w:hAnsiTheme="minorHAnsi"/>
          <w:b/>
          <w:lang w:val="en-US"/>
        </w:rPr>
      </w:pPr>
      <w:r w:rsidRPr="00FB5ECE">
        <w:rPr>
          <w:rFonts w:asciiTheme="minorHAnsi" w:hAnsiTheme="minorHAnsi"/>
          <w:b/>
        </w:rPr>
        <w:t>IBAN – Nº INTERNACIONAL DE CONTA BANCÁRIA PT50</w:t>
      </w:r>
      <w:r w:rsidRPr="00FB5ECE">
        <w:rPr>
          <w:rFonts w:asciiTheme="minorHAnsi" w:hAnsiTheme="minorHAnsi"/>
          <w:b/>
          <w:lang w:val="en-US"/>
        </w:rPr>
        <w:t>001000005345050000162</w:t>
      </w:r>
    </w:p>
    <w:p w:rsidR="00B875BE" w:rsidRPr="00FB5ECE" w:rsidRDefault="00B875BE" w:rsidP="00FB5ECE">
      <w:pPr>
        <w:rPr>
          <w:rFonts w:asciiTheme="minorHAnsi" w:hAnsiTheme="minorHAnsi"/>
          <w:lang w:val="en-US"/>
        </w:rPr>
      </w:pPr>
      <w:r w:rsidRPr="00FB5ECE">
        <w:rPr>
          <w:rFonts w:asciiTheme="minorHAnsi" w:hAnsiTheme="minorHAnsi" w:cs="Tahoma"/>
          <w:b/>
          <w:bCs/>
          <w:lang w:val="en-US"/>
        </w:rPr>
        <w:t>SWIFT code/BIC: BBPIPTPL</w:t>
      </w:r>
      <w:r w:rsidRPr="00FB5ECE">
        <w:rPr>
          <w:rFonts w:asciiTheme="minorHAnsi" w:hAnsiTheme="minorHAnsi"/>
          <w:lang w:val="en-US"/>
        </w:rPr>
        <w:t> </w:t>
      </w:r>
    </w:p>
    <w:p w:rsidR="00B875BE" w:rsidRDefault="00B875BE" w:rsidP="00FB5ECE">
      <w:pPr>
        <w:pStyle w:val="Heading4"/>
        <w:numPr>
          <w:ilvl w:val="0"/>
          <w:numId w:val="0"/>
        </w:numPr>
        <w:spacing w:line="240" w:lineRule="auto"/>
        <w:rPr>
          <w:b w:val="0"/>
          <w:color w:val="auto"/>
          <w:sz w:val="16"/>
          <w:szCs w:val="16"/>
        </w:rPr>
      </w:pPr>
      <w:r w:rsidRPr="00FB5ECE">
        <w:rPr>
          <w:color w:val="auto"/>
          <w:lang w:val="en-US"/>
        </w:rPr>
        <w:t xml:space="preserve">BANCO BPI, </w:t>
      </w:r>
      <w:r w:rsidRPr="00FB5ECE">
        <w:rPr>
          <w:b w:val="0"/>
          <w:color w:val="auto"/>
          <w:sz w:val="16"/>
          <w:szCs w:val="16"/>
          <w:lang w:val="en-US"/>
        </w:rPr>
        <w:t xml:space="preserve">Av. </w:t>
      </w:r>
      <w:r w:rsidRPr="00FB5ECE">
        <w:rPr>
          <w:b w:val="0"/>
          <w:color w:val="auto"/>
          <w:sz w:val="16"/>
          <w:szCs w:val="16"/>
        </w:rPr>
        <w:t>Antero de Quental, nº. 51 – C, 9500 – 160 Ponta Delgada, AÇORES</w:t>
      </w:r>
      <w:r w:rsidR="00FB5ECE" w:rsidRPr="00FB5ECE">
        <w:rPr>
          <w:b w:val="0"/>
          <w:color w:val="auto"/>
          <w:sz w:val="16"/>
          <w:szCs w:val="16"/>
        </w:rPr>
        <w:t xml:space="preserve"> </w:t>
      </w:r>
      <w:r w:rsidRPr="00FB5ECE">
        <w:rPr>
          <w:b w:val="0"/>
          <w:color w:val="auto"/>
          <w:sz w:val="16"/>
          <w:szCs w:val="16"/>
        </w:rPr>
        <w:t xml:space="preserve">Tel: 296 30 85 70 * Faxe: 296 28 31 79 </w:t>
      </w:r>
    </w:p>
    <w:p w:rsidR="00FB5ECE" w:rsidRPr="00FB5ECE" w:rsidRDefault="00FB5ECE" w:rsidP="00FB5ECE"/>
    <w:p w:rsidR="00B875BE" w:rsidRPr="00C7758D" w:rsidRDefault="00B875BE" w:rsidP="00FB5ECE">
      <w:pPr>
        <w:pStyle w:val="Heading4"/>
        <w:spacing w:line="240" w:lineRule="auto"/>
      </w:pPr>
      <w:r w:rsidRPr="00C7758D">
        <w:t xml:space="preserve">Pagamentos PayPal acrescentem 3.20€ </w:t>
      </w:r>
      <w:r w:rsidR="00915DA4">
        <w:t>para</w:t>
      </w:r>
      <w:r w:rsidRPr="00C7758D">
        <w:t xml:space="preserve"> 50€ / 6.40€ </w:t>
      </w:r>
      <w:r w:rsidR="00915DA4">
        <w:t>para</w:t>
      </w:r>
      <w:r w:rsidRPr="00C7758D">
        <w:t xml:space="preserve"> 100€ / 9.40 p</w:t>
      </w:r>
      <w:r w:rsidR="00915DA4">
        <w:t>ara</w:t>
      </w:r>
      <w:r w:rsidRPr="00C7758D">
        <w:t xml:space="preserve"> 150€ </w:t>
      </w:r>
    </w:p>
    <w:p w:rsidR="00B875BE" w:rsidRDefault="00B875BE" w:rsidP="00FB5ECE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Theme="minorHAnsi" w:hAnsiTheme="minorHAnsi" w:cs="Arial"/>
          <w:b/>
          <w:color w:val="CF3C02"/>
          <w:sz w:val="20"/>
          <w:szCs w:val="20"/>
        </w:rPr>
      </w:pPr>
      <w:r w:rsidRPr="00FB5ECE">
        <w:rPr>
          <w:rFonts w:asciiTheme="minorHAnsi" w:hAnsiTheme="minorHAnsi" w:cs="Arial"/>
          <w:b/>
          <w:color w:val="555555"/>
          <w:sz w:val="20"/>
          <w:szCs w:val="20"/>
        </w:rPr>
        <w:t>Nome: Dr Chrys Chrystello</w:t>
      </w:r>
      <w:r w:rsidR="00332AA3" w:rsidRPr="00FB5ECE">
        <w:rPr>
          <w:rFonts w:asciiTheme="minorHAnsi" w:hAnsiTheme="minorHAnsi" w:cs="Arial"/>
          <w:b/>
          <w:color w:val="555555"/>
          <w:sz w:val="20"/>
          <w:szCs w:val="20"/>
        </w:rPr>
        <w:t xml:space="preserve"> </w:t>
      </w:r>
      <w:r w:rsidRPr="00FB5ECE">
        <w:rPr>
          <w:rFonts w:asciiTheme="minorHAnsi" w:hAnsiTheme="minorHAnsi" w:cs="Arial"/>
          <w:b/>
          <w:color w:val="555555"/>
          <w:sz w:val="20"/>
          <w:szCs w:val="20"/>
        </w:rPr>
        <w:t xml:space="preserve">/ AICL - Colóquios da Lusofonia </w:t>
      </w:r>
      <w:r w:rsidR="00241062" w:rsidRPr="00FB5ECE">
        <w:rPr>
          <w:rFonts w:asciiTheme="minorHAnsi" w:hAnsiTheme="minorHAnsi" w:cs="Arial"/>
          <w:b/>
          <w:color w:val="555555"/>
          <w:sz w:val="20"/>
          <w:szCs w:val="20"/>
        </w:rPr>
        <w:t xml:space="preserve">/ </w:t>
      </w:r>
      <w:r w:rsidRPr="00FB5ECE">
        <w:rPr>
          <w:rFonts w:asciiTheme="minorHAnsi" w:hAnsiTheme="minorHAnsi" w:cs="Arial"/>
          <w:b/>
          <w:color w:val="555555"/>
          <w:sz w:val="20"/>
          <w:szCs w:val="20"/>
        </w:rPr>
        <w:t>ENDEREÇO PayPal:</w:t>
      </w:r>
      <w:r w:rsidRPr="00FB5ECE">
        <w:rPr>
          <w:rStyle w:val="apple-converted-space"/>
          <w:rFonts w:asciiTheme="minorHAnsi" w:hAnsiTheme="minorHAnsi" w:cs="Arial"/>
          <w:b/>
          <w:color w:val="555555"/>
          <w:sz w:val="20"/>
          <w:szCs w:val="20"/>
        </w:rPr>
        <w:t> </w:t>
      </w:r>
      <w:proofErr w:type="spellStart"/>
      <w:r w:rsidR="00992596" w:rsidRPr="00FB5ECE">
        <w:rPr>
          <w:b/>
        </w:rPr>
        <w:fldChar w:fldCharType="begin"/>
      </w:r>
      <w:r w:rsidR="00992596" w:rsidRPr="00FB5ECE">
        <w:rPr>
          <w:b/>
        </w:rPr>
        <w:instrText xml:space="preserve"> HYPERLINK "mailto:LUSOFONIA.AICL@GMAIL.COM" </w:instrText>
      </w:r>
      <w:r w:rsidR="00992596" w:rsidRPr="00FB5ECE">
        <w:rPr>
          <w:b/>
        </w:rPr>
        <w:fldChar w:fldCharType="separate"/>
      </w:r>
      <w:r w:rsidRPr="00FB5ECE">
        <w:rPr>
          <w:rStyle w:val="Hyperlink"/>
          <w:rFonts w:asciiTheme="minorHAnsi" w:hAnsiTheme="minorHAnsi" w:cs="Arial"/>
          <w:b/>
          <w:color w:val="CF3C02"/>
          <w:sz w:val="20"/>
          <w:szCs w:val="20"/>
        </w:rPr>
        <w:t>LUSOFONIA.AICL@GMAIL.COM</w:t>
      </w:r>
      <w:proofErr w:type="spellEnd"/>
      <w:r w:rsidR="00992596" w:rsidRPr="00FB5ECE">
        <w:rPr>
          <w:rStyle w:val="Hyperlink"/>
          <w:rFonts w:asciiTheme="minorHAnsi" w:hAnsiTheme="minorHAnsi" w:cs="Arial"/>
          <w:b/>
          <w:color w:val="CF3C02"/>
          <w:sz w:val="20"/>
          <w:szCs w:val="20"/>
        </w:rPr>
        <w:fldChar w:fldCharType="end"/>
      </w:r>
    </w:p>
    <w:p w:rsidR="00FB5ECE" w:rsidRPr="00FB5ECE" w:rsidRDefault="00FB5ECE" w:rsidP="00FB5EC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color w:val="555555"/>
          <w:sz w:val="20"/>
          <w:szCs w:val="20"/>
        </w:rPr>
      </w:pPr>
    </w:p>
    <w:p w:rsidR="00B875BE" w:rsidRPr="00C7758D" w:rsidRDefault="00B875BE" w:rsidP="00FB5ECE">
      <w:pPr>
        <w:pStyle w:val="Heading4"/>
        <w:spacing w:line="240" w:lineRule="auto"/>
      </w:pPr>
      <w:r w:rsidRPr="00C7758D">
        <w:t xml:space="preserve">SE PAGAR COM CHEQUE </w:t>
      </w:r>
      <w:r w:rsidR="00F47F4A" w:rsidRPr="00C7758D">
        <w:t xml:space="preserve">(PORTUGAL) </w:t>
      </w:r>
      <w:r w:rsidRPr="00C7758D">
        <w:t>OU VALE POSTAL FAVOR ACRESCENTAR € 5.00 E ENVIAR TUDO PARA</w:t>
      </w:r>
    </w:p>
    <w:p w:rsidR="00B875BE" w:rsidRPr="00C7758D" w:rsidRDefault="00B875BE" w:rsidP="00FB5ECE">
      <w:pPr>
        <w:rPr>
          <w:rFonts w:asciiTheme="minorHAnsi" w:hAnsiTheme="minorHAnsi" w:cs="Calibri"/>
          <w:b/>
          <w:sz w:val="20"/>
          <w:szCs w:val="20"/>
        </w:rPr>
      </w:pPr>
      <w:r w:rsidRPr="00C7758D">
        <w:rPr>
          <w:rFonts w:asciiTheme="minorHAnsi" w:hAnsiTheme="minorHAnsi" w:cs="Calibri"/>
          <w:b/>
          <w:sz w:val="20"/>
          <w:szCs w:val="20"/>
        </w:rPr>
        <w:t xml:space="preserve">AICL – COLÓQUIOS DA LUSOFONIA, Rua da Igreja 6, 9625-115 Lomba da Maia S. Miguel, Açores Portugal </w:t>
      </w:r>
    </w:p>
    <w:p w:rsidR="00B03481" w:rsidRPr="00C7758D" w:rsidRDefault="00B875BE" w:rsidP="00FB5ECE">
      <w:pPr>
        <w:ind w:left="360"/>
        <w:rPr>
          <w:rFonts w:ascii="Calibri" w:hAnsi="Calibri" w:cs="Calibri"/>
          <w:color w:val="FF0000"/>
          <w:sz w:val="16"/>
          <w:szCs w:val="16"/>
        </w:rPr>
      </w:pPr>
      <w:r w:rsidRPr="00C7758D">
        <w:rPr>
          <w:rFonts w:asciiTheme="minorHAnsi" w:hAnsiTheme="minorHAnsi" w:cs="Calibri"/>
          <w:b/>
          <w:sz w:val="20"/>
          <w:szCs w:val="20"/>
        </w:rPr>
        <w:t xml:space="preserve">Correio eletrónico: </w:t>
      </w:r>
      <w:hyperlink r:id="rId8" w:history="1">
        <w:proofErr w:type="spellStart"/>
        <w:r w:rsidR="00FB5ECE" w:rsidRPr="00633BBE">
          <w:rPr>
            <w:rStyle w:val="Hyperlink"/>
            <w:rFonts w:asciiTheme="minorHAnsi" w:hAnsiTheme="minorHAnsi" w:cs="Calibri"/>
            <w:b/>
            <w:sz w:val="20"/>
            <w:szCs w:val="20"/>
          </w:rPr>
          <w:t>lusofonias@lusofonias.net</w:t>
        </w:r>
        <w:proofErr w:type="spellEnd"/>
      </w:hyperlink>
      <w:r w:rsidR="00FB5ECE">
        <w:rPr>
          <w:rFonts w:asciiTheme="minorHAnsi" w:hAnsiTheme="minorHAnsi" w:cs="Calibri"/>
          <w:b/>
          <w:sz w:val="20"/>
          <w:szCs w:val="20"/>
        </w:rPr>
        <w:t xml:space="preserve"> </w:t>
      </w:r>
      <w:r w:rsidR="00FB5ECE">
        <w:rPr>
          <w:rStyle w:val="Hyperlink"/>
          <w:rFonts w:asciiTheme="minorHAnsi" w:hAnsiTheme="minorHAnsi" w:cs="Calibri"/>
          <w:b/>
          <w:color w:val="auto"/>
          <w:sz w:val="20"/>
          <w:szCs w:val="20"/>
        </w:rPr>
        <w:t xml:space="preserve"> </w:t>
      </w:r>
      <w:r w:rsidR="00FB5ECE" w:rsidRPr="00C7758D">
        <w:rPr>
          <w:rFonts w:asciiTheme="minorHAnsi" w:hAnsiTheme="minorHAnsi" w:cs="Calibri"/>
          <w:b/>
          <w:sz w:val="20"/>
          <w:szCs w:val="20"/>
        </w:rPr>
        <w:t xml:space="preserve"> / </w:t>
      </w:r>
      <w:hyperlink r:id="rId9" w:history="1">
        <w:r w:rsidR="00FB5ECE" w:rsidRPr="00633BBE">
          <w:rPr>
            <w:rStyle w:val="Hyperlink"/>
            <w:rFonts w:asciiTheme="minorHAnsi" w:hAnsiTheme="minorHAnsi" w:cs="Calibri"/>
            <w:b/>
            <w:sz w:val="20"/>
            <w:szCs w:val="20"/>
          </w:rPr>
          <w:t>lusofonia@sapo.pt</w:t>
        </w:r>
      </w:hyperlink>
      <w:r w:rsidR="00FB5ECE">
        <w:rPr>
          <w:rStyle w:val="Hyperlink"/>
          <w:rFonts w:asciiTheme="minorHAnsi" w:hAnsiTheme="minorHAnsi" w:cs="Calibri"/>
          <w:b/>
          <w:color w:val="auto"/>
          <w:sz w:val="20"/>
          <w:szCs w:val="20"/>
        </w:rPr>
        <w:t xml:space="preserve">  </w:t>
      </w:r>
      <w:r w:rsidR="00FB5ECE" w:rsidRPr="00FB5ECE">
        <w:rPr>
          <w:rStyle w:val="Hyperlink"/>
          <w:rFonts w:asciiTheme="minorHAnsi" w:hAnsiTheme="minorHAnsi" w:cs="Calibri"/>
          <w:b/>
          <w:color w:val="auto"/>
          <w:sz w:val="20"/>
          <w:szCs w:val="20"/>
          <w:u w:val="none"/>
        </w:rPr>
        <w:t>+351 919287816</w:t>
      </w:r>
      <w:r w:rsidR="00FB5ECE">
        <w:rPr>
          <w:rStyle w:val="Hyperlink"/>
          <w:rFonts w:asciiTheme="minorHAnsi" w:hAnsiTheme="minorHAnsi" w:cs="Calibri"/>
          <w:b/>
          <w:color w:val="auto"/>
          <w:sz w:val="20"/>
          <w:szCs w:val="20"/>
          <w:u w:val="none"/>
        </w:rPr>
        <w:t xml:space="preserve"> / 296446595</w:t>
      </w:r>
    </w:p>
    <w:p w:rsidR="00F447D2" w:rsidRPr="00A00872" w:rsidRDefault="00F447D2" w:rsidP="00FB5ECE">
      <w:pPr>
        <w:ind w:left="360"/>
        <w:rPr>
          <w:rFonts w:ascii="Calibri" w:hAnsi="Calibri" w:cs="Calibri"/>
          <w:color w:val="FF0000"/>
          <w:sz w:val="16"/>
          <w:szCs w:val="16"/>
        </w:rPr>
      </w:pPr>
    </w:p>
    <w:p w:rsidR="00042202" w:rsidRPr="005C0F23" w:rsidRDefault="00042202" w:rsidP="00FB5ECE">
      <w:pPr>
        <w:rPr>
          <w:rFonts w:ascii="Calibri" w:hAnsi="Calibri" w:cs="Calibri"/>
          <w:color w:val="FF0000"/>
          <w:sz w:val="16"/>
          <w:szCs w:val="16"/>
        </w:rPr>
      </w:pPr>
    </w:p>
    <w:sectPr w:rsidR="00042202" w:rsidRPr="005C0F23" w:rsidSect="00E179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021" w:right="1134" w:bottom="102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10A" w:rsidRDefault="0000510A">
      <w:r>
        <w:separator/>
      </w:r>
    </w:p>
  </w:endnote>
  <w:endnote w:type="continuationSeparator" w:id="0">
    <w:p w:rsidR="0000510A" w:rsidRDefault="0000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BasD">
    <w:altName w:val="Calibri"/>
    <w:charset w:val="00"/>
    <w:family w:val="decorative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ns serif">
    <w:altName w:val="Microsoft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ntiquaLightSSK">
    <w:charset w:val="00"/>
    <w:family w:val="auto"/>
    <w:pitch w:val="variable"/>
    <w:sig w:usb0="00000083" w:usb1="00000000" w:usb2="00000000" w:usb3="00000000" w:csb0="000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280" w:rsidRDefault="00D602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0280" w:rsidRDefault="00D6028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280" w:rsidRDefault="00D602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618D">
      <w:rPr>
        <w:rStyle w:val="PageNumber"/>
        <w:noProof/>
      </w:rPr>
      <w:t>1</w:t>
    </w:r>
    <w:r>
      <w:rPr>
        <w:rStyle w:val="PageNumber"/>
      </w:rPr>
      <w:fldChar w:fldCharType="end"/>
    </w:r>
  </w:p>
  <w:p w:rsidR="00B875BE" w:rsidRDefault="00B875BE" w:rsidP="00DF3EF2">
    <w:pPr>
      <w:pStyle w:val="Header"/>
      <w:spacing w:before="0" w:beforeAutospacing="0" w:after="0" w:afterAutospacing="0"/>
      <w:jc w:val="center"/>
      <w:outlineLvl w:val="0"/>
      <w:rPr>
        <w:rFonts w:cs="Arial"/>
        <w:sz w:val="16"/>
        <w:szCs w:val="16"/>
      </w:rPr>
    </w:pPr>
  </w:p>
  <w:p w:rsidR="00D60280" w:rsidRPr="008425D0" w:rsidRDefault="00B875BE" w:rsidP="00DF3EF2">
    <w:pPr>
      <w:pStyle w:val="Header"/>
      <w:spacing w:before="0" w:beforeAutospacing="0" w:after="0" w:afterAutospacing="0"/>
      <w:jc w:val="center"/>
      <w:outlineLvl w:val="0"/>
      <w:rPr>
        <w:rFonts w:ascii="Arial" w:hAnsi="Arial" w:cs="Arial"/>
        <w:color w:val="0000FF"/>
        <w:sz w:val="16"/>
        <w:szCs w:val="16"/>
      </w:rPr>
    </w:pPr>
    <w:r>
      <w:rPr>
        <w:sz w:val="16"/>
        <w:szCs w:val="16"/>
      </w:rPr>
      <w:t>portal</w:t>
    </w:r>
    <w:r w:rsidR="000252E9" w:rsidRPr="008425D0">
      <w:rPr>
        <w:rFonts w:ascii="Arial" w:hAnsi="Arial" w:cs="Arial"/>
        <w:sz w:val="16"/>
        <w:szCs w:val="16"/>
      </w:rPr>
      <w:t>:</w:t>
    </w:r>
    <w:r w:rsidR="000252E9">
      <w:rPr>
        <w:rFonts w:ascii="Arial" w:hAnsi="Arial" w:cs="Arial"/>
        <w:sz w:val="16"/>
        <w:szCs w:val="16"/>
      </w:rPr>
      <w:t xml:space="preserve"> </w:t>
    </w:r>
    <w:hyperlink r:id="rId1" w:history="1">
      <w:r w:rsidR="00D60280" w:rsidRPr="00EB798D">
        <w:rPr>
          <w:rStyle w:val="Hyperlink"/>
          <w:rFonts w:ascii="Arial" w:hAnsi="Arial" w:cs="Arial"/>
          <w:sz w:val="16"/>
          <w:szCs w:val="16"/>
        </w:rPr>
        <w:t>www.lusofonias.net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977" w:rsidRDefault="00BC49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10A" w:rsidRDefault="0000510A">
      <w:r>
        <w:separator/>
      </w:r>
    </w:p>
  </w:footnote>
  <w:footnote w:type="continuationSeparator" w:id="0">
    <w:p w:rsidR="0000510A" w:rsidRDefault="00005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060" w:rsidRDefault="0000510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196484" o:spid="_x0000_s2054" type="#_x0000_t75" style="position:absolute;margin-left:0;margin-top:0;width:498.6pt;height:498.6pt;z-index:-251657216;mso-position-horizontal:center;mso-position-horizontal-relative:margin;mso-position-vertical:center;mso-position-vertical-relative:margin" o:allowincell="f">
          <v:imagedata r:id="rId1" o:title="logo SMAL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29C" w:rsidRDefault="0000510A" w:rsidP="00DF3EF2">
    <w:pPr>
      <w:jc w:val="center"/>
      <w:rPr>
        <w:rFonts w:ascii="Calibri" w:hAnsi="Calibri" w:cs="Calibri"/>
        <w:b/>
        <w:sz w:val="16"/>
        <w:szCs w:val="16"/>
        <w:u w:val="single"/>
      </w:rPr>
    </w:pPr>
    <w:r>
      <w:rPr>
        <w:rFonts w:ascii="Calibri" w:hAnsi="Calibri" w:cs="Calibri"/>
        <w:noProof/>
        <w:u w:val="singl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196485" o:spid="_x0000_s2055" type="#_x0000_t75" style="position:absolute;left:0;text-align:left;margin-left:0;margin-top:0;width:498.6pt;height:498.6pt;z-index:-251656192;mso-position-horizontal:center;mso-position-horizontal-relative:margin;mso-position-vertical:center;mso-position-vertical-relative:margin" o:allowincell="f">
          <v:imagedata r:id="rId1" o:title="logo SMALL" gain="19661f" blacklevel="22938f"/>
          <w10:wrap anchorx="margin" anchory="margin"/>
        </v:shape>
      </w:pict>
    </w:r>
    <w:r w:rsidR="0020140D" w:rsidRPr="0091029C">
      <w:rPr>
        <w:rFonts w:ascii="Calibri" w:hAnsi="Calibri" w:cs="Calibri"/>
        <w:noProof/>
        <w:u w:val="single"/>
      </w:rPr>
      <w:drawing>
        <wp:inline distT="0" distB="0" distL="0" distR="0" wp14:anchorId="2F86BD49" wp14:editId="5F18547D">
          <wp:extent cx="400050" cy="400050"/>
          <wp:effectExtent l="0" t="0" r="0" b="0"/>
          <wp:docPr id="1" name="Picture 1" descr="Description: logo_coloqu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ogo_coloqui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140D" w:rsidRPr="0091029C">
      <w:rPr>
        <w:rFonts w:ascii="Calibri" w:hAnsi="Calibri" w:cs="Calibri"/>
        <w:b/>
        <w:sz w:val="16"/>
        <w:szCs w:val="16"/>
        <w:u w:val="single"/>
      </w:rPr>
      <w:t>AICL – COLÓQUIOS DA LUSOFONIA</w:t>
    </w:r>
    <w:r w:rsidR="00C8603B" w:rsidRPr="0091029C">
      <w:rPr>
        <w:rFonts w:ascii="Calibri" w:hAnsi="Calibri" w:cs="Calibri"/>
        <w:noProof/>
        <w:sz w:val="16"/>
        <w:szCs w:val="16"/>
        <w:u w:val="single"/>
      </w:rPr>
      <w:drawing>
        <wp:inline distT="0" distB="0" distL="0" distR="0" wp14:anchorId="436E1760" wp14:editId="7183A127">
          <wp:extent cx="400050" cy="394079"/>
          <wp:effectExtent l="0" t="0" r="0" b="6350"/>
          <wp:docPr id="2" name="Picture 2" descr="Description: aicl selo branco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aicl selo branco20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3940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252E9" w:rsidRPr="0091029C">
      <w:rPr>
        <w:rFonts w:ascii="Calibri" w:hAnsi="Calibri" w:cs="Calibri"/>
        <w:b/>
        <w:sz w:val="16"/>
        <w:szCs w:val="16"/>
        <w:u w:val="single"/>
      </w:rPr>
      <w:t>FICHA DE INSCRIÇÃO ORADOR OU ASSISTENTE PRESENCIAL</w:t>
    </w:r>
  </w:p>
  <w:p w:rsidR="00D60280" w:rsidRPr="0091029C" w:rsidRDefault="0000510A" w:rsidP="00DF3EF2">
    <w:pPr>
      <w:jc w:val="center"/>
      <w:rPr>
        <w:rFonts w:ascii="Calibri" w:hAnsi="Calibri" w:cs="Calibri"/>
        <w:sz w:val="16"/>
        <w:szCs w:val="16"/>
        <w:u w:val="single"/>
      </w:rPr>
    </w:pPr>
    <w:r>
      <w:rPr>
        <w:rFonts w:ascii="Calibri" w:hAnsi="Calibri" w:cs="Calibri"/>
        <w:sz w:val="16"/>
        <w:szCs w:val="16"/>
        <w:u w:val="single"/>
      </w:rPr>
      <w:pict>
        <v:rect id="_x0000_i1025" style="width:0;height:1.5pt" o:hralign="center" o:hrstd="t" o:hr="t" fillcolor="#949494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060" w:rsidRDefault="0000510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196483" o:spid="_x0000_s2053" type="#_x0000_t75" style="position:absolute;margin-left:0;margin-top:0;width:498.6pt;height:498.6pt;z-index:-251658240;mso-position-horizontal:center;mso-position-horizontal-relative:margin;mso-position-vertical:center;mso-position-vertical-relative:margin" o:allowincell="f">
          <v:imagedata r:id="rId1" o:title="logo SMAL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6CAAC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F06A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A00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BCF2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18C8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8A14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58EF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30F5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D4E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66FF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2D6E99"/>
    <w:multiLevelType w:val="multilevel"/>
    <w:tmpl w:val="554E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EB1908"/>
    <w:multiLevelType w:val="hybridMultilevel"/>
    <w:tmpl w:val="4EC2BA8C"/>
    <w:lvl w:ilvl="0" w:tplc="1654E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8D0DAC"/>
    <w:multiLevelType w:val="hybridMultilevel"/>
    <w:tmpl w:val="7E18FD0A"/>
    <w:lvl w:ilvl="0" w:tplc="367EF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B4AFB5E">
      <w:numFmt w:val="none"/>
      <w:lvlText w:val=""/>
      <w:lvlJc w:val="left"/>
      <w:pPr>
        <w:tabs>
          <w:tab w:val="num" w:pos="360"/>
        </w:tabs>
      </w:pPr>
    </w:lvl>
    <w:lvl w:ilvl="2" w:tplc="F8C403D0">
      <w:numFmt w:val="none"/>
      <w:lvlText w:val=""/>
      <w:lvlJc w:val="left"/>
      <w:pPr>
        <w:tabs>
          <w:tab w:val="num" w:pos="360"/>
        </w:tabs>
      </w:pPr>
    </w:lvl>
    <w:lvl w:ilvl="3" w:tplc="C1AA1B7A">
      <w:numFmt w:val="none"/>
      <w:lvlText w:val=""/>
      <w:lvlJc w:val="left"/>
      <w:pPr>
        <w:tabs>
          <w:tab w:val="num" w:pos="360"/>
        </w:tabs>
      </w:pPr>
    </w:lvl>
    <w:lvl w:ilvl="4" w:tplc="7ED40FC8">
      <w:numFmt w:val="none"/>
      <w:lvlText w:val=""/>
      <w:lvlJc w:val="left"/>
      <w:pPr>
        <w:tabs>
          <w:tab w:val="num" w:pos="360"/>
        </w:tabs>
      </w:pPr>
    </w:lvl>
    <w:lvl w:ilvl="5" w:tplc="C9F0B1CA">
      <w:numFmt w:val="none"/>
      <w:lvlText w:val=""/>
      <w:lvlJc w:val="left"/>
      <w:pPr>
        <w:tabs>
          <w:tab w:val="num" w:pos="360"/>
        </w:tabs>
      </w:pPr>
    </w:lvl>
    <w:lvl w:ilvl="6" w:tplc="415E07EE">
      <w:numFmt w:val="none"/>
      <w:lvlText w:val=""/>
      <w:lvlJc w:val="left"/>
      <w:pPr>
        <w:tabs>
          <w:tab w:val="num" w:pos="360"/>
        </w:tabs>
      </w:pPr>
    </w:lvl>
    <w:lvl w:ilvl="7" w:tplc="B622DBD0">
      <w:numFmt w:val="none"/>
      <w:lvlText w:val=""/>
      <w:lvlJc w:val="left"/>
      <w:pPr>
        <w:tabs>
          <w:tab w:val="num" w:pos="360"/>
        </w:tabs>
      </w:pPr>
    </w:lvl>
    <w:lvl w:ilvl="8" w:tplc="6BFAC594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1CA87CD9"/>
    <w:multiLevelType w:val="multilevel"/>
    <w:tmpl w:val="D27E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D80DBA"/>
    <w:multiLevelType w:val="multilevel"/>
    <w:tmpl w:val="AF0257D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5" w15:restartNumberingAfterBreak="0">
    <w:nsid w:val="288401D3"/>
    <w:multiLevelType w:val="multilevel"/>
    <w:tmpl w:val="4526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6C67A1"/>
    <w:multiLevelType w:val="multilevel"/>
    <w:tmpl w:val="D460EF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/>
        <w:sz w:val="24"/>
        <w:u w:val="single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871BFA"/>
    <w:multiLevelType w:val="hybridMultilevel"/>
    <w:tmpl w:val="C51E943E"/>
    <w:lvl w:ilvl="0" w:tplc="730897BE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581866"/>
    <w:multiLevelType w:val="hybridMultilevel"/>
    <w:tmpl w:val="10FAAAD8"/>
    <w:lvl w:ilvl="0" w:tplc="D2B2A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508328">
      <w:numFmt w:val="none"/>
      <w:lvlText w:val=""/>
      <w:lvlJc w:val="left"/>
      <w:pPr>
        <w:tabs>
          <w:tab w:val="num" w:pos="360"/>
        </w:tabs>
      </w:pPr>
    </w:lvl>
    <w:lvl w:ilvl="2" w:tplc="329629D8">
      <w:numFmt w:val="none"/>
      <w:lvlText w:val=""/>
      <w:lvlJc w:val="left"/>
      <w:pPr>
        <w:tabs>
          <w:tab w:val="num" w:pos="360"/>
        </w:tabs>
      </w:pPr>
    </w:lvl>
    <w:lvl w:ilvl="3" w:tplc="BFAA7F60">
      <w:numFmt w:val="none"/>
      <w:lvlText w:val=""/>
      <w:lvlJc w:val="left"/>
      <w:pPr>
        <w:tabs>
          <w:tab w:val="num" w:pos="360"/>
        </w:tabs>
      </w:pPr>
    </w:lvl>
    <w:lvl w:ilvl="4" w:tplc="E58826B8">
      <w:numFmt w:val="none"/>
      <w:lvlText w:val=""/>
      <w:lvlJc w:val="left"/>
      <w:pPr>
        <w:tabs>
          <w:tab w:val="num" w:pos="360"/>
        </w:tabs>
      </w:pPr>
    </w:lvl>
    <w:lvl w:ilvl="5" w:tplc="CAAEFB96">
      <w:numFmt w:val="none"/>
      <w:lvlText w:val=""/>
      <w:lvlJc w:val="left"/>
      <w:pPr>
        <w:tabs>
          <w:tab w:val="num" w:pos="360"/>
        </w:tabs>
      </w:pPr>
    </w:lvl>
    <w:lvl w:ilvl="6" w:tplc="6712A720">
      <w:numFmt w:val="none"/>
      <w:lvlText w:val=""/>
      <w:lvlJc w:val="left"/>
      <w:pPr>
        <w:tabs>
          <w:tab w:val="num" w:pos="360"/>
        </w:tabs>
      </w:pPr>
    </w:lvl>
    <w:lvl w:ilvl="7" w:tplc="1FD22DD4">
      <w:numFmt w:val="none"/>
      <w:lvlText w:val=""/>
      <w:lvlJc w:val="left"/>
      <w:pPr>
        <w:tabs>
          <w:tab w:val="num" w:pos="360"/>
        </w:tabs>
      </w:pPr>
    </w:lvl>
    <w:lvl w:ilvl="8" w:tplc="687614F2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446B080F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625356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76A76DA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99F1E16"/>
    <w:multiLevelType w:val="hybridMultilevel"/>
    <w:tmpl w:val="2D9E701E"/>
    <w:lvl w:ilvl="0" w:tplc="08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8F6CE0"/>
    <w:multiLevelType w:val="hybridMultilevel"/>
    <w:tmpl w:val="DF02DF6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822427"/>
    <w:multiLevelType w:val="multilevel"/>
    <w:tmpl w:val="46D49F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20E1DE9"/>
    <w:multiLevelType w:val="multilevel"/>
    <w:tmpl w:val="32B4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687E25"/>
    <w:multiLevelType w:val="multilevel"/>
    <w:tmpl w:val="639A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1E24E2"/>
    <w:multiLevelType w:val="multilevel"/>
    <w:tmpl w:val="3800B7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C283336"/>
    <w:multiLevelType w:val="hybridMultilevel"/>
    <w:tmpl w:val="CEEA8AD8"/>
    <w:lvl w:ilvl="0" w:tplc="F05234E0">
      <w:start w:val="1"/>
      <w:numFmt w:val="decimal"/>
      <w:pStyle w:val="Heading4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78C3928"/>
    <w:multiLevelType w:val="hybridMultilevel"/>
    <w:tmpl w:val="29307802"/>
    <w:lvl w:ilvl="0" w:tplc="2354B924">
      <w:start w:val="6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8B432F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772B005A"/>
    <w:multiLevelType w:val="hybridMultilevel"/>
    <w:tmpl w:val="7F568AD6"/>
    <w:lvl w:ilvl="0" w:tplc="DDC2EDD4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3623CE"/>
    <w:multiLevelType w:val="multilevel"/>
    <w:tmpl w:val="A08E1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5"/>
  </w:num>
  <w:num w:numId="5">
    <w:abstractNumId w:val="13"/>
  </w:num>
  <w:num w:numId="6">
    <w:abstractNumId w:val="10"/>
  </w:num>
  <w:num w:numId="7">
    <w:abstractNumId w:val="15"/>
  </w:num>
  <w:num w:numId="8">
    <w:abstractNumId w:val="18"/>
  </w:num>
  <w:num w:numId="9">
    <w:abstractNumId w:val="14"/>
  </w:num>
  <w:num w:numId="10">
    <w:abstractNumId w:val="11"/>
  </w:num>
  <w:num w:numId="11">
    <w:abstractNumId w:val="19"/>
  </w:num>
  <w:num w:numId="12">
    <w:abstractNumId w:val="22"/>
  </w:num>
  <w:num w:numId="13">
    <w:abstractNumId w:val="23"/>
  </w:num>
  <w:num w:numId="14">
    <w:abstractNumId w:val="3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7"/>
  </w:num>
  <w:num w:numId="29">
    <w:abstractNumId w:val="20"/>
  </w:num>
  <w:num w:numId="30">
    <w:abstractNumId w:val="24"/>
  </w:num>
  <w:num w:numId="31">
    <w:abstractNumId w:val="28"/>
  </w:num>
  <w:num w:numId="32">
    <w:abstractNumId w:val="28"/>
    <w:lvlOverride w:ilvl="0">
      <w:startOverride w:val="1"/>
    </w:lvlOverride>
  </w:num>
  <w:num w:numId="33">
    <w:abstractNumId w:val="21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activeWritingStyle w:appName="MSWord" w:lang="pt-PT" w:vendorID="13" w:dllVersion="513" w:checkStyle="0"/>
  <w:activeWritingStyle w:appName="MSWord" w:lang="pt-PT" w:vendorID="75" w:dllVersion="513" w:checkStyle="1"/>
  <w:activeWritingStyle w:appName="MSWord" w:lang="it-IT" w:vendorID="3" w:dllVersion="517" w:checkStyle="1"/>
  <w:proofState w:spelling="clean" w:grammar="clean"/>
  <w:attachedTemplate r:id="rId1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9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xMTY1NjAwMDexMDZU0lEKTi0uzszPAykwrAUAra1lnywAAAA="/>
  </w:docVars>
  <w:rsids>
    <w:rsidRoot w:val="001B4B5D"/>
    <w:rsid w:val="0000510A"/>
    <w:rsid w:val="000252E9"/>
    <w:rsid w:val="00042202"/>
    <w:rsid w:val="00047966"/>
    <w:rsid w:val="00050924"/>
    <w:rsid w:val="000715D9"/>
    <w:rsid w:val="0008148F"/>
    <w:rsid w:val="00084C8F"/>
    <w:rsid w:val="00095075"/>
    <w:rsid w:val="000A3B90"/>
    <w:rsid w:val="000A5127"/>
    <w:rsid w:val="000B00B9"/>
    <w:rsid w:val="000C22D2"/>
    <w:rsid w:val="000C6203"/>
    <w:rsid w:val="000D34AF"/>
    <w:rsid w:val="000E6B1D"/>
    <w:rsid w:val="00103944"/>
    <w:rsid w:val="0011509F"/>
    <w:rsid w:val="00130C09"/>
    <w:rsid w:val="0013742B"/>
    <w:rsid w:val="0015618F"/>
    <w:rsid w:val="001776E0"/>
    <w:rsid w:val="001902C4"/>
    <w:rsid w:val="00196344"/>
    <w:rsid w:val="001A6B8A"/>
    <w:rsid w:val="001B4B5D"/>
    <w:rsid w:val="001C201B"/>
    <w:rsid w:val="001C4FE9"/>
    <w:rsid w:val="001D05E6"/>
    <w:rsid w:val="0020140D"/>
    <w:rsid w:val="00217B34"/>
    <w:rsid w:val="002200F9"/>
    <w:rsid w:val="00220415"/>
    <w:rsid w:val="00222C05"/>
    <w:rsid w:val="00230FA0"/>
    <w:rsid w:val="00241062"/>
    <w:rsid w:val="0024664E"/>
    <w:rsid w:val="00254620"/>
    <w:rsid w:val="0026133C"/>
    <w:rsid w:val="00263B9B"/>
    <w:rsid w:val="00281912"/>
    <w:rsid w:val="002D2AAE"/>
    <w:rsid w:val="002D779F"/>
    <w:rsid w:val="002F1FC5"/>
    <w:rsid w:val="0031006C"/>
    <w:rsid w:val="00332AA3"/>
    <w:rsid w:val="00337FC3"/>
    <w:rsid w:val="00343028"/>
    <w:rsid w:val="00350C41"/>
    <w:rsid w:val="0035467D"/>
    <w:rsid w:val="00361D66"/>
    <w:rsid w:val="00391F57"/>
    <w:rsid w:val="00392BAE"/>
    <w:rsid w:val="00395CBE"/>
    <w:rsid w:val="003979B3"/>
    <w:rsid w:val="003A7ECC"/>
    <w:rsid w:val="003C7572"/>
    <w:rsid w:val="003D4380"/>
    <w:rsid w:val="003D587A"/>
    <w:rsid w:val="003F3710"/>
    <w:rsid w:val="004069A8"/>
    <w:rsid w:val="00420BE6"/>
    <w:rsid w:val="00430F9A"/>
    <w:rsid w:val="00433743"/>
    <w:rsid w:val="00461E2A"/>
    <w:rsid w:val="00467527"/>
    <w:rsid w:val="0047065C"/>
    <w:rsid w:val="004749C2"/>
    <w:rsid w:val="004A2184"/>
    <w:rsid w:val="004A4162"/>
    <w:rsid w:val="004A6152"/>
    <w:rsid w:val="004B302C"/>
    <w:rsid w:val="004B52C5"/>
    <w:rsid w:val="004E61F8"/>
    <w:rsid w:val="00524E05"/>
    <w:rsid w:val="005278E8"/>
    <w:rsid w:val="005310EF"/>
    <w:rsid w:val="00593060"/>
    <w:rsid w:val="005A19F4"/>
    <w:rsid w:val="005A42D3"/>
    <w:rsid w:val="005B42CB"/>
    <w:rsid w:val="005C0F23"/>
    <w:rsid w:val="005E1614"/>
    <w:rsid w:val="005E1785"/>
    <w:rsid w:val="005F1552"/>
    <w:rsid w:val="00603591"/>
    <w:rsid w:val="00617F3F"/>
    <w:rsid w:val="0062267B"/>
    <w:rsid w:val="00623A85"/>
    <w:rsid w:val="006275FF"/>
    <w:rsid w:val="006319C2"/>
    <w:rsid w:val="0063537B"/>
    <w:rsid w:val="00643E3B"/>
    <w:rsid w:val="00644908"/>
    <w:rsid w:val="00645999"/>
    <w:rsid w:val="00651548"/>
    <w:rsid w:val="006626FD"/>
    <w:rsid w:val="006667C6"/>
    <w:rsid w:val="00681003"/>
    <w:rsid w:val="006B1AFE"/>
    <w:rsid w:val="006B384B"/>
    <w:rsid w:val="006B3B5E"/>
    <w:rsid w:val="006B478C"/>
    <w:rsid w:val="006C30AC"/>
    <w:rsid w:val="006C640B"/>
    <w:rsid w:val="006D5A62"/>
    <w:rsid w:val="006E4C97"/>
    <w:rsid w:val="00703E32"/>
    <w:rsid w:val="007043BE"/>
    <w:rsid w:val="0071234D"/>
    <w:rsid w:val="00725D78"/>
    <w:rsid w:val="00734D47"/>
    <w:rsid w:val="007350F3"/>
    <w:rsid w:val="00737791"/>
    <w:rsid w:val="007559B1"/>
    <w:rsid w:val="0078100E"/>
    <w:rsid w:val="007A168A"/>
    <w:rsid w:val="007B66A9"/>
    <w:rsid w:val="007C2656"/>
    <w:rsid w:val="007D6EB4"/>
    <w:rsid w:val="007E784C"/>
    <w:rsid w:val="007F43A5"/>
    <w:rsid w:val="007F66AA"/>
    <w:rsid w:val="0080681F"/>
    <w:rsid w:val="00815472"/>
    <w:rsid w:val="008318E7"/>
    <w:rsid w:val="0083708D"/>
    <w:rsid w:val="00854B32"/>
    <w:rsid w:val="008779F8"/>
    <w:rsid w:val="008840F1"/>
    <w:rsid w:val="0089286B"/>
    <w:rsid w:val="008C7B2F"/>
    <w:rsid w:val="008D1722"/>
    <w:rsid w:val="008E392A"/>
    <w:rsid w:val="008F3BE6"/>
    <w:rsid w:val="009025C2"/>
    <w:rsid w:val="0091029C"/>
    <w:rsid w:val="00910385"/>
    <w:rsid w:val="00912DE1"/>
    <w:rsid w:val="00915DA4"/>
    <w:rsid w:val="00933B98"/>
    <w:rsid w:val="00943C9F"/>
    <w:rsid w:val="00953EF0"/>
    <w:rsid w:val="00992596"/>
    <w:rsid w:val="009A5696"/>
    <w:rsid w:val="009A6138"/>
    <w:rsid w:val="009B05FE"/>
    <w:rsid w:val="009D18D4"/>
    <w:rsid w:val="009D1B5F"/>
    <w:rsid w:val="009D59DF"/>
    <w:rsid w:val="009D6693"/>
    <w:rsid w:val="009E19CD"/>
    <w:rsid w:val="009E22D9"/>
    <w:rsid w:val="009E41D1"/>
    <w:rsid w:val="00A00872"/>
    <w:rsid w:val="00A07119"/>
    <w:rsid w:val="00A30B0F"/>
    <w:rsid w:val="00A40808"/>
    <w:rsid w:val="00A6291C"/>
    <w:rsid w:val="00A729A5"/>
    <w:rsid w:val="00A952EE"/>
    <w:rsid w:val="00AA55E9"/>
    <w:rsid w:val="00AA7C56"/>
    <w:rsid w:val="00AC40C1"/>
    <w:rsid w:val="00AD028C"/>
    <w:rsid w:val="00AD30C9"/>
    <w:rsid w:val="00AE4D75"/>
    <w:rsid w:val="00AF228B"/>
    <w:rsid w:val="00AF2AA1"/>
    <w:rsid w:val="00B03481"/>
    <w:rsid w:val="00B12214"/>
    <w:rsid w:val="00B21CC2"/>
    <w:rsid w:val="00B44EFD"/>
    <w:rsid w:val="00B5711A"/>
    <w:rsid w:val="00B62BBE"/>
    <w:rsid w:val="00B82A86"/>
    <w:rsid w:val="00B875BE"/>
    <w:rsid w:val="00BA2577"/>
    <w:rsid w:val="00BB2E9D"/>
    <w:rsid w:val="00BB45DC"/>
    <w:rsid w:val="00BB63BE"/>
    <w:rsid w:val="00BC405D"/>
    <w:rsid w:val="00BC4977"/>
    <w:rsid w:val="00BC659B"/>
    <w:rsid w:val="00BD096F"/>
    <w:rsid w:val="00BE38A5"/>
    <w:rsid w:val="00BE6176"/>
    <w:rsid w:val="00BF0C96"/>
    <w:rsid w:val="00BF1B0A"/>
    <w:rsid w:val="00C04CCA"/>
    <w:rsid w:val="00C10CA8"/>
    <w:rsid w:val="00C31861"/>
    <w:rsid w:val="00C41709"/>
    <w:rsid w:val="00C51C99"/>
    <w:rsid w:val="00C57065"/>
    <w:rsid w:val="00C65CAC"/>
    <w:rsid w:val="00C7758D"/>
    <w:rsid w:val="00C8603B"/>
    <w:rsid w:val="00C95576"/>
    <w:rsid w:val="00CA1B12"/>
    <w:rsid w:val="00CA4061"/>
    <w:rsid w:val="00CB127A"/>
    <w:rsid w:val="00CB38E4"/>
    <w:rsid w:val="00CE2615"/>
    <w:rsid w:val="00CF01D9"/>
    <w:rsid w:val="00CF1C2D"/>
    <w:rsid w:val="00CF3128"/>
    <w:rsid w:val="00CF359C"/>
    <w:rsid w:val="00D00ACC"/>
    <w:rsid w:val="00D03D39"/>
    <w:rsid w:val="00D117D1"/>
    <w:rsid w:val="00D60280"/>
    <w:rsid w:val="00D770F4"/>
    <w:rsid w:val="00DA1797"/>
    <w:rsid w:val="00DA55B2"/>
    <w:rsid w:val="00DB29CF"/>
    <w:rsid w:val="00DD324B"/>
    <w:rsid w:val="00DD4FE1"/>
    <w:rsid w:val="00DD5EC5"/>
    <w:rsid w:val="00DD7600"/>
    <w:rsid w:val="00DE0D62"/>
    <w:rsid w:val="00DE12AC"/>
    <w:rsid w:val="00DF3EF2"/>
    <w:rsid w:val="00DF5664"/>
    <w:rsid w:val="00E15D6A"/>
    <w:rsid w:val="00E179E6"/>
    <w:rsid w:val="00E37920"/>
    <w:rsid w:val="00E570DB"/>
    <w:rsid w:val="00E64236"/>
    <w:rsid w:val="00E709D8"/>
    <w:rsid w:val="00E71D1D"/>
    <w:rsid w:val="00E81437"/>
    <w:rsid w:val="00E93453"/>
    <w:rsid w:val="00EA1E23"/>
    <w:rsid w:val="00EA266C"/>
    <w:rsid w:val="00EA4212"/>
    <w:rsid w:val="00EA4ACE"/>
    <w:rsid w:val="00EC73F6"/>
    <w:rsid w:val="00EF3915"/>
    <w:rsid w:val="00F02ED0"/>
    <w:rsid w:val="00F36866"/>
    <w:rsid w:val="00F447D2"/>
    <w:rsid w:val="00F47F4A"/>
    <w:rsid w:val="00F47F70"/>
    <w:rsid w:val="00F50F8E"/>
    <w:rsid w:val="00F55725"/>
    <w:rsid w:val="00F6618D"/>
    <w:rsid w:val="00F8007F"/>
    <w:rsid w:val="00F95F3C"/>
    <w:rsid w:val="00FB4F3E"/>
    <w:rsid w:val="00FB5ECE"/>
    <w:rsid w:val="00FB6D82"/>
    <w:rsid w:val="00FC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12D11CC6"/>
  <w15:docId w15:val="{26D12F8F-12BA-4F50-805C-B212D1A6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03591"/>
    <w:rPr>
      <w:sz w:val="24"/>
      <w:szCs w:val="24"/>
      <w:lang w:val="pt-PT" w:eastAsia="pt-PT"/>
    </w:rPr>
  </w:style>
  <w:style w:type="paragraph" w:styleId="Heading1">
    <w:name w:val="heading 1"/>
    <w:basedOn w:val="Normal"/>
    <w:next w:val="Normal"/>
    <w:autoRedefine/>
    <w:qFormat/>
    <w:pPr>
      <w:keepNext/>
      <w:autoSpaceDE w:val="0"/>
      <w:autoSpaceDN w:val="0"/>
      <w:outlineLvl w:val="0"/>
    </w:pPr>
    <w:rPr>
      <w:rFonts w:ascii="Verdana" w:hAnsi="Verdana" w:cs="Tahoma"/>
      <w:b/>
      <w:bCs/>
      <w:i/>
      <w:iCs/>
      <w:caps/>
      <w:sz w:val="36"/>
      <w:szCs w:val="36"/>
    </w:rPr>
  </w:style>
  <w:style w:type="paragraph" w:styleId="Heading2">
    <w:name w:val="heading 2"/>
    <w:basedOn w:val="Normal"/>
    <w:next w:val="Normal"/>
    <w:autoRedefine/>
    <w:qFormat/>
    <w:pPr>
      <w:keepNext/>
      <w:tabs>
        <w:tab w:val="num" w:pos="720"/>
      </w:tabs>
      <w:autoSpaceDE w:val="0"/>
      <w:autoSpaceDN w:val="0"/>
      <w:spacing w:line="360" w:lineRule="auto"/>
      <w:ind w:left="714" w:right="-113" w:hanging="357"/>
      <w:outlineLvl w:val="1"/>
    </w:pPr>
    <w:rPr>
      <w:rFonts w:ascii="AlgerianBasD" w:eastAsia="Arial Unicode MS" w:hAnsi="AlgerianBasD" w:cs="Mistral"/>
      <w:b/>
      <w:i/>
      <w:iCs/>
      <w:color w:val="000000"/>
      <w:sz w:val="28"/>
      <w:szCs w:val="32"/>
      <w:lang w:val="en-GB"/>
    </w:rPr>
  </w:style>
  <w:style w:type="paragraph" w:styleId="Heading3">
    <w:name w:val="heading 3"/>
    <w:basedOn w:val="Normal"/>
    <w:next w:val="Normal"/>
    <w:link w:val="Heading3Char"/>
    <w:autoRedefine/>
    <w:qFormat/>
    <w:rsid w:val="00953EF0"/>
    <w:pPr>
      <w:keepNext/>
      <w:widowControl w:val="0"/>
      <w:ind w:left="539" w:firstLine="629"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autoRedefine/>
    <w:qFormat/>
    <w:rsid w:val="00FB5ECE"/>
    <w:pPr>
      <w:keepNext/>
      <w:numPr>
        <w:numId w:val="31"/>
      </w:numPr>
      <w:spacing w:line="360" w:lineRule="auto"/>
      <w:outlineLvl w:val="3"/>
    </w:pPr>
    <w:rPr>
      <w:rFonts w:ascii="Calibri" w:hAnsi="Calibri" w:cs="Calibri"/>
      <w:b/>
      <w:bCs/>
      <w:color w:val="FF0000"/>
      <w:sz w:val="20"/>
      <w:szCs w:val="20"/>
    </w:rPr>
  </w:style>
  <w:style w:type="paragraph" w:styleId="Heading5">
    <w:name w:val="heading 5"/>
    <w:basedOn w:val="Normal"/>
    <w:next w:val="Normal"/>
    <w:autoRedefine/>
    <w:qFormat/>
    <w:pPr>
      <w:autoSpaceDE w:val="0"/>
      <w:autoSpaceDN w:val="0"/>
      <w:spacing w:before="120" w:after="60"/>
      <w:contextualSpacing/>
      <w:outlineLvl w:val="4"/>
    </w:pPr>
    <w:rPr>
      <w:b/>
      <w:bCs/>
      <w:i/>
      <w:iCs/>
      <w:sz w:val="20"/>
      <w:szCs w:val="26"/>
      <w:u w:val="single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9">
    <w:name w:val="heading 9"/>
    <w:basedOn w:val="Normal"/>
    <w:qFormat/>
    <w:pPr>
      <w:spacing w:before="100" w:beforeAutospacing="1" w:after="100" w:afterAutospacing="1"/>
      <w:outlineLvl w:val="8"/>
    </w:pPr>
    <w:rPr>
      <w:rFonts w:ascii="Arial Unicode MS" w:eastAsia="Arial Unicode MS" w:hAnsi="Arial Unicode MS"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Pr>
      <w:b/>
      <w:i/>
      <w:sz w:val="24"/>
    </w:rPr>
  </w:style>
  <w:style w:type="paragraph" w:customStyle="1" w:styleId="COPY">
    <w:name w:val="COPY"/>
    <w:basedOn w:val="Normal"/>
    <w:autoRedefine/>
    <w:pPr>
      <w:tabs>
        <w:tab w:val="left" w:pos="113"/>
        <w:tab w:val="left" w:pos="300"/>
        <w:tab w:val="left" w:pos="380"/>
        <w:tab w:val="left" w:pos="560"/>
        <w:tab w:val="left" w:pos="860"/>
        <w:tab w:val="left" w:pos="1120"/>
        <w:tab w:val="left" w:pos="1296"/>
        <w:tab w:val="left" w:pos="1440"/>
        <w:tab w:val="left" w:pos="1700"/>
        <w:tab w:val="left" w:pos="2016"/>
        <w:tab w:val="left" w:pos="2736"/>
        <w:tab w:val="left" w:pos="3456"/>
        <w:tab w:val="left" w:pos="4176"/>
        <w:tab w:val="left" w:pos="5616"/>
        <w:tab w:val="left" w:pos="5680"/>
        <w:tab w:val="left" w:pos="6336"/>
        <w:tab w:val="left" w:pos="7056"/>
      </w:tabs>
      <w:autoSpaceDE w:val="0"/>
      <w:autoSpaceDN w:val="0"/>
      <w:spacing w:line="240" w:lineRule="atLeast"/>
    </w:pPr>
    <w:rPr>
      <w:rFonts w:ascii="Tahoma" w:hAnsi="Tahoma"/>
      <w:color w:val="000000"/>
      <w:spacing w:val="10"/>
      <w:sz w:val="18"/>
      <w:szCs w:val="20"/>
      <w:lang w:val="en-GB"/>
    </w:rPr>
  </w:style>
  <w:style w:type="paragraph" w:styleId="NormalIndent">
    <w:name w:val="Normal Indent"/>
    <w:basedOn w:val="Normal"/>
    <w:pPr>
      <w:spacing w:before="100" w:beforeAutospacing="1" w:after="100" w:afterAutospacing="1"/>
      <w:ind w:left="708"/>
    </w:pPr>
    <w:rPr>
      <w:rFonts w:ascii="sans serif" w:hAnsi="sans serif" w:cs="sans serif"/>
      <w:color w:val="5A3100"/>
      <w:sz w:val="22"/>
      <w:szCs w:val="22"/>
    </w:rPr>
  </w:style>
  <w:style w:type="paragraph" w:customStyle="1" w:styleId="Nomedaempresa">
    <w:name w:val="Nome da empresa"/>
    <w:basedOn w:val="Normal"/>
    <w:autoRedefine/>
    <w:pPr>
      <w:framePr w:w="5335" w:h="1835" w:wrap="notBeside" w:vAnchor="page" w:hAnchor="page" w:x="2017" w:y="865" w:anchorLock="1"/>
      <w:autoSpaceDE w:val="0"/>
      <w:autoSpaceDN w:val="0"/>
      <w:spacing w:line="280" w:lineRule="atLeast"/>
    </w:pPr>
    <w:rPr>
      <w:rFonts w:ascii="Brush Script MT" w:hAnsi="Brush Script MT" w:cs="Brush Script MT"/>
      <w:bCs/>
      <w:i/>
      <w:color w:val="339966"/>
      <w:spacing w:val="-25"/>
      <w:sz w:val="36"/>
      <w:szCs w:val="40"/>
      <w:lang w:val="en-GB"/>
    </w:rPr>
  </w:style>
  <w:style w:type="paragraph" w:customStyle="1" w:styleId="Titulo10">
    <w:name w:val="Titulo10"/>
    <w:basedOn w:val="Normal"/>
    <w:autoRedefine/>
    <w:pPr>
      <w:jc w:val="center"/>
    </w:pPr>
    <w:rPr>
      <w:rFonts w:ascii="AntiquaLightSSK" w:hAnsi="AntiquaLightSSK"/>
      <w:b/>
      <w:bCs/>
      <w:iCs/>
      <w:sz w:val="18"/>
      <w:szCs w:val="18"/>
    </w:rPr>
  </w:style>
  <w:style w:type="paragraph" w:styleId="EndnoteText">
    <w:name w:val="endnote text"/>
    <w:basedOn w:val="Normal"/>
    <w:autoRedefine/>
    <w:semiHidden/>
    <w:rPr>
      <w:sz w:val="20"/>
      <w:szCs w:val="20"/>
    </w:rPr>
  </w:style>
  <w:style w:type="character" w:styleId="Strong">
    <w:name w:val="Strong"/>
    <w:qFormat/>
    <w:rPr>
      <w:b/>
      <w:bCs/>
    </w:rPr>
  </w:style>
  <w:style w:type="paragraph" w:styleId="BodyTextIndent">
    <w:name w:val="Body Text Indent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2">
    <w:name w:val="Body Text Indent 2"/>
    <w:basedOn w:val="Normal"/>
    <w:pPr>
      <w:tabs>
        <w:tab w:val="left" w:pos="0"/>
        <w:tab w:val="left" w:pos="2040"/>
        <w:tab w:val="left" w:pos="3402"/>
        <w:tab w:val="left" w:pos="5103"/>
        <w:tab w:val="left" w:pos="6804"/>
      </w:tabs>
      <w:ind w:left="2040" w:hanging="2040"/>
    </w:pPr>
    <w:rPr>
      <w:rFonts w:ascii="Tahoma" w:hAnsi="Tahoma"/>
      <w:b/>
      <w:bCs/>
      <w:sz w:val="20"/>
      <w:szCs w:val="20"/>
      <w:lang w:val="en-AU"/>
    </w:rPr>
  </w:style>
  <w:style w:type="paragraph" w:styleId="BodyTextIndent3">
    <w:name w:val="Body Text Indent 3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py0">
    <w:name w:val="copy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val="fr-FR"/>
    </w:rPr>
  </w:style>
  <w:style w:type="character" w:styleId="Emphasis">
    <w:name w:val="Emphasis"/>
    <w:qFormat/>
    <w:rPr>
      <w:i/>
      <w:iCs/>
    </w:rPr>
  </w:style>
  <w:style w:type="character" w:styleId="FollowedHyperlink">
    <w:name w:val="FollowedHyperlink"/>
    <w:rPr>
      <w:color w:val="0000FF"/>
      <w:u w:val="single"/>
    </w:rPr>
  </w:style>
  <w:style w:type="paragraph" w:styleId="Footer">
    <w:name w:val="footer"/>
    <w:basedOn w:val="Normal"/>
    <w:pPr>
      <w:tabs>
        <w:tab w:val="left" w:pos="1680"/>
        <w:tab w:val="center" w:pos="4252"/>
        <w:tab w:val="right" w:pos="8504"/>
      </w:tabs>
      <w:autoSpaceDE w:val="0"/>
      <w:autoSpaceDN w:val="0"/>
      <w:ind w:left="1680" w:hanging="1680"/>
      <w:outlineLvl w:val="1"/>
    </w:pPr>
    <w:rPr>
      <w:rFonts w:ascii="Tahoma" w:hAnsi="Tahoma"/>
      <w:color w:val="000000"/>
      <w:sz w:val="18"/>
      <w:szCs w:val="18"/>
      <w:lang w:val="en-GB"/>
    </w:rPr>
  </w:style>
  <w:style w:type="paragraph" w:styleId="Header">
    <w:name w:val="header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itle">
    <w:name w:val="Title"/>
    <w:basedOn w:val="Normal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autoRedefine/>
    <w:pPr>
      <w:tabs>
        <w:tab w:val="left" w:pos="5760"/>
      </w:tabs>
      <w:spacing w:line="480" w:lineRule="auto"/>
      <w:jc w:val="both"/>
    </w:pPr>
    <w:rPr>
      <w:sz w:val="20"/>
      <w:szCs w:val="14"/>
      <w:lang w:eastAsia="en-AU" w:bidi="hi-IN"/>
    </w:rPr>
  </w:style>
  <w:style w:type="character" w:styleId="FootnoteReference">
    <w:name w:val="footnote reference"/>
    <w:semiHidden/>
    <w:rPr>
      <w:vertAlign w:val="superscript"/>
    </w:rPr>
  </w:style>
  <w:style w:type="paragraph" w:styleId="Salutation">
    <w:name w:val="Salutation"/>
    <w:basedOn w:val="Normal"/>
    <w:next w:val="Normal"/>
    <w:pPr>
      <w:widowControl w:val="0"/>
      <w:tabs>
        <w:tab w:val="left" w:pos="709"/>
        <w:tab w:val="left" w:pos="992"/>
        <w:tab w:val="left" w:pos="1134"/>
      </w:tabs>
      <w:autoSpaceDE w:val="0"/>
      <w:autoSpaceDN w:val="0"/>
    </w:pPr>
    <w:rPr>
      <w:rFonts w:cs="Tahoma"/>
      <w:sz w:val="18"/>
      <w:szCs w:val="18"/>
    </w:rPr>
  </w:style>
  <w:style w:type="character" w:customStyle="1" w:styleId="Heading3Char">
    <w:name w:val="Heading 3 Char"/>
    <w:link w:val="Heading3"/>
    <w:rsid w:val="00953EF0"/>
    <w:rPr>
      <w:rFonts w:ascii="Arial" w:hAnsi="Arial" w:cs="Arial"/>
      <w:b/>
      <w:bCs/>
    </w:rPr>
  </w:style>
  <w:style w:type="character" w:customStyle="1" w:styleId="Heading4Char">
    <w:name w:val="Heading 4 Char"/>
    <w:link w:val="Heading4"/>
    <w:locked/>
    <w:rsid w:val="00FB5ECE"/>
    <w:rPr>
      <w:rFonts w:ascii="Calibri" w:hAnsi="Calibri" w:cs="Calibri"/>
      <w:b/>
      <w:bCs/>
      <w:color w:val="FF0000"/>
      <w:lang w:val="pt-PT" w:eastAsia="pt-PT"/>
    </w:rPr>
  </w:style>
  <w:style w:type="character" w:customStyle="1" w:styleId="sig1">
    <w:name w:val="sig1"/>
    <w:rPr>
      <w:color w:val="666666"/>
    </w:rPr>
  </w:style>
  <w:style w:type="table" w:styleId="TableGrid">
    <w:name w:val="Table Grid"/>
    <w:basedOn w:val="TableNormal"/>
    <w:uiPriority w:val="59"/>
    <w:rsid w:val="001B4B5D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34D47"/>
  </w:style>
  <w:style w:type="paragraph" w:styleId="BalloonText">
    <w:name w:val="Balloon Text"/>
    <w:basedOn w:val="Normal"/>
    <w:link w:val="BalloonTextChar"/>
    <w:rsid w:val="00C31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31861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1C2D"/>
    <w:rPr>
      <w:rFonts w:ascii="Arial Unicode MS" w:eastAsia="Arial Unicode MS" w:hAnsi="Arial Unicode MS" w:cs="Arial Unicode MS"/>
      <w:lang w:val="pt-PT" w:eastAsia="pt-PT"/>
    </w:rPr>
  </w:style>
  <w:style w:type="paragraph" w:styleId="ListParagraph">
    <w:name w:val="List Paragraph"/>
    <w:basedOn w:val="Normal"/>
    <w:uiPriority w:val="34"/>
    <w:qFormat/>
    <w:rsid w:val="007C265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B5EC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959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6534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8408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saveSmartTagsAsX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sofonias@lusofonias.ne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lusofonias.net/documentos/2096-aicl-instru%C3%A7%C3%B5es-de-publica%C3%A7%C3%A3o-sinopses-e-atas-anais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usofonia@SAPO.P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usofonia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coloquioletterhead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coloquioletterhead.dot</Template>
  <TotalTime>0</TotalTime>
  <Pages>1</Pages>
  <Words>438</Words>
  <Characters>2368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coloquios letterhead</vt:lpstr>
      <vt:lpstr>coloquios letterhead</vt:lpstr>
    </vt:vector>
  </TitlesOfParts>
  <Company>PNN-LUSA</Company>
  <LinksUpToDate>false</LinksUpToDate>
  <CharactersWithSpaces>2801</CharactersWithSpaces>
  <SharedDoc>false</SharedDoc>
  <HLinks>
    <vt:vector size="30" baseType="variant">
      <vt:variant>
        <vt:i4>1245300</vt:i4>
      </vt:variant>
      <vt:variant>
        <vt:i4>9</vt:i4>
      </vt:variant>
      <vt:variant>
        <vt:i4>0</vt:i4>
      </vt:variant>
      <vt:variant>
        <vt:i4>5</vt:i4>
      </vt:variant>
      <vt:variant>
        <vt:lpwstr>mailto:LUSOFONIA.AICL@GMAIL.COM</vt:lpwstr>
      </vt:variant>
      <vt:variant>
        <vt:lpwstr/>
      </vt:variant>
      <vt:variant>
        <vt:i4>2162712</vt:i4>
      </vt:variant>
      <vt:variant>
        <vt:i4>6</vt:i4>
      </vt:variant>
      <vt:variant>
        <vt:i4>0</vt:i4>
      </vt:variant>
      <vt:variant>
        <vt:i4>5</vt:i4>
      </vt:variant>
      <vt:variant>
        <vt:lpwstr>mailto:LUSOFONIAS@LUSOFONIAS.NET</vt:lpwstr>
      </vt:variant>
      <vt:variant>
        <vt:lpwstr/>
      </vt:variant>
      <vt:variant>
        <vt:i4>3735589</vt:i4>
      </vt:variant>
      <vt:variant>
        <vt:i4>3</vt:i4>
      </vt:variant>
      <vt:variant>
        <vt:i4>0</vt:i4>
      </vt:variant>
      <vt:variant>
        <vt:i4>5</vt:i4>
      </vt:variant>
      <vt:variant>
        <vt:lpwstr>http://www.lusofonias.net/</vt:lpwstr>
      </vt:variant>
      <vt:variant>
        <vt:lpwstr/>
      </vt:variant>
      <vt:variant>
        <vt:i4>1245300</vt:i4>
      </vt:variant>
      <vt:variant>
        <vt:i4>0</vt:i4>
      </vt:variant>
      <vt:variant>
        <vt:i4>0</vt:i4>
      </vt:variant>
      <vt:variant>
        <vt:i4>5</vt:i4>
      </vt:variant>
      <vt:variant>
        <vt:lpwstr>mailto:LUSOFONIA.AICL@GMAIL.COM</vt:lpwstr>
      </vt:variant>
      <vt:variant>
        <vt:lpwstr/>
      </vt:variant>
      <vt:variant>
        <vt:i4>3735589</vt:i4>
      </vt:variant>
      <vt:variant>
        <vt:i4>5</vt:i4>
      </vt:variant>
      <vt:variant>
        <vt:i4>0</vt:i4>
      </vt:variant>
      <vt:variant>
        <vt:i4>5</vt:i4>
      </vt:variant>
      <vt:variant>
        <vt:lpwstr>http://www.lusofonias.net/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coloquios letterhead</dc:title>
  <dc:creator>Dr Chrys Chrystello</dc:creator>
  <cp:lastModifiedBy>Chrys</cp:lastModifiedBy>
  <cp:revision>2</cp:revision>
  <cp:lastPrinted>2012-11-16T12:29:00Z</cp:lastPrinted>
  <dcterms:created xsi:type="dcterms:W3CDTF">2018-05-05T16:54:00Z</dcterms:created>
  <dcterms:modified xsi:type="dcterms:W3CDTF">2018-05-05T16:54:00Z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0008001401000000000001024140</vt:lpwstr>
  </property>
</Properties>
</file>